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(Rev.</w:t>
      </w:r>
      <w:r>
        <w:rPr>
          <w:rFonts w:ascii="Times New Roman"/>
          <w:spacing w:val="-11"/>
          <w:sz w:val="16"/>
        </w:rPr>
        <w:t> </w:t>
      </w:r>
      <w:r>
        <w:rPr>
          <w:rFonts w:ascii="Times New Roman"/>
          <w:sz w:val="16"/>
        </w:rPr>
        <w:t>04/08/08)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439" w:lineRule="auto" w:before="92"/>
        <w:ind w:right="565"/>
        <w:jc w:val="left"/>
      </w:pPr>
      <w:r>
        <w:rPr/>
        <w:pict>
          <v:group style="position:absolute;margin-left:62.47002pt;margin-top:4.05312pt;width:19.55pt;height:14.8pt;mso-position-horizontal-relative:page;mso-position-vertical-relative:paragraph;z-index:1144" coordorigin="1249,81" coordsize="391,296">
            <v:group style="position:absolute;left:1270;top:92;width:2;height:275" coordorigin="1270,92" coordsize="2,275">
              <v:shape style="position:absolute;left:1270;top:92;width:2;height:275" coordorigin="1270,92" coordsize="0,275" path="m1270,92l1270,366e" filled="false" stroked="true" strokeweight="1.060010pt" strokecolor="#000000">
                <v:path arrowok="t"/>
              </v:shape>
            </v:group>
            <v:group style="position:absolute;left:1260;top:101;width:359;height:2" coordorigin="1260,101" coordsize="359,2">
              <v:shape style="position:absolute;left:1260;top:101;width:359;height:2" coordorigin="1260,101" coordsize="359,0" path="m1260,101l1619,101e" filled="false" stroked="true" strokeweight="1.05996pt" strokecolor="#000000">
                <v:path arrowok="t"/>
              </v:shape>
            </v:group>
            <v:group style="position:absolute;left:1260;top:358;width:359;height:2" coordorigin="1260,358" coordsize="359,2">
              <v:shape style="position:absolute;left:1260;top:358;width:359;height:2" coordorigin="1260,358" coordsize="359,0" path="m1260,358l1619,358e" filled="false" stroked="true" strokeweight="1.05996pt" strokecolor="#000000">
                <v:path arrowok="t"/>
              </v:shape>
            </v:group>
            <v:group style="position:absolute;left:1630;top:92;width:2;height:275" coordorigin="1630,92" coordsize="2,275">
              <v:shape style="position:absolute;left:1630;top:92;width:2;height:275" coordorigin="1630,92" coordsize="0,275" path="m1630,92l1630,36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47002pt;margin-top:29.31312pt;width:19.55pt;height:14.8pt;mso-position-horizontal-relative:page;mso-position-vertical-relative:paragraph;z-index:1168" coordorigin="1249,586" coordsize="391,296">
            <v:group style="position:absolute;left:1270;top:597;width:2;height:275" coordorigin="1270,597" coordsize="2,275">
              <v:shape style="position:absolute;left:1270;top:597;width:2;height:275" coordorigin="1270,597" coordsize="0,275" path="m1270,597l1270,872e" filled="false" stroked="true" strokeweight="1.060010pt" strokecolor="#000000">
                <v:path arrowok="t"/>
              </v:shape>
            </v:group>
            <v:group style="position:absolute;left:1260;top:863;width:359;height:2" coordorigin="1260,863" coordsize="359,2">
              <v:shape style="position:absolute;left:1260;top:863;width:359;height:2" coordorigin="1260,863" coordsize="359,0" path="m1260,863l1619,863e" filled="false" stroked="true" strokeweight="1.05996pt" strokecolor="#000000">
                <v:path arrowok="t"/>
              </v:shape>
            </v:group>
            <v:group style="position:absolute;left:1630;top:597;width:2;height:275" coordorigin="1630,597" coordsize="2,275">
              <v:shape style="position:absolute;left:1630;top:597;width:2;height:275" coordorigin="1630,597" coordsize="0,275" path="m1630,597l1630,872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.46999pt;margin-top:54.57312pt;width:19.55pt;height:14.8pt;mso-position-horizontal-relative:page;mso-position-vertical-relative:paragraph;z-index:1192" coordorigin="1249,1091" coordsize="391,296">
            <v:group style="position:absolute;left:1270;top:1102;width:2;height:275" coordorigin="1270,1102" coordsize="2,275">
              <v:shape style="position:absolute;left:1270;top:1102;width:2;height:275" coordorigin="1270,1102" coordsize="0,275" path="m1270,1102l1270,1377e" filled="false" stroked="true" strokeweight="1.060010pt" strokecolor="#000000">
                <v:path arrowok="t"/>
              </v:shape>
            </v:group>
            <v:group style="position:absolute;left:1260;top:1368;width:359;height:2" coordorigin="1260,1368" coordsize="359,2">
              <v:shape style="position:absolute;left:1260;top:1368;width:359;height:2" coordorigin="1260,1368" coordsize="359,0" path="m1260,1368l1619,1368e" filled="false" stroked="true" strokeweight="1.06002pt" strokecolor="#000000">
                <v:path arrowok="t"/>
              </v:shape>
            </v:group>
            <v:group style="position:absolute;left:1630;top:1102;width:2;height:275" coordorigin="1630,1102" coordsize="2,275">
              <v:shape style="position:absolute;left:1630;top:1102;width:2;height:275" coordorigin="1630,1102" coordsize="0,275" path="m1630,1102l1630,137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t>Mr. Mrs. Ms.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Heading1"/>
        <w:spacing w:line="240" w:lineRule="auto"/>
        <w:ind w:right="0" w:firstLine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ATTORNEY'S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APPLICATION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FOR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ADMISSION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CJA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PANEL</w:t>
      </w:r>
      <w:r>
        <w:rPr>
          <w:spacing w:val="-1"/>
        </w:rPr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760" w:bottom="280" w:left="600" w:right="600"/>
          <w:cols w:num="2" w:equalWidth="0">
            <w:col w:w="1136" w:space="709"/>
            <w:col w:w="9195"/>
          </w:cols>
        </w:sectPr>
      </w:pPr>
    </w:p>
    <w:p>
      <w:pPr>
        <w:pStyle w:val="BodyText"/>
        <w:tabs>
          <w:tab w:pos="1109" w:val="left" w:leader="none"/>
          <w:tab w:pos="10904" w:val="left" w:leader="none"/>
        </w:tabs>
        <w:spacing w:line="276" w:lineRule="exact" w:before="8"/>
        <w:ind w:right="0"/>
        <w:jc w:val="left"/>
      </w:pPr>
      <w:r>
        <w:rPr>
          <w:spacing w:val="-1"/>
        </w:rPr>
        <w:t>Name:</w:t>
      </w:r>
      <w:r>
        <w:rPr/>
        <w:tab/>
      </w:r>
      <w:r>
        <w:rPr>
          <w:u w:val="thick" w:color="000000"/>
        </w:rPr>
        <w:t> </w:t>
        <w:tab/>
      </w:r>
      <w:r>
        <w:rPr/>
      </w:r>
    </w:p>
    <w:p>
      <w:pPr>
        <w:tabs>
          <w:tab w:pos="4193" w:val="left" w:leader="none"/>
          <w:tab w:pos="7549" w:val="left" w:leader="none"/>
        </w:tabs>
        <w:spacing w:line="184" w:lineRule="exact" w:before="0"/>
        <w:ind w:left="111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16"/>
        </w:rPr>
        <w:t>First</w:t>
        <w:tab/>
        <w:t>Middle</w:t>
        <w:tab/>
      </w:r>
      <w:r>
        <w:rPr>
          <w:rFonts w:ascii="Times New Roman"/>
          <w:spacing w:val="-1"/>
          <w:sz w:val="16"/>
        </w:rPr>
        <w:t>Last</w:t>
      </w:r>
      <w:r>
        <w:rPr>
          <w:rFonts w:ascii="Times New Roman"/>
          <w:sz w:val="16"/>
        </w:rPr>
      </w:r>
    </w:p>
    <w:p>
      <w:pPr>
        <w:pStyle w:val="BodyText"/>
        <w:tabs>
          <w:tab w:pos="10904" w:val="left" w:leader="none"/>
        </w:tabs>
        <w:spacing w:line="276" w:lineRule="exact"/>
        <w:ind w:right="0"/>
        <w:jc w:val="left"/>
      </w:pPr>
      <w:r>
        <w:rPr/>
        <w:t>Address: </w:t>
      </w:r>
      <w:r>
        <w:rPr>
          <w:spacing w:val="16"/>
        </w:rPr>
        <w:t> </w:t>
      </w:r>
      <w:r>
        <w:rPr>
          <w:u w:val="thick" w:color="000000"/>
        </w:rPr>
        <w:t> </w:t>
        <w:tab/>
      </w:r>
      <w:r>
        <w:rPr/>
      </w:r>
    </w:p>
    <w:p>
      <w:pPr>
        <w:spacing w:line="184" w:lineRule="exact" w:before="0"/>
        <w:ind w:left="111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Business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0.8pt;height:1.1pt;mso-position-horizontal-relative:char;mso-position-vertical-relative:line" coordorigin="0,0" coordsize="9816,22">
            <v:group style="position:absolute;left:11;top:11;width:9795;height:2" coordorigin="11,11" coordsize="9795,2">
              <v:shape style="position:absolute;left:11;top:11;width:9795;height:2" coordorigin="11,11" coordsize="9795,0" path="m11,11l9805,11e" filled="false" stroked="true" strokeweight="1.05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73" w:lineRule="exact" w:before="0"/>
        <w:ind w:left="111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Home</w:t>
      </w:r>
      <w:r>
        <w:rPr>
          <w:rFonts w:ascii="Times New Roman"/>
          <w:sz w:val="16"/>
        </w:rPr>
      </w:r>
    </w:p>
    <w:p>
      <w:pPr>
        <w:pStyle w:val="BodyText"/>
        <w:tabs>
          <w:tab w:pos="1109" w:val="left" w:leader="none"/>
          <w:tab w:pos="2473" w:val="left" w:leader="none"/>
          <w:tab w:pos="4612" w:val="left" w:leader="none"/>
          <w:tab w:pos="4973" w:val="left" w:leader="none"/>
          <w:tab w:pos="5512" w:val="left" w:leader="none"/>
          <w:tab w:pos="5874" w:val="left" w:leader="none"/>
          <w:tab w:pos="6233" w:val="left" w:leader="none"/>
          <w:tab w:pos="8479" w:val="left" w:leader="none"/>
          <w:tab w:pos="10904" w:val="left" w:leader="none"/>
        </w:tabs>
        <w:spacing w:line="437" w:lineRule="auto"/>
        <w:ind w:left="119" w:right="133"/>
        <w:jc w:val="left"/>
      </w:pPr>
      <w:r>
        <w:rPr>
          <w:position w:val="2"/>
        </w:rPr>
        <w:t>Phone:</w:t>
        <w:tab/>
      </w:r>
      <w:r>
        <w:rPr>
          <w:sz w:val="16"/>
        </w:rPr>
        <w:t>Business: </w:t>
      </w:r>
      <w:r>
        <w:rPr>
          <w:spacing w:val="12"/>
          <w:sz w:val="16"/>
        </w:rPr>
        <w:t> </w:t>
      </w:r>
      <w:r>
        <w:rPr>
          <w:position w:val="2"/>
        </w:rPr>
        <w:t>(</w:t>
        <w:tab/>
      </w:r>
      <w:r>
        <w:rPr>
          <w:w w:val="95"/>
          <w:position w:val="2"/>
        </w:rPr>
        <w:t>)</w:t>
      </w:r>
      <w:r>
        <w:rPr>
          <w:w w:val="95"/>
          <w:position w:val="2"/>
          <w:u w:val="thick" w:color="000000"/>
        </w:rPr>
        <w:tab/>
      </w:r>
      <w:r>
        <w:rPr>
          <w:w w:val="95"/>
          <w:position w:val="2"/>
        </w:rPr>
        <w:tab/>
      </w:r>
      <w:r>
        <w:rPr>
          <w:spacing w:val="-1"/>
          <w:sz w:val="16"/>
        </w:rPr>
        <w:t>Home:</w:t>
      </w:r>
      <w:r>
        <w:rPr>
          <w:sz w:val="16"/>
        </w:rPr>
        <w:t> </w:t>
      </w:r>
      <w:r>
        <w:rPr>
          <w:spacing w:val="24"/>
          <w:sz w:val="16"/>
        </w:rPr>
        <w:t> </w:t>
      </w:r>
      <w:r>
        <w:rPr>
          <w:position w:val="2"/>
        </w:rPr>
        <w:t>(</w:t>
        <w:tab/>
        <w:tab/>
      </w:r>
      <w:r>
        <w:rPr>
          <w:spacing w:val="16"/>
          <w:position w:val="2"/>
        </w:rPr>
        <w:t>)</w:t>
      </w:r>
      <w:r>
        <w:rPr>
          <w:position w:val="2"/>
          <w:u w:val="thick" w:color="000000"/>
        </w:rPr>
        <w:t> </w:t>
        <w:tab/>
      </w:r>
      <w:r>
        <w:rPr>
          <w:position w:val="2"/>
        </w:rPr>
      </w:r>
      <w:r>
        <w:rPr>
          <w:position w:val="2"/>
        </w:rPr>
        <w:t> </w:t>
      </w:r>
      <w:r>
        <w:rPr>
          <w:spacing w:val="1"/>
          <w:position w:val="2"/>
        </w:rPr>
        <w:t>                              </w:t>
      </w:r>
      <w:r>
        <w:rPr/>
        <w:t>Social Security </w:t>
      </w:r>
      <w:r>
        <w:rPr>
          <w:spacing w:val="-1"/>
        </w:rPr>
        <w:t>Number:</w:t>
      </w:r>
      <w:r>
        <w:rPr>
          <w:spacing w:val="-1"/>
          <w:u w:val="thick" w:color="000000"/>
        </w:rPr>
        <w:tab/>
        <w:tab/>
        <w:tab/>
      </w:r>
      <w:r>
        <w:rPr>
          <w:spacing w:val="-1"/>
        </w:rPr>
        <w:tab/>
      </w:r>
      <w:r>
        <w:rPr>
          <w:spacing w:val="-1"/>
        </w:rPr>
        <w:t>E-Mail</w:t>
      </w:r>
      <w:r>
        <w:rPr/>
        <w:t> Address:</w:t>
      </w:r>
      <w:r>
        <w:rPr/>
        <w:t> </w:t>
      </w:r>
      <w:r>
        <w:rPr>
          <w:spacing w:val="-10"/>
        </w:rPr>
        <w:t> </w:t>
      </w:r>
      <w:r>
        <w:rPr>
          <w:u w:val="thick" w:color="000000"/>
        </w:rPr>
        <w:t> </w:t>
        <w:tab/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50" w:lineRule="atLeast"/>
        <w:ind w:left="1533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397.9pt;height:2.7pt;mso-position-horizontal-relative:char;mso-position-vertical-relative:line" coordorigin="0,0" coordsize="7958,54">
            <v:group style="position:absolute;left:27;top:27;width:7905;height:2" coordorigin="27,27" coordsize="7905,2">
              <v:shape style="position:absolute;left:27;top:27;width:7905;height:2" coordorigin="27,27" coordsize="7905,0" path="m27,27l7931,27e" filled="false" stroked="true" strokeweight="2.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0" w:hanging="212"/>
        <w:jc w:val="left"/>
        <w:rPr>
          <w:b w:val="0"/>
          <w:bCs w:val="0"/>
        </w:rPr>
      </w:pPr>
      <w:r>
        <w:rPr>
          <w:spacing w:val="-1"/>
          <w:u w:val="single" w:color="000000"/>
        </w:rPr>
        <w:t>LEGAL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EDUCATION: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tabs>
          <w:tab w:pos="4708" w:val="left" w:leader="none"/>
          <w:tab w:pos="8398" w:val="left" w:leader="none"/>
          <w:tab w:pos="10917" w:val="left" w:leader="none"/>
        </w:tabs>
        <w:spacing w:line="439" w:lineRule="auto" w:before="69"/>
        <w:ind w:right="120"/>
        <w:jc w:val="left"/>
      </w:pPr>
      <w:r>
        <w:rPr/>
        <w:t>School</w:t>
      </w:r>
      <w:r>
        <w:rPr>
          <w:u w:val="thick" w:color="000000"/>
        </w:rPr>
        <w:tab/>
      </w:r>
      <w:r>
        <w:rPr/>
      </w:r>
      <w:r>
        <w:rPr/>
        <w:t>Degree</w:t>
      </w:r>
      <w:r>
        <w:rPr>
          <w:u w:val="thick" w:color="000000"/>
        </w:rPr>
        <w:tab/>
      </w:r>
      <w:r>
        <w:rPr/>
      </w:r>
      <w:r>
        <w:rPr/>
        <w:t>Date</w:t>
      </w:r>
      <w:r>
        <w:rPr/>
        <w:t> </w:t>
      </w:r>
      <w:r>
        <w:rPr>
          <w:spacing w:val="12"/>
        </w:rPr>
        <w:t> </w:t>
      </w:r>
      <w:r>
        <w:rPr>
          <w:u w:val="thick" w:color="000000"/>
        </w:rPr>
        <w:t> </w:t>
        <w:tab/>
      </w:r>
      <w:r>
        <w:rPr/>
      </w:r>
      <w:r>
        <w:rPr/>
        <w:t> School</w:t>
      </w:r>
      <w:r>
        <w:rPr>
          <w:u w:val="thick" w:color="000000"/>
        </w:rPr>
        <w:tab/>
      </w:r>
      <w:r>
        <w:rPr/>
      </w:r>
      <w:r>
        <w:rPr>
          <w:w w:val="95"/>
        </w:rPr>
        <w:t>Degree</w:t>
      </w:r>
      <w:r>
        <w:rPr>
          <w:w w:val="95"/>
          <w:u w:val="thick" w:color="000000"/>
        </w:rPr>
        <w:tab/>
      </w:r>
      <w:r>
        <w:rPr>
          <w:w w:val="95"/>
        </w:rPr>
      </w:r>
      <w:r>
        <w:rPr/>
        <w:t>Date</w:t>
      </w:r>
      <w:r>
        <w:rPr/>
        <w:t> </w:t>
      </w:r>
      <w:r>
        <w:rPr>
          <w:spacing w:val="12"/>
        </w:rPr>
        <w:t> </w:t>
      </w:r>
      <w:r>
        <w:rPr>
          <w:u w:val="thick" w:color="000000"/>
        </w:rPr>
        <w:t> </w:t>
        <w:tab/>
      </w:r>
      <w:r>
        <w:rPr/>
      </w:r>
    </w:p>
    <w:p>
      <w:pPr>
        <w:pStyle w:val="Heading1"/>
        <w:numPr>
          <w:ilvl w:val="0"/>
          <w:numId w:val="1"/>
        </w:numPr>
        <w:tabs>
          <w:tab w:pos="427" w:val="left" w:leader="none"/>
        </w:tabs>
        <w:spacing w:line="240" w:lineRule="auto" w:before="55" w:after="0"/>
        <w:ind w:left="426" w:right="0" w:hanging="306"/>
        <w:jc w:val="left"/>
        <w:rPr>
          <w:b w:val="0"/>
          <w:bCs w:val="0"/>
        </w:rPr>
      </w:pPr>
      <w:r>
        <w:rPr>
          <w:spacing w:val="-1"/>
          <w:u w:val="single" w:color="000000"/>
        </w:rPr>
        <w:t>YEARS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ADMISSION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PRACTICE: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tabs>
          <w:tab w:pos="2819" w:val="left" w:leader="none"/>
          <w:tab w:pos="5608" w:val="left" w:leader="none"/>
          <w:tab w:pos="8579" w:val="left" w:leader="none"/>
          <w:tab w:pos="10917" w:val="left" w:leader="none"/>
        </w:tabs>
        <w:spacing w:line="439" w:lineRule="auto" w:before="69"/>
        <w:ind w:right="120"/>
        <w:jc w:val="left"/>
      </w:pPr>
      <w:r>
        <w:rPr/>
        <w:t>Colorado </w:t>
      </w:r>
      <w:r>
        <w:rPr>
          <w:spacing w:val="-1"/>
        </w:rPr>
        <w:t>Supreme</w:t>
      </w:r>
      <w:r>
        <w:rPr/>
        <w:t> Court</w:t>
        <w:tab/>
      </w:r>
      <w:r>
        <w:rPr>
          <w:u w:val="thick" w:color="000000"/>
        </w:rPr>
        <w:tab/>
      </w:r>
      <w:r>
        <w:rPr/>
      </w:r>
      <w:r>
        <w:rPr>
          <w:spacing w:val="-1"/>
        </w:rPr>
        <w:t>U.S.</w:t>
      </w:r>
      <w:r>
        <w:rPr/>
        <w:t> District Court, CO.</w:t>
      </w:r>
      <w:r>
        <w:rPr/>
        <w:tab/>
      </w:r>
      <w:r>
        <w:rPr>
          <w:u w:val="thick" w:color="000000"/>
        </w:rPr>
        <w:t> </w:t>
        <w:tab/>
      </w:r>
      <w:r>
        <w:rPr/>
      </w:r>
      <w:r>
        <w:rPr>
          <w:spacing w:val="28"/>
        </w:rPr>
        <w:t> </w:t>
      </w:r>
      <w:r>
        <w:rPr>
          <w:w w:val="95"/>
        </w:rPr>
        <w:t>Other</w:t>
      </w:r>
      <w:r>
        <w:rPr>
          <w:spacing w:val="30"/>
          <w:w w:val="95"/>
        </w:rPr>
        <w:t> </w:t>
      </w:r>
      <w:r>
        <w:rPr/>
        <w:t>State </w:t>
      </w:r>
      <w:r>
        <w:rPr>
          <w:spacing w:val="-1"/>
        </w:rPr>
        <w:t>Supreme</w:t>
      </w:r>
      <w:r>
        <w:rPr/>
        <w:t> Court</w:t>
      </w:r>
      <w:r>
        <w:rPr>
          <w:u w:val="thick" w:color="000000"/>
        </w:rPr>
        <w:tab/>
      </w:r>
      <w:r>
        <w:rPr/>
      </w:r>
      <w:r>
        <w:rPr>
          <w:spacing w:val="-1"/>
        </w:rPr>
        <w:t>Other</w:t>
      </w:r>
      <w:r>
        <w:rPr/>
        <w:t> Federal District Court</w:t>
      </w:r>
      <w:r>
        <w:rPr>
          <w:spacing w:val="11"/>
        </w:rPr>
        <w:t> 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tabs>
          <w:tab w:pos="5779" w:val="left" w:leader="none"/>
        </w:tabs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75.5pt;height:1.1pt;mso-position-horizontal-relative:char;mso-position-vertical-relative:line" coordorigin="0,0" coordsize="5510,22">
            <v:group style="position:absolute;left:11;top:11;width:5489;height:2" coordorigin="11,11" coordsize="5489,2">
              <v:shape style="position:absolute;left:11;top:11;width:5489;height:2" coordorigin="11,11" coordsize="5489,0" path="m11,11l5499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257.45pt;height:1.1pt;mso-position-horizontal-relative:char;mso-position-vertical-relative:line" coordorigin="0,0" coordsize="5149,22">
            <v:group style="position:absolute;left:11;top:11;width:5128;height:2" coordorigin="11,11" coordsize="5128,2">
              <v:shape style="position:absolute;left:11;top:11;width:5128;height:2" coordorigin="11,11" coordsize="5128,0" path="m11,11l5138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760" w:bottom="280" w:left="600" w:right="600"/>
        </w:sectPr>
      </w:pPr>
    </w:p>
    <w:p>
      <w:pPr>
        <w:pStyle w:val="BodyText"/>
        <w:spacing w:line="240" w:lineRule="auto" w:before="69"/>
        <w:ind w:right="0"/>
        <w:jc w:val="left"/>
      </w:pPr>
      <w:r>
        <w:rPr/>
        <w:t>Have you ever been disciplined by any of the courts before which you have been </w:t>
      </w:r>
      <w:r>
        <w:rPr>
          <w:spacing w:val="-1"/>
        </w:rPr>
        <w:t>admitted</w:t>
      </w:r>
      <w:r>
        <w:rPr/>
        <w:t> to practice, or, have you ever been found by a court</w:t>
      </w:r>
      <w:r>
        <w:rPr>
          <w:spacing w:val="26"/>
        </w:rPr>
        <w:t> </w:t>
      </w:r>
      <w:r>
        <w:rPr/>
        <w:t>to have delivered ineffective assistance?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  <w:r>
        <w:rPr/>
        <w:br w:type="column"/>
      </w:r>
      <w:r>
        <w:rPr>
          <w:rFonts w:ascii="Times New Roman"/>
          <w:sz w:val="5"/>
        </w:rPr>
      </w:r>
    </w:p>
    <w:p>
      <w:pPr>
        <w:spacing w:line="200" w:lineRule="atLeast"/>
        <w:ind w:left="369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.1pt;height:14.8pt;mso-position-horizontal-relative:char;mso-position-vertical-relative:line" coordorigin="0,0" coordsize="22,296">
            <v:group style="position:absolute;left:11;top:11;width:2;height:275" coordorigin="11,11" coordsize="2,275">
              <v:shape style="position:absolute;left:11;top:11;width:2;height:275" coordorigin="11,11" coordsize="0,275" path="m11,11l11,285e" filled="false" stroked="true" strokeweight="1.059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289" w:val="left" w:leader="none"/>
        </w:tabs>
        <w:spacing w:line="240" w:lineRule="auto"/>
        <w:ind w:right="0"/>
        <w:jc w:val="left"/>
      </w:pPr>
      <w:r>
        <w:rPr/>
        <w:pict>
          <v:group style="position:absolute;margin-left:422.470001pt;margin-top:-.546863pt;width:19.55pt;height:14.8pt;mso-position-horizontal-relative:page;mso-position-vertical-relative:paragraph;z-index:-9520" coordorigin="8449,-11" coordsize="391,296">
            <v:group style="position:absolute;left:8470;top:0;width:2;height:275" coordorigin="8470,0" coordsize="2,275">
              <v:shape style="position:absolute;left:8470;top:0;width:2;height:275" coordorigin="8470,0" coordsize="0,275" path="m8470,0l8470,274e" filled="false" stroked="true" strokeweight="1.05999pt" strokecolor="#000000">
                <v:path arrowok="t"/>
              </v:shape>
            </v:group>
            <v:group style="position:absolute;left:8460;top:9;width:359;height:2" coordorigin="8460,9" coordsize="359,2">
              <v:shape style="position:absolute;left:8460;top:9;width:359;height:2" coordorigin="8460,9" coordsize="359,0" path="m8460,9l8819,9e" filled="false" stroked="true" strokeweight="1.06002pt" strokecolor="#000000">
                <v:path arrowok="t"/>
              </v:shape>
            </v:group>
            <v:group style="position:absolute;left:8460;top:266;width:359;height:2" coordorigin="8460,266" coordsize="359,2">
              <v:shape style="position:absolute;left:8460;top:266;width:359;height:2" coordorigin="8460,266" coordsize="359,0" path="m8460,266l8819,266e" filled="false" stroked="true" strokeweight="1.05999pt" strokecolor="#000000">
                <v:path arrowok="t"/>
              </v:shape>
            </v:group>
            <v:group style="position:absolute;left:8830;top:0;width:2;height:275" coordorigin="8830,0" coordsize="2,275">
              <v:shape style="position:absolute;left:8830;top:0;width:2;height:275" coordorigin="8830,0" coordsize="0,275" path="m8830,0l8830,27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6.470001pt;margin-top:-.546878pt;width:19.55pt;height:14.8pt;mso-position-horizontal-relative:page;mso-position-vertical-relative:paragraph;z-index:1240" coordorigin="9529,-11" coordsize="391,296">
            <v:group style="position:absolute;left:9550;top:0;width:2;height:275" coordorigin="9550,0" coordsize="2,275">
              <v:shape style="position:absolute;left:9550;top:0;width:2;height:275" coordorigin="9550,0" coordsize="0,275" path="m9550,0l9550,274e" filled="false" stroked="true" strokeweight="1.05996pt" strokecolor="#000000">
                <v:path arrowok="t"/>
              </v:shape>
            </v:group>
            <v:group style="position:absolute;left:9540;top:9;width:359;height:2" coordorigin="9540,9" coordsize="359,2">
              <v:shape style="position:absolute;left:9540;top:9;width:359;height:2" coordorigin="9540,9" coordsize="359,0" path="m9540,9l9899,9e" filled="false" stroked="true" strokeweight="1.06002pt" strokecolor="#000000">
                <v:path arrowok="t"/>
              </v:shape>
            </v:group>
            <v:group style="position:absolute;left:9540;top:266;width:359;height:2" coordorigin="9540,266" coordsize="359,2">
              <v:shape style="position:absolute;left:9540;top:266;width:359;height:2" coordorigin="9540,266" coordsize="359,0" path="m9540,266l9899,266e" filled="false" stroked="true" strokeweight="1.05999pt" strokecolor="#000000">
                <v:path arrowok="t"/>
              </v:shape>
            </v:group>
            <v:group style="position:absolute;left:9910;top:0;width:2;height:275" coordorigin="9910,0" coordsize="2,275">
              <v:shape style="position:absolute;left:9910;top:0;width:2;height:275" coordorigin="9910,0" coordsize="0,275" path="m9910,0l9910,27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Yes</w:t>
        <w:tab/>
        <w:t>No</w:t>
      </w:r>
    </w:p>
    <w:p>
      <w:pPr>
        <w:spacing w:after="0" w:line="240" w:lineRule="auto"/>
        <w:jc w:val="left"/>
        <w:sectPr>
          <w:type w:val="continuous"/>
          <w:pgSz w:w="12240" w:h="15840"/>
          <w:pgMar w:top="760" w:bottom="280" w:left="600" w:right="600"/>
          <w:cols w:num="2" w:equalWidth="0">
            <w:col w:w="6998" w:space="202"/>
            <w:col w:w="384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520" w:val="left" w:leader="none"/>
        </w:tabs>
        <w:spacing w:line="240" w:lineRule="auto" w:before="69" w:after="0"/>
        <w:ind w:left="519" w:right="0" w:hanging="399"/>
        <w:jc w:val="left"/>
        <w:rPr>
          <w:b w:val="0"/>
          <w:bCs w:val="0"/>
        </w:rPr>
      </w:pPr>
      <w:r>
        <w:rPr>
          <w:spacing w:val="-1"/>
          <w:u w:val="single" w:color="000000"/>
        </w:rPr>
        <w:t>EXPERIENCE: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tabs>
          <w:tab w:pos="10917" w:val="left" w:leader="none"/>
        </w:tabs>
        <w:spacing w:line="439" w:lineRule="auto" w:before="69"/>
        <w:ind w:right="120"/>
        <w:jc w:val="left"/>
      </w:pPr>
      <w:r>
        <w:rPr/>
        <w:t>For how </w:t>
      </w:r>
      <w:r>
        <w:rPr>
          <w:spacing w:val="-1"/>
        </w:rPr>
        <w:t>many</w:t>
      </w:r>
      <w:r>
        <w:rPr/>
        <w:t> years have you been engaged in the practice of law?</w:t>
      </w:r>
      <w:r>
        <w:rPr/>
        <w:t>  </w:t>
      </w:r>
      <w:r>
        <w:rPr>
          <w:spacing w:val="10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spacing w:val="22"/>
        </w:rPr>
        <w:t> </w:t>
      </w:r>
      <w:r>
        <w:rPr/>
        <w:t>Please describe any </w:t>
      </w:r>
      <w:r>
        <w:rPr>
          <w:spacing w:val="-1"/>
        </w:rPr>
        <w:t>employment</w:t>
      </w:r>
      <w:r>
        <w:rPr/>
        <w:t> experience with the following offices:</w:t>
      </w:r>
    </w:p>
    <w:p>
      <w:pPr>
        <w:spacing w:after="0" w:line="439" w:lineRule="auto"/>
        <w:jc w:val="left"/>
        <w:sectPr>
          <w:type w:val="continuous"/>
          <w:pgSz w:w="12240" w:h="15840"/>
          <w:pgMar w:top="760" w:bottom="280" w:left="600" w:right="6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60" w:right="0"/>
        <w:jc w:val="left"/>
      </w:pPr>
      <w:r>
        <w:rPr/>
        <w:pict>
          <v:group style="position:absolute;margin-left:35.469994pt;margin-top:-.546773pt;width:19.55pt;height:14.8pt;mso-position-horizontal-relative:page;mso-position-vertical-relative:paragraph;z-index:1264" coordorigin="709,-11" coordsize="391,296">
            <v:group style="position:absolute;left:730;top:0;width:2;height:275" coordorigin="730,0" coordsize="2,275">
              <v:shape style="position:absolute;left:730;top:0;width:2;height:275" coordorigin="730,0" coordsize="0,275" path="m730,0l730,274e" filled="false" stroked="true" strokeweight="1.05999pt" strokecolor="#000000">
                <v:path arrowok="t"/>
              </v:shape>
            </v:group>
            <v:group style="position:absolute;left:720;top:9;width:359;height:2" coordorigin="720,9" coordsize="359,2">
              <v:shape style="position:absolute;left:720;top:9;width:359;height:2" coordorigin="720,9" coordsize="359,0" path="m720,9l1079,9e" filled="false" stroked="true" strokeweight="1.05999pt" strokecolor="#000000">
                <v:path arrowok="t"/>
              </v:shape>
            </v:group>
            <v:group style="position:absolute;left:720;top:266;width:359;height:2" coordorigin="720,266" coordsize="359,2">
              <v:shape style="position:absolute;left:720;top:266;width:359;height:2" coordorigin="720,266" coordsize="359,0" path="m720,266l1079,266e" filled="false" stroked="true" strokeweight="1.060010pt" strokecolor="#000000">
                <v:path arrowok="t"/>
              </v:shape>
            </v:group>
            <v:group style="position:absolute;left:1090;top:0;width:2;height:275" coordorigin="1090,0" coordsize="2,275">
              <v:shape style="position:absolute;left:1090;top:0;width:2;height:275" coordorigin="1090,0" coordsize="0,275" path="m1090,0l1090,27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t>as a Judge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60" w:right="0"/>
        <w:jc w:val="left"/>
      </w:pPr>
      <w:r>
        <w:rPr/>
        <w:pict>
          <v:group style="position:absolute;margin-left:35.469994pt;margin-top:-.546783pt;width:19.55pt;height:14.8pt;mso-position-horizontal-relative:page;mso-position-vertical-relative:paragraph;z-index:1336" coordorigin="709,-11" coordsize="391,296">
            <v:group style="position:absolute;left:730;top:0;width:2;height:275" coordorigin="730,0" coordsize="2,275">
              <v:shape style="position:absolute;left:730;top:0;width:2;height:275" coordorigin="730,0" coordsize="0,275" path="m730,0l730,274e" filled="false" stroked="true" strokeweight="1.05999pt" strokecolor="#000000">
                <v:path arrowok="t"/>
              </v:shape>
            </v:group>
            <v:group style="position:absolute;left:720;top:9;width:359;height:2" coordorigin="720,9" coordsize="359,2">
              <v:shape style="position:absolute;left:720;top:9;width:359;height:2" coordorigin="720,9" coordsize="359,0" path="m720,9l1079,9e" filled="false" stroked="true" strokeweight="1.060010pt" strokecolor="#000000">
                <v:path arrowok="t"/>
              </v:shape>
            </v:group>
            <v:group style="position:absolute;left:720;top:266;width:359;height:2" coordorigin="720,266" coordsize="359,2">
              <v:shape style="position:absolute;left:720;top:266;width:359;height:2" coordorigin="720,266" coordsize="359,0" path="m720,266l1079,266e" filled="false" stroked="true" strokeweight="1.060010pt" strokecolor="#000000">
                <v:path arrowok="t"/>
              </v:shape>
            </v:group>
            <v:group style="position:absolute;left:1090;top:0;width:2;height:275" coordorigin="1090,0" coordsize="2,275">
              <v:shape style="position:absolute;left:1090;top:0;width:2;height:275" coordorigin="1090,0" coordsize="0,275" path="m1090,0l1090,27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t>as a U.S. Attorney</w:t>
      </w:r>
    </w:p>
    <w:p>
      <w:pPr>
        <w:pStyle w:val="BodyText"/>
        <w:tabs>
          <w:tab w:pos="4324" w:val="left" w:leader="none"/>
        </w:tabs>
        <w:spacing w:line="240" w:lineRule="auto" w:before="8"/>
        <w:ind w:left="660" w:right="0"/>
        <w:jc w:val="left"/>
      </w:pPr>
      <w:r>
        <w:rPr/>
        <w:br w:type="column"/>
      </w:r>
      <w:r>
        <w:rPr/>
        <w:t>(Years)</w:t>
        <w:tab/>
        <w:t>(Place)</w:t>
      </w:r>
    </w:p>
    <w:p>
      <w:pPr>
        <w:spacing w:after="0" w:line="240" w:lineRule="auto"/>
        <w:jc w:val="left"/>
        <w:sectPr>
          <w:type w:val="continuous"/>
          <w:pgSz w:w="12240" w:h="15840"/>
          <w:pgMar w:top="760" w:bottom="280" w:left="600" w:right="600"/>
          <w:cols w:num="2" w:equalWidth="0">
            <w:col w:w="2428" w:space="856"/>
            <w:col w:w="775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3809" w:val="left" w:leader="none"/>
          <w:tab w:pos="4798" w:val="left" w:leader="none"/>
        </w:tabs>
        <w:spacing w:line="439" w:lineRule="auto" w:before="69"/>
        <w:ind w:left="660" w:right="6239"/>
        <w:jc w:val="both"/>
      </w:pPr>
      <w:r>
        <w:rPr/>
        <w:pict>
          <v:group style="position:absolute;margin-left:220.5pt;margin-top:-33.766777pt;width:49.45pt;height:.1pt;mso-position-horizontal-relative:page;mso-position-vertical-relative:paragraph;z-index:1288" coordorigin="4410,-675" coordsize="989,2">
            <v:shape style="position:absolute;left:4410;top:-675;width:989;height:2" coordorigin="4410,-675" coordsize="989,0" path="m4410,-675l5399,-675e" filled="false" stroked="true" strokeweight="1.060010pt" strokecolor="#000000">
              <v:path arrowok="t"/>
            </v:shape>
            <w10:wrap type="none"/>
          </v:group>
        </w:pict>
      </w:r>
      <w:r>
        <w:rPr/>
        <w:pict>
          <v:group style="position:absolute;margin-left:279pt;margin-top:-33.766777pt;width:296.9pt;height:.1pt;mso-position-horizontal-relative:page;mso-position-vertical-relative:paragraph;z-index:1312" coordorigin="5580,-675" coordsize="5938,2">
            <v:shape style="position:absolute;left:5580;top:-675;width:5938;height:2" coordorigin="5580,-675" coordsize="5938,0" path="m5580,-675l11518,-675e" filled="false" stroked="true" strokeweight="1.060010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5pt;margin-top:-8.506778pt;width:49.45pt;height:.1pt;mso-position-horizontal-relative:page;mso-position-vertical-relative:paragraph;z-index:1360" coordorigin="4410,-170" coordsize="989,2">
            <v:shape style="position:absolute;left:4410;top:-170;width:989;height:2" coordorigin="4410,-170" coordsize="989,0" path="m4410,-170l5399,-170e" filled="false" stroked="true" strokeweight="1.060010pt" strokecolor="#000000">
              <v:path arrowok="t"/>
            </v:shape>
            <w10:wrap type="none"/>
          </v:group>
        </w:pict>
      </w:r>
      <w:r>
        <w:rPr/>
        <w:pict>
          <v:group style="position:absolute;margin-left:279pt;margin-top:-8.506778pt;width:296.9pt;height:.1pt;mso-position-horizontal-relative:page;mso-position-vertical-relative:paragraph;z-index:1384" coordorigin="5580,-170" coordsize="5938,2">
            <v:shape style="position:absolute;left:5580;top:-170;width:5938;height:2" coordorigin="5580,-170" coordsize="5938,0" path="m5580,-170l11518,-170e" filled="false" stroked="true" strokeweight="1.060010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70005pt;margin-top:2.903223pt;width:19.55pt;height:14.8pt;mso-position-horizontal-relative:page;mso-position-vertical-relative:paragraph;z-index:1408" coordorigin="709,58" coordsize="391,296">
            <v:group style="position:absolute;left:730;top:69;width:2;height:275" coordorigin="730,69" coordsize="2,275">
              <v:shape style="position:absolute;left:730;top:69;width:2;height:275" coordorigin="730,69" coordsize="0,275" path="m730,69l730,343e" filled="false" stroked="true" strokeweight="1.05999pt" strokecolor="#000000">
                <v:path arrowok="t"/>
              </v:shape>
            </v:group>
            <v:group style="position:absolute;left:720;top:78;width:359;height:2" coordorigin="720,78" coordsize="359,2">
              <v:shape style="position:absolute;left:720;top:78;width:359;height:2" coordorigin="720,78" coordsize="359,0" path="m720,78l1079,78e" filled="false" stroked="true" strokeweight="1.05999pt" strokecolor="#000000">
                <v:path arrowok="t"/>
              </v:shape>
            </v:group>
            <v:group style="position:absolute;left:720;top:335;width:359;height:2" coordorigin="720,335" coordsize="359,2">
              <v:shape style="position:absolute;left:720;top:335;width:359;height:2" coordorigin="720,335" coordsize="359,0" path="m720,335l1079,335e" filled="false" stroked="true" strokeweight="1.05999pt" strokecolor="#000000">
                <v:path arrowok="t"/>
              </v:shape>
            </v:group>
            <v:group style="position:absolute;left:1090;top:69;width:2;height:275" coordorigin="1090,69" coordsize="2,275">
              <v:shape style="position:absolute;left:1090;top:69;width:2;height:275" coordorigin="1090,69" coordsize="0,275" path="m1090,69l1090,343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pt;margin-top:16.753233pt;width:296.9pt;height:.1pt;mso-position-horizontal-relative:page;mso-position-vertical-relative:paragraph;z-index:1432" coordorigin="5580,335" coordsize="5938,2">
            <v:shape style="position:absolute;left:5580;top:335;width:5938;height:2" coordorigin="5580,335" coordsize="5938,0" path="m5580,335l11518,335e" filled="false" stroked="true" strokeweight="1.05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70005pt;margin-top:28.163223pt;width:19.55pt;height:14.8pt;mso-position-horizontal-relative:page;mso-position-vertical-relative:paragraph;z-index:1456" coordorigin="709,563" coordsize="391,296">
            <v:group style="position:absolute;left:730;top:574;width:2;height:275" coordorigin="730,574" coordsize="2,275">
              <v:shape style="position:absolute;left:730;top:574;width:2;height:275" coordorigin="730,574" coordsize="0,275" path="m730,574l730,849e" filled="false" stroked="true" strokeweight="1.05999pt" strokecolor="#000000">
                <v:path arrowok="t"/>
              </v:shape>
            </v:group>
            <v:group style="position:absolute;left:720;top:583;width:359;height:2" coordorigin="720,583" coordsize="359,2">
              <v:shape style="position:absolute;left:720;top:583;width:359;height:2" coordorigin="720,583" coordsize="359,0" path="m720,583l1079,583e" filled="false" stroked="true" strokeweight="1.05999pt" strokecolor="#000000">
                <v:path arrowok="t"/>
              </v:shape>
            </v:group>
            <v:group style="position:absolute;left:720;top:840;width:359;height:2" coordorigin="720,840" coordsize="359,2">
              <v:shape style="position:absolute;left:720;top:840;width:359;height:2" coordorigin="720,840" coordsize="359,0" path="m720,840l1079,840e" filled="false" stroked="true" strokeweight="1.05999pt" strokecolor="#000000">
                <v:path arrowok="t"/>
              </v:shape>
            </v:group>
            <v:group style="position:absolute;left:1090;top:574;width:2;height:275" coordorigin="1090,574" coordsize="2,275">
              <v:shape style="position:absolute;left:1090;top:574;width:2;height:275" coordorigin="1090,574" coordsize="0,275" path="m1090,574l1090,849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pt;margin-top:42.013233pt;width:296.9pt;height:.1pt;mso-position-horizontal-relative:page;mso-position-vertical-relative:paragraph;z-index:1480" coordorigin="5580,840" coordsize="5938,2">
            <v:shape style="position:absolute;left:5580;top:840;width:5938;height:2" coordorigin="5580,840" coordsize="5938,0" path="m5580,840l11518,840e" filled="false" stroked="true" strokeweight="1.05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0pt;margin-top:53.423222pt;width:19.55pt;height:14.8pt;mso-position-horizontal-relative:page;mso-position-vertical-relative:paragraph;z-index:1504" coordorigin="709,1068" coordsize="391,296">
            <v:group style="position:absolute;left:730;top:1079;width:2;height:275" coordorigin="730,1079" coordsize="2,275">
              <v:shape style="position:absolute;left:730;top:1079;width:2;height:275" coordorigin="730,1079" coordsize="0,275" path="m730,1079l730,1354e" filled="false" stroked="true" strokeweight="1.05999pt" strokecolor="#000000">
                <v:path arrowok="t"/>
              </v:shape>
            </v:group>
            <v:group style="position:absolute;left:720;top:1089;width:359;height:2" coordorigin="720,1089" coordsize="359,2">
              <v:shape style="position:absolute;left:720;top:1089;width:359;height:2" coordorigin="720,1089" coordsize="359,0" path="m720,1089l1079,1089e" filled="false" stroked="true" strokeweight="1.06002pt" strokecolor="#000000">
                <v:path arrowok="t"/>
              </v:shape>
            </v:group>
            <v:group style="position:absolute;left:720;top:1345;width:359;height:2" coordorigin="720,1345" coordsize="359,2">
              <v:shape style="position:absolute;left:720;top:1345;width:359;height:2" coordorigin="720,1345" coordsize="359,0" path="m720,1345l1079,1345e" filled="false" stroked="true" strokeweight="1.06002pt" strokecolor="#000000">
                <v:path arrowok="t"/>
              </v:shape>
            </v:group>
            <v:group style="position:absolute;left:1090;top:1079;width:2;height:275" coordorigin="1090,1079" coordsize="2,275">
              <v:shape style="position:absolute;left:1090;top:1079;width:2;height:275" coordorigin="1090,1079" coordsize="0,275" path="m1090,1079l1090,135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9pt;margin-top:67.273216pt;width:296.9pt;height:.1pt;mso-position-horizontal-relative:page;mso-position-vertical-relative:paragraph;z-index:1528" coordorigin="5580,1345" coordsize="5938,2">
            <v:shape style="position:absolute;left:5580;top:1345;width:5938;height:2" coordorigin="5580,1345" coordsize="5938,0" path="m5580,1345l11518,1345e" filled="false" stroked="true" strokeweight="1.06002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70005pt;margin-top:78.683220pt;width:19.55pt;height:14.8pt;mso-position-horizontal-relative:page;mso-position-vertical-relative:paragraph;z-index:1552" coordorigin="709,1574" coordsize="391,296">
            <v:group style="position:absolute;left:730;top:1584;width:2;height:275" coordorigin="730,1584" coordsize="2,275">
              <v:shape style="position:absolute;left:730;top:1584;width:2;height:275" coordorigin="730,1584" coordsize="0,275" path="m730,1584l730,1859e" filled="false" stroked="true" strokeweight="1.05999pt" strokecolor="#000000">
                <v:path arrowok="t"/>
              </v:shape>
            </v:group>
            <v:group style="position:absolute;left:720;top:1594;width:359;height:2" coordorigin="720,1594" coordsize="359,2">
              <v:shape style="position:absolute;left:720;top:1594;width:359;height:2" coordorigin="720,1594" coordsize="359,0" path="m720,1594l1079,1594e" filled="false" stroked="true" strokeweight="1.05999pt" strokecolor="#000000">
                <v:path arrowok="t"/>
              </v:shape>
            </v:group>
            <v:group style="position:absolute;left:720;top:1851;width:359;height:2" coordorigin="720,1851" coordsize="359,2">
              <v:shape style="position:absolute;left:720;top:1851;width:359;height:2" coordorigin="720,1851" coordsize="359,0" path="m720,1851l1079,1851e" filled="false" stroked="true" strokeweight="1.05999pt" strokecolor="#000000">
                <v:path arrowok="t"/>
              </v:shape>
            </v:group>
            <v:group style="position:absolute;left:1090;top:1584;width:2;height:275" coordorigin="1090,1584" coordsize="2,275">
              <v:shape style="position:absolute;left:1090;top:1584;width:2;height:275" coordorigin="1090,1584" coordsize="0,275" path="m1090,1584l1090,1859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5pt;margin-top:92.533234pt;width:49.45pt;height:.1pt;mso-position-horizontal-relative:page;mso-position-vertical-relative:paragraph;z-index:-9160" coordorigin="4410,1851" coordsize="989,2">
            <v:shape style="position:absolute;left:4410;top:1851;width:989;height:2" coordorigin="4410,1851" coordsize="989,0" path="m4410,1851l5399,1851e" filled="false" stroked="true" strokeweight="1.05999pt" strokecolor="#000000">
              <v:path arrowok="t"/>
            </v:shape>
            <w10:wrap type="none"/>
          </v:group>
        </w:pict>
      </w:r>
      <w:r>
        <w:rPr/>
        <w:pict>
          <v:group style="position:absolute;margin-left:279pt;margin-top:92.533234pt;width:296.9pt;height:.1pt;mso-position-horizontal-relative:page;mso-position-vertical-relative:paragraph;z-index:1600" coordorigin="5580,1851" coordsize="5938,2">
            <v:shape style="position:absolute;left:5580;top:1851;width:5938;height:2" coordorigin="5580,1851" coordsize="5938,0" path="m5580,1851l11518,1851e" filled="false" stroked="true" strokeweight="1.05999pt" strokecolor="#000000">
              <v:path arrowok="t"/>
            </v:shape>
            <w10:wrap type="none"/>
          </v:group>
        </w:pict>
      </w:r>
      <w:r>
        <w:rPr/>
        <w:t>as    </w:t>
      </w:r>
      <w:r>
        <w:rPr>
          <w:spacing w:val="51"/>
        </w:rPr>
        <w:t> </w:t>
      </w:r>
      <w:r>
        <w:rPr/>
        <w:t>a    </w:t>
      </w:r>
      <w:r>
        <w:rPr>
          <w:spacing w:val="52"/>
        </w:rPr>
        <w:t> </w:t>
      </w:r>
      <w:r>
        <w:rPr/>
        <w:t>Federal    </w:t>
      </w:r>
      <w:r>
        <w:rPr>
          <w:spacing w:val="51"/>
        </w:rPr>
        <w:t> </w:t>
      </w:r>
      <w:r>
        <w:rPr/>
        <w:t>Public    </w:t>
      </w:r>
      <w:r>
        <w:rPr>
          <w:spacing w:val="52"/>
        </w:rPr>
        <w:t> </w:t>
      </w:r>
      <w:r>
        <w:rPr/>
        <w:t>Defender</w:t>
      </w:r>
      <w:r>
        <w:rPr/>
        <w:t>     </w:t>
      </w:r>
      <w:r>
        <w:rPr>
          <w:spacing w:val="14"/>
        </w:rPr>
        <w:t> </w:t>
      </w:r>
      <w:r>
        <w:rPr>
          <w:u w:val="thick" w:color="000000"/>
        </w:rPr>
        <w:t> </w:t>
        <w:tab/>
      </w:r>
      <w:r>
        <w:rPr/>
      </w:r>
      <w:r>
        <w:rPr/>
        <w:t> as a               </w:t>
      </w:r>
      <w:r>
        <w:rPr>
          <w:spacing w:val="39"/>
        </w:rPr>
        <w:t> </w:t>
      </w:r>
      <w:r>
        <w:rPr/>
        <w:t>District               </w:t>
      </w:r>
      <w:r>
        <w:rPr>
          <w:spacing w:val="40"/>
        </w:rPr>
        <w:t> </w:t>
      </w:r>
      <w:r>
        <w:rPr/>
        <w:t>Attorney</w:t>
      </w:r>
      <w:r>
        <w:rPr/>
        <w:tab/>
      </w:r>
      <w:r>
        <w:rPr>
          <w:u w:val="thick" w:color="000000"/>
        </w:rPr>
        <w:t> </w:t>
        <w:tab/>
      </w:r>
      <w:r>
        <w:rPr/>
      </w:r>
      <w:r>
        <w:rPr/>
        <w:t> as a       </w:t>
      </w:r>
      <w:r>
        <w:rPr>
          <w:spacing w:val="48"/>
        </w:rPr>
        <w:t> </w:t>
      </w:r>
      <w:r>
        <w:rPr/>
        <w:t>State       </w:t>
      </w:r>
      <w:r>
        <w:rPr>
          <w:spacing w:val="49"/>
        </w:rPr>
        <w:t> </w:t>
      </w:r>
      <w:r>
        <w:rPr/>
        <w:t>Public       </w:t>
      </w:r>
      <w:r>
        <w:rPr>
          <w:spacing w:val="49"/>
        </w:rPr>
        <w:t> </w:t>
      </w:r>
      <w:r>
        <w:rPr/>
        <w:t>Defender</w:t>
      </w:r>
      <w:r>
        <w:rPr/>
        <w:t>         </w:t>
      </w:r>
      <w:r>
        <w:rPr>
          <w:spacing w:val="14"/>
        </w:rPr>
        <w:t> </w:t>
      </w:r>
      <w:r>
        <w:rPr>
          <w:u w:val="thick" w:color="000000"/>
        </w:rPr>
        <w:t> </w:t>
        <w:tab/>
      </w:r>
      <w:r>
        <w:rPr/>
      </w:r>
      <w:r>
        <w:rPr/>
        <w:t> as Attorney General</w:t>
      </w:r>
    </w:p>
    <w:p>
      <w:pPr>
        <w:spacing w:after="0" w:line="439" w:lineRule="auto"/>
        <w:jc w:val="both"/>
        <w:sectPr>
          <w:type w:val="continuous"/>
          <w:pgSz w:w="12240" w:h="15840"/>
          <w:pgMar w:top="760" w:bottom="280" w:left="600" w:right="600"/>
        </w:sectPr>
      </w:pPr>
    </w:p>
    <w:p>
      <w:pPr>
        <w:pStyle w:val="BodyText"/>
        <w:spacing w:line="240" w:lineRule="auto" w:before="100"/>
        <w:ind w:left="660" w:right="0"/>
        <w:jc w:val="left"/>
      </w:pPr>
      <w:r>
        <w:rPr/>
        <w:pict>
          <v:group style="position:absolute;margin-left:35.469990pt;margin-top:4.453149pt;width:19.55pt;height:14.8pt;mso-position-horizontal-relative:page;mso-position-vertical-relative:paragraph;z-index:1624" coordorigin="709,89" coordsize="391,296">
            <v:group style="position:absolute;left:730;top:100;width:2;height:275" coordorigin="730,100" coordsize="2,275">
              <v:shape style="position:absolute;left:730;top:100;width:2;height:275" coordorigin="730,100" coordsize="0,275" path="m730,100l730,374e" filled="false" stroked="true" strokeweight="1.05999pt" strokecolor="#000000">
                <v:path arrowok="t"/>
              </v:shape>
            </v:group>
            <v:group style="position:absolute;left:720;top:109;width:359;height:2" coordorigin="720,109" coordsize="359,2">
              <v:shape style="position:absolute;left:720;top:109;width:359;height:2" coordorigin="720,109" coordsize="359,0" path="m720,109l1079,109e" filled="false" stroked="true" strokeweight="1.05996pt" strokecolor="#000000">
                <v:path arrowok="t"/>
              </v:shape>
            </v:group>
            <v:group style="position:absolute;left:720;top:366;width:359;height:2" coordorigin="720,366" coordsize="359,2">
              <v:shape style="position:absolute;left:720;top:366;width:359;height:2" coordorigin="720,366" coordsize="359,0" path="m720,366l1079,366e" filled="false" stroked="true" strokeweight="1.06002pt" strokecolor="#000000">
                <v:path arrowok="t"/>
              </v:shape>
            </v:group>
            <v:group style="position:absolute;left:1090;top:100;width:2;height:275" coordorigin="1090,100" coordsize="2,275">
              <v:shape style="position:absolute;left:1090;top:100;width:2;height:275" coordorigin="1090,100" coordsize="0,275" path="m1090,100l1090,37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5pt;margin-top:18.303144pt;width:49.45pt;height:.1pt;mso-position-horizontal-relative:page;mso-position-vertical-relative:paragraph;z-index:1648" coordorigin="4410,366" coordsize="989,2">
            <v:shape style="position:absolute;left:4410;top:366;width:989;height:2" coordorigin="4410,366" coordsize="989,0" path="m4410,366l5399,366e" filled="false" stroked="true" strokeweight="1.06002pt" strokecolor="#000000">
              <v:path arrowok="t"/>
            </v:shape>
            <w10:wrap type="none"/>
          </v:group>
        </w:pict>
      </w:r>
      <w:r>
        <w:rPr/>
        <w:pict>
          <v:group style="position:absolute;margin-left:279pt;margin-top:18.303144pt;width:296.9pt;height:.1pt;mso-position-horizontal-relative:page;mso-position-vertical-relative:paragraph;z-index:1672" coordorigin="5580,366" coordsize="5938,2">
            <v:shape style="position:absolute;left:5580;top:366;width:5938;height:2" coordorigin="5580,366" coordsize="5938,0" path="m5580,366l11518,366e" filled="false" stroked="true" strokeweight="1.06002pt" strokecolor="#000000">
              <v:path arrowok="t"/>
            </v:shape>
            <w10:wrap type="none"/>
          </v:group>
        </w:pict>
      </w:r>
      <w:r>
        <w:rPr/>
        <w:t>as City Attorney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440" w:bottom="280" w:left="600" w:right="600"/>
        </w:sect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Number</w:t>
      </w:r>
      <w:r>
        <w:rPr/>
        <w:t> of Cases tried </w:t>
      </w:r>
      <w:r>
        <w:rPr>
          <w:spacing w:val="-1"/>
        </w:rPr>
        <w:t>(approximate):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4509" w:val="left" w:leader="none"/>
        </w:tabs>
        <w:spacing w:line="240" w:lineRule="auto"/>
        <w:ind w:left="1051" w:right="0"/>
        <w:jc w:val="left"/>
      </w:pPr>
      <w:r>
        <w:rPr/>
        <w:pict>
          <v:group style="position:absolute;margin-left:575.459961pt;margin-top:-13.81687pt;width:.1pt;height:27.55pt;mso-position-horizontal-relative:page;mso-position-vertical-relative:paragraph;z-index:1696" coordorigin="11509,-276" coordsize="2,551">
            <v:shape style="position:absolute;left:11509;top:-276;width:2;height:551" coordorigin="11509,-276" coordsize="0,551" path="m11509,-276l11509,274e" filled="false" stroked="true" strokeweight="1.05996pt" strokecolor="#000000">
              <v:path arrowok="t"/>
            </v:shape>
            <w10:wrap type="none"/>
          </v:group>
        </w:pict>
      </w:r>
      <w:r>
        <w:rPr/>
        <w:t>(Civil)</w:t>
        <w:tab/>
      </w:r>
      <w:r>
        <w:rPr>
          <w:spacing w:val="-1"/>
        </w:rPr>
        <w:t>(Criminal)</w:t>
      </w:r>
    </w:p>
    <w:p>
      <w:pPr>
        <w:pStyle w:val="BodyText"/>
        <w:tabs>
          <w:tab w:pos="2110" w:val="left" w:leader="none"/>
          <w:tab w:pos="3766" w:val="left" w:leader="none"/>
          <w:tab w:pos="5800" w:val="left" w:leader="none"/>
        </w:tabs>
        <w:spacing w:line="240" w:lineRule="auto"/>
        <w:ind w:right="0"/>
        <w:jc w:val="left"/>
      </w:pPr>
      <w:r>
        <w:rPr/>
        <w:t>Bench</w:t>
        <w:tab/>
        <w:t>Jury</w:t>
        <w:tab/>
      </w:r>
      <w:r>
        <w:rPr>
          <w:spacing w:val="-1"/>
          <w:w w:val="95"/>
        </w:rPr>
        <w:t>Bench</w:t>
        <w:tab/>
      </w:r>
      <w:r>
        <w:rPr/>
        <w:t>Jury</w:t>
      </w:r>
    </w:p>
    <w:p>
      <w:pPr>
        <w:spacing w:after="0" w:line="240" w:lineRule="auto"/>
        <w:jc w:val="left"/>
        <w:sectPr>
          <w:type w:val="continuous"/>
          <w:pgSz w:w="12240" w:h="15840"/>
          <w:pgMar w:top="760" w:bottom="280" w:left="600" w:right="600"/>
          <w:cols w:num="2" w:equalWidth="0">
            <w:col w:w="3774" w:space="374"/>
            <w:col w:w="6892"/>
          </w:cols>
        </w:sectPr>
      </w:pPr>
    </w:p>
    <w:p>
      <w:pPr>
        <w:pStyle w:val="BodyText"/>
        <w:tabs>
          <w:tab w:pos="3809" w:val="left" w:leader="none"/>
          <w:tab w:pos="5338" w:val="left" w:leader="none"/>
        </w:tabs>
        <w:spacing w:line="439" w:lineRule="auto"/>
        <w:ind w:left="660" w:right="5699"/>
        <w:jc w:val="both"/>
      </w:pPr>
      <w:r>
        <w:rPr/>
        <w:pict>
          <v:group style="position:absolute;margin-left:35.469990pt;margin-top:-.546851pt;width:19.55pt;height:14.8pt;mso-position-horizontal-relative:page;mso-position-vertical-relative:paragraph;z-index:1720" coordorigin="709,-11" coordsize="391,296">
            <v:group style="position:absolute;left:730;top:0;width:2;height:275" coordorigin="730,0" coordsize="2,275">
              <v:shape style="position:absolute;left:730;top:0;width:2;height:275" coordorigin="730,0" coordsize="0,275" path="m730,0l730,274e" filled="false" stroked="true" strokeweight="1.05999pt" strokecolor="#000000">
                <v:path arrowok="t"/>
              </v:shape>
            </v:group>
            <v:group style="position:absolute;left:720;top:9;width:359;height:2" coordorigin="720,9" coordsize="359,2">
              <v:shape style="position:absolute;left:720;top:9;width:359;height:2" coordorigin="720,9" coordsize="359,0" path="m720,9l1079,9e" filled="false" stroked="true" strokeweight="1.05996pt" strokecolor="#000000">
                <v:path arrowok="t"/>
              </v:shape>
            </v:group>
            <v:group style="position:absolute;left:720;top:266;width:359;height:2" coordorigin="720,266" coordsize="359,2">
              <v:shape style="position:absolute;left:720;top:266;width:359;height:2" coordorigin="720,266" coordsize="359,0" path="m720,266l1079,266e" filled="false" stroked="true" strokeweight="1.06002pt" strokecolor="#000000">
                <v:path arrowok="t"/>
              </v:shape>
            </v:group>
            <v:group style="position:absolute;left:1090;top:0;width:2;height:275" coordorigin="1090,0" coordsize="2,275">
              <v:shape style="position:absolute;left:1090;top:0;width:2;height:275" coordorigin="1090,0" coordsize="0,275" path="m1090,0l1090,27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pt;margin-top:13.303144pt;width:76.45pt;height:.1pt;mso-position-horizontal-relative:page;mso-position-vertical-relative:paragraph;z-index:1744" coordorigin="6300,266" coordsize="1529,2">
            <v:shape style="position:absolute;left:6300;top:266;width:1529;height:2" coordorigin="6300,266" coordsize="1529,0" path="m6300,266l7829,266e" filled="false" stroked="true" strokeweight="1.06002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5pt;margin-top:13.303154pt;width:80.95pt;height:.1pt;mso-position-horizontal-relative:page;mso-position-vertical-relative:paragraph;z-index:1768" coordorigin="8010,266" coordsize="1619,2">
            <v:shape style="position:absolute;left:8010;top:266;width:1619;height:2" coordorigin="8010,266" coordsize="1619,0" path="m8010,266l9629,266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5pt;margin-top:13.303144pt;width:76.4pt;height:.1pt;mso-position-horizontal-relative:page;mso-position-vertical-relative:paragraph;z-index:1792" coordorigin="9990,266" coordsize="1528,2">
            <v:shape style="position:absolute;left:9990;top:266;width:1528;height:2" coordorigin="9990,266" coordsize="1528,0" path="m9990,266l11518,266e" filled="false" stroked="true" strokeweight="1.06002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7002pt;margin-top:24.71315pt;width:19.55pt;height:14.8pt;mso-position-horizontal-relative:page;mso-position-vertical-relative:paragraph;z-index:1816" coordorigin="709,494" coordsize="391,296">
            <v:group style="position:absolute;left:730;top:505;width:2;height:275" coordorigin="730,505" coordsize="2,275">
              <v:shape style="position:absolute;left:730;top:505;width:2;height:275" coordorigin="730,505" coordsize="0,275" path="m730,505l730,780e" filled="false" stroked="true" strokeweight="1.05999pt" strokecolor="#000000">
                <v:path arrowok="t"/>
              </v:shape>
            </v:group>
            <v:group style="position:absolute;left:720;top:514;width:359;height:2" coordorigin="720,514" coordsize="359,2">
              <v:shape style="position:absolute;left:720;top:514;width:359;height:2" coordorigin="720,514" coordsize="359,0" path="m720,514l1079,514e" filled="false" stroked="true" strokeweight="1.05996pt" strokecolor="#000000">
                <v:path arrowok="t"/>
              </v:shape>
            </v:group>
            <v:group style="position:absolute;left:720;top:771;width:359;height:2" coordorigin="720,771" coordsize="359,2">
              <v:shape style="position:absolute;left:720;top:771;width:359;height:2" coordorigin="720,771" coordsize="359,0" path="m720,771l1079,771e" filled="false" stroked="true" strokeweight="1.05996pt" strokecolor="#000000">
                <v:path arrowok="t"/>
              </v:shape>
            </v:group>
            <v:group style="position:absolute;left:1090;top:505;width:2;height:275" coordorigin="1090,505" coordsize="2,275">
              <v:shape style="position:absolute;left:1090;top:505;width:2;height:275" coordorigin="1090,505" coordsize="0,275" path="m1090,505l1090,78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pt;margin-top:38.563175pt;width:76.45pt;height:.1pt;mso-position-horizontal-relative:page;mso-position-vertical-relative:paragraph;z-index:1840" coordorigin="6300,771" coordsize="1529,2">
            <v:shape style="position:absolute;left:6300;top:771;width:1529;height:2" coordorigin="6300,771" coordsize="1529,0" path="m6300,771l7829,771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5pt;margin-top:38.563156pt;width:80.95pt;height:.1pt;mso-position-horizontal-relative:page;mso-position-vertical-relative:paragraph;z-index:1864" coordorigin="8010,771" coordsize="1619,2">
            <v:shape style="position:absolute;left:8010;top:771;width:1619;height:2" coordorigin="8010,771" coordsize="1619,0" path="m8010,771l9629,771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5pt;margin-top:38.563175pt;width:76.4pt;height:.1pt;mso-position-horizontal-relative:page;mso-position-vertical-relative:paragraph;z-index:1888" coordorigin="9990,771" coordsize="1528,2">
            <v:shape style="position:absolute;left:9990;top:771;width:1528;height:2" coordorigin="9990,771" coordsize="1528,0" path="m9990,771l11518,771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0pt;margin-top:49.973148pt;width:19.55pt;height:14.8pt;mso-position-horizontal-relative:page;mso-position-vertical-relative:paragraph;z-index:1912" coordorigin="709,999" coordsize="391,296">
            <v:group style="position:absolute;left:730;top:1010;width:2;height:275" coordorigin="730,1010" coordsize="2,275">
              <v:shape style="position:absolute;left:730;top:1010;width:2;height:275" coordorigin="730,1010" coordsize="0,275" path="m730,1010l730,1285e" filled="false" stroked="true" strokeweight="1.05999pt" strokecolor="#000000">
                <v:path arrowok="t"/>
              </v:shape>
            </v:group>
            <v:group style="position:absolute;left:720;top:1020;width:359;height:2" coordorigin="720,1020" coordsize="359,2">
              <v:shape style="position:absolute;left:720;top:1020;width:359;height:2" coordorigin="720,1020" coordsize="359,0" path="m720,1020l1079,1020e" filled="false" stroked="true" strokeweight="1.06002pt" strokecolor="#000000">
                <v:path arrowok="t"/>
              </v:shape>
            </v:group>
            <v:group style="position:absolute;left:720;top:1276;width:359;height:2" coordorigin="720,1276" coordsize="359,2">
              <v:shape style="position:absolute;left:720;top:1276;width:359;height:2" coordorigin="720,1276" coordsize="359,0" path="m720,1276l1079,1276e" filled="false" stroked="true" strokeweight="1.05996pt" strokecolor="#000000">
                <v:path arrowok="t"/>
              </v:shape>
            </v:group>
            <v:group style="position:absolute;left:1090;top:1010;width:2;height:275" coordorigin="1090,1010" coordsize="2,275">
              <v:shape style="position:absolute;left:1090;top:1010;width:2;height:275" coordorigin="1090,1010" coordsize="0,275" path="m1090,1010l1090,1285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5pt;margin-top:63.823174pt;width:76.45pt;height:.1pt;mso-position-horizontal-relative:page;mso-position-vertical-relative:paragraph;z-index:1936" coordorigin="6300,1276" coordsize="1529,2">
            <v:shape style="position:absolute;left:6300;top:1276;width:1529;height:2" coordorigin="6300,1276" coordsize="1529,0" path="m6300,1276l7829,1276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5pt;margin-top:63.823154pt;width:80.95pt;height:.1pt;mso-position-horizontal-relative:page;mso-position-vertical-relative:paragraph;z-index:1960" coordorigin="8010,1276" coordsize="1619,2">
            <v:shape style="position:absolute;left:8010;top:1276;width:1619;height:2" coordorigin="8010,1276" coordsize="1619,0" path="m8010,1276l9629,1276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5pt;margin-top:63.823174pt;width:76.4pt;height:.1pt;mso-position-horizontal-relative:page;mso-position-vertical-relative:paragraph;z-index:1984" coordorigin="9990,1276" coordsize="1528,2">
            <v:shape style="position:absolute;left:9990;top:1276;width:1528;height:2" coordorigin="9990,1276" coordsize="1528,0" path="m9990,1276l11518,1276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0pt;margin-top:75.233147pt;width:19.55pt;height:14.8pt;mso-position-horizontal-relative:page;mso-position-vertical-relative:paragraph;z-index:2008" coordorigin="709,1505" coordsize="391,296">
            <v:group style="position:absolute;left:730;top:1515;width:2;height:275" coordorigin="730,1515" coordsize="2,275">
              <v:shape style="position:absolute;left:730;top:1515;width:2;height:275" coordorigin="730,1515" coordsize="0,275" path="m730,1515l730,1790e" filled="false" stroked="true" strokeweight="1.05999pt" strokecolor="#000000">
                <v:path arrowok="t"/>
              </v:shape>
            </v:group>
            <v:group style="position:absolute;left:720;top:1525;width:359;height:2" coordorigin="720,1525" coordsize="359,2">
              <v:shape style="position:absolute;left:720;top:1525;width:359;height:2" coordorigin="720,1525" coordsize="359,0" path="m720,1525l1079,1525e" filled="false" stroked="true" strokeweight="1.06002pt" strokecolor="#000000">
                <v:path arrowok="t"/>
              </v:shape>
            </v:group>
            <v:group style="position:absolute;left:720;top:1782;width:359;height:2" coordorigin="720,1782" coordsize="359,2">
              <v:shape style="position:absolute;left:720;top:1782;width:359;height:2" coordorigin="720,1782" coordsize="359,0" path="m720,1782l1079,1782e" filled="false" stroked="true" strokeweight="1.05996pt" strokecolor="#000000">
                <v:path arrowok="t"/>
              </v:shape>
            </v:group>
            <v:group style="position:absolute;left:1090;top:1515;width:2;height:275" coordorigin="1090,1515" coordsize="2,275">
              <v:shape style="position:absolute;left:1090;top:1515;width:2;height:275" coordorigin="1090,1515" coordsize="0,275" path="m1090,1515l1090,179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5pt;margin-top:89.083176pt;width:76.45pt;height:.1pt;mso-position-horizontal-relative:page;mso-position-vertical-relative:paragraph;z-index:-8704" coordorigin="4410,1782" coordsize="1529,2">
            <v:shape style="position:absolute;left:4410;top:1782;width:1529;height:2" coordorigin="4410,1782" coordsize="1529,0" path="m4410,1782l5939,1782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315pt;margin-top:89.083176pt;width:76.45pt;height:.1pt;mso-position-horizontal-relative:page;mso-position-vertical-relative:paragraph;z-index:2056" coordorigin="6300,1782" coordsize="1529,2">
            <v:shape style="position:absolute;left:6300;top:1782;width:1529;height:2" coordorigin="6300,1782" coordsize="1529,0" path="m6300,1782l7829,1782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5pt;margin-top:89.083153pt;width:80.95pt;height:.1pt;mso-position-horizontal-relative:page;mso-position-vertical-relative:paragraph;z-index:2080" coordorigin="8010,1782" coordsize="1619,2">
            <v:shape style="position:absolute;left:8010;top:1782;width:1619;height:2" coordorigin="8010,1782" coordsize="1619,0" path="m8010,1782l9629,1782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5pt;margin-top:89.083176pt;width:76.4pt;height:.1pt;mso-position-horizontal-relative:page;mso-position-vertical-relative:paragraph;z-index:2104" coordorigin="9990,1782" coordsize="1528,2">
            <v:shape style="position:absolute;left:9990;top:1782;width:1528;height:2" coordorigin="9990,1782" coordsize="1528,0" path="m9990,1782l11518,1782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0pt;margin-top:100.493149pt;width:19.55pt;height:14.8pt;mso-position-horizontal-relative:page;mso-position-vertical-relative:paragraph;z-index:2128" coordorigin="709,2010" coordsize="391,296">
            <v:group style="position:absolute;left:730;top:2020;width:2;height:275" coordorigin="730,2020" coordsize="2,275">
              <v:shape style="position:absolute;left:730;top:2020;width:2;height:275" coordorigin="730,2020" coordsize="0,275" path="m730,2020l730,2295e" filled="false" stroked="true" strokeweight="1.05999pt" strokecolor="#000000">
                <v:path arrowok="t"/>
              </v:shape>
            </v:group>
            <v:group style="position:absolute;left:720;top:2030;width:359;height:2" coordorigin="720,2030" coordsize="359,2">
              <v:shape style="position:absolute;left:720;top:2030;width:359;height:2" coordorigin="720,2030" coordsize="359,0" path="m720,2030l1079,2030e" filled="false" stroked="true" strokeweight="1.06002pt" strokecolor="#000000">
                <v:path arrowok="t"/>
              </v:shape>
            </v:group>
            <v:group style="position:absolute;left:720;top:2287;width:359;height:2" coordorigin="720,2287" coordsize="359,2">
              <v:shape style="position:absolute;left:720;top:2287;width:359;height:2" coordorigin="720,2287" coordsize="359,0" path="m720,2287l1079,2287e" filled="false" stroked="true" strokeweight="1.05996pt" strokecolor="#000000">
                <v:path arrowok="t"/>
              </v:shape>
            </v:group>
            <v:group style="position:absolute;left:1090;top:2020;width:2;height:275" coordorigin="1090,2020" coordsize="2,275">
              <v:shape style="position:absolute;left:1090;top:2020;width:2;height:275" coordorigin="1090,2020" coordsize="0,275" path="m1090,2020l1090,2295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t>U.S.       </w:t>
      </w:r>
      <w:r>
        <w:rPr>
          <w:spacing w:val="24"/>
        </w:rPr>
        <w:t> </w:t>
      </w:r>
      <w:r>
        <w:rPr/>
        <w:t>District       </w:t>
      </w:r>
      <w:r>
        <w:rPr>
          <w:spacing w:val="24"/>
        </w:rPr>
        <w:t> </w:t>
      </w:r>
      <w:r>
        <w:rPr/>
        <w:t>Court,       </w:t>
      </w:r>
      <w:r>
        <w:rPr>
          <w:spacing w:val="25"/>
        </w:rPr>
        <w:t> </w:t>
      </w:r>
      <w:r>
        <w:rPr/>
        <w:t>Colorado</w:t>
      </w:r>
      <w:r>
        <w:rPr/>
        <w:t>    </w:t>
      </w:r>
      <w:r>
        <w:rPr>
          <w:spacing w:val="20"/>
        </w:rPr>
        <w:t> </w:t>
      </w:r>
      <w:r>
        <w:rPr>
          <w:u w:val="thick" w:color="000000"/>
        </w:rPr>
        <w:t> </w:t>
        <w:tab/>
      </w:r>
      <w:r>
        <w:rPr/>
      </w:r>
      <w:r>
        <w:rPr/>
        <w:t> </w:t>
      </w:r>
      <w:r>
        <w:rPr>
          <w:w w:val="95"/>
        </w:rPr>
        <w:t>Other</w:t>
      </w:r>
      <w:r>
        <w:rPr>
          <w:spacing w:val="30"/>
          <w:w w:val="95"/>
        </w:rPr>
        <w:t> </w:t>
      </w:r>
      <w:r>
        <w:rPr/>
        <w:t>U.S.           </w:t>
      </w:r>
      <w:r>
        <w:rPr>
          <w:spacing w:val="23"/>
        </w:rPr>
        <w:t> </w:t>
      </w:r>
      <w:r>
        <w:rPr/>
        <w:t>District           </w:t>
      </w:r>
      <w:r>
        <w:rPr>
          <w:spacing w:val="23"/>
        </w:rPr>
        <w:t> </w:t>
      </w:r>
      <w:r>
        <w:rPr/>
        <w:t>Court</w:t>
      </w:r>
      <w:r>
        <w:rPr/>
        <w:tab/>
      </w:r>
      <w:r>
        <w:rPr>
          <w:u w:val="thick" w:color="000000"/>
        </w:rPr>
        <w:t> </w:t>
        <w:tab/>
      </w:r>
      <w:r>
        <w:rPr/>
      </w:r>
      <w:r>
        <w:rPr/>
        <w:t> Colorado District                               </w:t>
      </w:r>
      <w:r>
        <w:rPr>
          <w:spacing w:val="19"/>
        </w:rPr>
        <w:t> </w:t>
      </w:r>
      <w:r>
        <w:rPr/>
        <w:t>Court</w:t>
      </w:r>
      <w:r>
        <w:rPr/>
        <w:tab/>
      </w:r>
      <w:r>
        <w:rPr>
          <w:u w:val="thick" w:color="000000"/>
        </w:rPr>
        <w:t> </w:t>
        <w:tab/>
      </w:r>
      <w:r>
        <w:rPr/>
      </w:r>
      <w:r>
        <w:rPr/>
        <w:t> </w:t>
      </w:r>
      <w:r>
        <w:rPr>
          <w:w w:val="95"/>
        </w:rPr>
        <w:t>Other</w:t>
      </w:r>
      <w:r>
        <w:rPr>
          <w:spacing w:val="30"/>
          <w:w w:val="95"/>
        </w:rPr>
        <w:t> </w:t>
      </w:r>
      <w:r>
        <w:rPr/>
        <w:t>State Court</w:t>
      </w:r>
    </w:p>
    <w:p>
      <w:pPr>
        <w:pStyle w:val="BodyText"/>
        <w:tabs>
          <w:tab w:pos="3809" w:val="left" w:leader="none"/>
          <w:tab w:pos="5338" w:val="left" w:leader="none"/>
        </w:tabs>
        <w:spacing w:line="439" w:lineRule="auto" w:before="8"/>
        <w:ind w:left="660" w:right="5699"/>
        <w:jc w:val="both"/>
      </w:pPr>
      <w:r>
        <w:rPr/>
        <w:pict>
          <v:group style="position:absolute;margin-left:315pt;margin-top:13.703135pt;width:76.45pt;height:.1pt;mso-position-horizontal-relative:page;mso-position-vertical-relative:paragraph;z-index:2152" coordorigin="6300,274" coordsize="1529,2">
            <v:shape style="position:absolute;left:6300;top:274;width:1529;height:2" coordorigin="6300,274" coordsize="1529,0" path="m6300,274l7829,274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5pt;margin-top:13.703115pt;width:80.95pt;height:.1pt;mso-position-horizontal-relative:page;mso-position-vertical-relative:paragraph;z-index:2176" coordorigin="8010,274" coordsize="1619,2">
            <v:shape style="position:absolute;left:8010;top:274;width:1619;height:2" coordorigin="8010,274" coordsize="1619,0" path="m8010,274l9629,274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5pt;margin-top:13.703135pt;width:76.4pt;height:.1pt;mso-position-horizontal-relative:page;mso-position-vertical-relative:paragraph;z-index:2200" coordorigin="9990,274" coordsize="1528,2">
            <v:shape style="position:absolute;left:9990;top:274;width:1528;height:2" coordorigin="9990,274" coordsize="1528,0" path="m9990,274l11518,274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0pt;margin-top:25.11311pt;width:19.55pt;height:14.8pt;mso-position-horizontal-relative:page;mso-position-vertical-relative:paragraph;z-index:2224" coordorigin="709,502" coordsize="391,296">
            <v:group style="position:absolute;left:730;top:513;width:2;height:275" coordorigin="730,513" coordsize="2,275">
              <v:shape style="position:absolute;left:730;top:513;width:2;height:275" coordorigin="730,513" coordsize="0,275" path="m730,513l730,788e" filled="false" stroked="true" strokeweight="1.05999pt" strokecolor="#000000">
                <v:path arrowok="t"/>
              </v:shape>
            </v:group>
            <v:group style="position:absolute;left:720;top:522;width:359;height:2" coordorigin="720,522" coordsize="359,2">
              <v:shape style="position:absolute;left:720;top:522;width:359;height:2" coordorigin="720,522" coordsize="359,0" path="m720,522l1079,522e" filled="false" stroked="true" strokeweight="1.06002pt" strokecolor="#000000">
                <v:path arrowok="t"/>
              </v:shape>
            </v:group>
            <v:group style="position:absolute;left:720;top:779;width:359;height:2" coordorigin="720,779" coordsize="359,2">
              <v:shape style="position:absolute;left:720;top:779;width:359;height:2" coordorigin="720,779" coordsize="359,0" path="m720,779l1079,779e" filled="false" stroked="true" strokeweight="1.05996pt" strokecolor="#000000">
                <v:path arrowok="t"/>
              </v:shape>
            </v:group>
            <v:group style="position:absolute;left:1090;top:513;width:2;height:275" coordorigin="1090,513" coordsize="2,275">
              <v:shape style="position:absolute;left:1090;top:513;width:2;height:275" coordorigin="1090,513" coordsize="0,275" path="m1090,513l1090,78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5pt;margin-top:38.963135pt;width:76.45pt;height:.1pt;mso-position-horizontal-relative:page;mso-position-vertical-relative:paragraph;z-index:-8488" coordorigin="4410,779" coordsize="1529,2">
            <v:shape style="position:absolute;left:4410;top:779;width:1529;height:2" coordorigin="4410,779" coordsize="1529,0" path="m4410,779l5939,779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315pt;margin-top:38.963135pt;width:76.45pt;height:.1pt;mso-position-horizontal-relative:page;mso-position-vertical-relative:paragraph;z-index:2272" coordorigin="6300,779" coordsize="1529,2">
            <v:shape style="position:absolute;left:6300;top:779;width:1529;height:2" coordorigin="6300,779" coordsize="1529,0" path="m6300,779l7829,779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5pt;margin-top:38.963116pt;width:80.95pt;height:.1pt;mso-position-horizontal-relative:page;mso-position-vertical-relative:paragraph;z-index:2296" coordorigin="8010,779" coordsize="1619,2">
            <v:shape style="position:absolute;left:8010;top:779;width:1619;height:2" coordorigin="8010,779" coordsize="1619,0" path="m8010,779l9629,779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5pt;margin-top:38.963135pt;width:76.4pt;height:.1pt;mso-position-horizontal-relative:page;mso-position-vertical-relative:paragraph;z-index:2320" coordorigin="9990,779" coordsize="1528,2">
            <v:shape style="position:absolute;left:9990;top:779;width:1528;height:2" coordorigin="9990,779" coordsize="1528,0" path="m9990,779l11518,779e" filled="false" stroked="true" strokeweight="1.0599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0pt;margin-top:50.373112pt;width:19.55pt;height:14.8pt;mso-position-horizontal-relative:page;mso-position-vertical-relative:paragraph;z-index:2344" coordorigin="709,1007" coordsize="391,296">
            <v:group style="position:absolute;left:730;top:1018;width:2;height:275" coordorigin="730,1018" coordsize="2,275">
              <v:shape style="position:absolute;left:730;top:1018;width:2;height:275" coordorigin="730,1018" coordsize="0,275" path="m730,1018l730,1293e" filled="false" stroked="true" strokeweight="1.05999pt" strokecolor="#000000">
                <v:path arrowok="t"/>
              </v:shape>
            </v:group>
            <v:group style="position:absolute;left:720;top:1028;width:359;height:2" coordorigin="720,1028" coordsize="359,2">
              <v:shape style="position:absolute;left:720;top:1028;width:359;height:2" coordorigin="720,1028" coordsize="359,0" path="m720,1028l1079,1028e" filled="false" stroked="true" strokeweight="1.06002pt" strokecolor="#000000">
                <v:path arrowok="t"/>
              </v:shape>
            </v:group>
            <v:group style="position:absolute;left:720;top:1284;width:359;height:2" coordorigin="720,1284" coordsize="359,2">
              <v:shape style="position:absolute;left:720;top:1284;width:359;height:2" coordorigin="720,1284" coordsize="359,0" path="m720,1284l1079,1284e" filled="false" stroked="true" strokeweight="1.06002pt" strokecolor="#000000">
                <v:path arrowok="t"/>
              </v:shape>
            </v:group>
            <v:group style="position:absolute;left:1090;top:1018;width:2;height:275" coordorigin="1090,1018" coordsize="2,275">
              <v:shape style="position:absolute;left:1090;top:1018;width:2;height:275" coordorigin="1090,1018" coordsize="0,275" path="m1090,1018l1090,1293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t>Colorado               </w:t>
      </w:r>
      <w:r>
        <w:rPr>
          <w:spacing w:val="46"/>
        </w:rPr>
        <w:t> </w:t>
      </w:r>
      <w:r>
        <w:rPr/>
        <w:t>County               </w:t>
      </w:r>
      <w:r>
        <w:rPr>
          <w:spacing w:val="47"/>
        </w:rPr>
        <w:t> </w:t>
      </w:r>
      <w:r>
        <w:rPr/>
        <w:t>Court</w:t>
      </w:r>
      <w:r>
        <w:rPr/>
        <w:tab/>
      </w:r>
      <w:r>
        <w:rPr>
          <w:u w:val="thick" w:color="000000"/>
        </w:rPr>
        <w:t> </w:t>
        <w:tab/>
      </w:r>
      <w:r>
        <w:rPr/>
      </w:r>
      <w:r>
        <w:rPr/>
        <w:t> </w:t>
      </w:r>
      <w:r>
        <w:rPr>
          <w:w w:val="95"/>
        </w:rPr>
        <w:t>Other</w:t>
      </w:r>
      <w:r>
        <w:rPr>
          <w:spacing w:val="30"/>
          <w:w w:val="95"/>
        </w:rPr>
        <w:t> </w:t>
      </w:r>
      <w:r>
        <w:rPr/>
        <w:t>County Court</w:t>
      </w:r>
    </w:p>
    <w:p>
      <w:pPr>
        <w:pStyle w:val="BodyText"/>
        <w:tabs>
          <w:tab w:pos="3809" w:val="left" w:leader="none"/>
          <w:tab w:pos="5338" w:val="left" w:leader="none"/>
        </w:tabs>
        <w:spacing w:line="439" w:lineRule="auto" w:before="8"/>
        <w:ind w:left="660" w:right="5699"/>
        <w:jc w:val="both"/>
      </w:pPr>
      <w:r>
        <w:rPr/>
        <w:pict>
          <v:group style="position:absolute;margin-left:315pt;margin-top:13.703086pt;width:76.45pt;height:.1pt;mso-position-horizontal-relative:page;mso-position-vertical-relative:paragraph;z-index:2368" coordorigin="6300,274" coordsize="1529,2">
            <v:shape style="position:absolute;left:6300;top:274;width:1529;height:2" coordorigin="6300,274" coordsize="1529,0" path="m6300,274l7829,274e" filled="false" stroked="true" strokeweight="1.06002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5pt;margin-top:13.703095pt;width:80.95pt;height:.1pt;mso-position-horizontal-relative:page;mso-position-vertical-relative:paragraph;z-index:2392" coordorigin="8010,274" coordsize="1619,2">
            <v:shape style="position:absolute;left:8010;top:274;width:1619;height:2" coordorigin="8010,274" coordsize="1619,0" path="m8010,274l9629,274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5pt;margin-top:13.703086pt;width:76.4pt;height:.1pt;mso-position-horizontal-relative:page;mso-position-vertical-relative:paragraph;z-index:2416" coordorigin="9990,274" coordsize="1528,2">
            <v:shape style="position:absolute;left:9990;top:274;width:1528;height:2" coordorigin="9990,274" coordsize="1528,0" path="m9990,274l11518,274e" filled="false" stroked="true" strokeweight="1.06002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0pt;margin-top:25.113091pt;width:19.55pt;height:14.8pt;mso-position-horizontal-relative:page;mso-position-vertical-relative:paragraph;z-index:2440" coordorigin="709,502" coordsize="391,296">
            <v:group style="position:absolute;left:730;top:513;width:2;height:275" coordorigin="730,513" coordsize="2,275">
              <v:shape style="position:absolute;left:730;top:513;width:2;height:275" coordorigin="730,513" coordsize="0,275" path="m730,513l730,788e" filled="false" stroked="true" strokeweight="1.05999pt" strokecolor="#000000">
                <v:path arrowok="t"/>
              </v:shape>
            </v:group>
            <v:group style="position:absolute;left:720;top:522;width:359;height:2" coordorigin="720,522" coordsize="359,2">
              <v:shape style="position:absolute;left:720;top:522;width:359;height:2" coordorigin="720,522" coordsize="359,0" path="m720,522l1079,522e" filled="false" stroked="true" strokeweight="1.06002pt" strokecolor="#000000">
                <v:path arrowok="t"/>
              </v:shape>
            </v:group>
            <v:group style="position:absolute;left:720;top:779;width:359;height:2" coordorigin="720,779" coordsize="359,2">
              <v:shape style="position:absolute;left:720;top:779;width:359;height:2" coordorigin="720,779" coordsize="359,0" path="m720,779l1079,779e" filled="false" stroked="true" strokeweight="1.05999pt" strokecolor="#000000">
                <v:path arrowok="t"/>
              </v:shape>
            </v:group>
            <v:group style="position:absolute;left:1090;top:513;width:2;height:275" coordorigin="1090,513" coordsize="2,275">
              <v:shape style="position:absolute;left:1090;top:513;width:2;height:275" coordorigin="1090,513" coordsize="0,275" path="m1090,513l1090,78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5pt;margin-top:38.9631pt;width:76.45pt;height:.1pt;mso-position-horizontal-relative:page;mso-position-vertical-relative:paragraph;z-index:-8272" coordorigin="4410,779" coordsize="1529,2">
            <v:shape style="position:absolute;left:4410;top:779;width:1529;height:2" coordorigin="4410,779" coordsize="1529,0" path="m4410,779l5939,779e" filled="false" stroked="true" strokeweight="1.05999pt" strokecolor="#000000">
              <v:path arrowok="t"/>
            </v:shape>
            <w10:wrap type="none"/>
          </v:group>
        </w:pict>
      </w:r>
      <w:r>
        <w:rPr/>
        <w:pict>
          <v:group style="position:absolute;margin-left:315pt;margin-top:38.9631pt;width:76.45pt;height:.1pt;mso-position-horizontal-relative:page;mso-position-vertical-relative:paragraph;z-index:2488" coordorigin="6300,779" coordsize="1529,2">
            <v:shape style="position:absolute;left:6300;top:779;width:1529;height:2" coordorigin="6300,779" coordsize="1529,0" path="m6300,779l7829,779e" filled="false" stroked="true" strokeweight="1.05999pt" strokecolor="#000000">
              <v:path arrowok="t"/>
            </v:shape>
            <w10:wrap type="none"/>
          </v:group>
        </w:pict>
      </w:r>
      <w:r>
        <w:rPr/>
        <w:pict>
          <v:group style="position:absolute;margin-left:400.5pt;margin-top:38.963097pt;width:80.95pt;height:.1pt;mso-position-horizontal-relative:page;mso-position-vertical-relative:paragraph;z-index:2512" coordorigin="8010,779" coordsize="1619,2">
            <v:shape style="position:absolute;left:8010;top:779;width:1619;height:2" coordorigin="8010,779" coordsize="1619,0" path="m8010,779l9629,779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499.5pt;margin-top:38.9631pt;width:76.4pt;height:.1pt;mso-position-horizontal-relative:page;mso-position-vertical-relative:paragraph;z-index:2536" coordorigin="9990,779" coordsize="1528,2">
            <v:shape style="position:absolute;left:9990;top:779;width:1528;height:2" coordorigin="9990,779" coordsize="1528,0" path="m9990,779l11518,779e" filled="false" stroked="true" strokeweight="1.05999pt" strokecolor="#000000">
              <v:path arrowok="t"/>
            </v:shape>
            <w10:wrap type="none"/>
          </v:group>
        </w:pict>
      </w:r>
      <w:r>
        <w:rPr/>
        <w:t>Colorado           </w:t>
      </w:r>
      <w:r>
        <w:rPr>
          <w:spacing w:val="6"/>
        </w:rPr>
        <w:t> </w:t>
      </w:r>
      <w:r>
        <w:rPr/>
        <w:t>Juvenile           </w:t>
      </w:r>
      <w:r>
        <w:rPr>
          <w:spacing w:val="6"/>
        </w:rPr>
        <w:t> </w:t>
      </w:r>
      <w:r>
        <w:rPr/>
        <w:t>Court</w:t>
      </w:r>
      <w:r>
        <w:rPr/>
        <w:tab/>
      </w:r>
      <w:r>
        <w:rPr>
          <w:u w:val="thick" w:color="000000"/>
        </w:rPr>
        <w:t> </w:t>
        <w:tab/>
      </w:r>
      <w:r>
        <w:rPr/>
      </w:r>
      <w:r>
        <w:rPr/>
        <w:t> Municipal Court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29"/>
        <w:jc w:val="left"/>
      </w:pPr>
      <w:r>
        <w:rPr/>
        <w:t>On a separate sheet, please describe three trials which you believe qualify you for </w:t>
      </w:r>
      <w:r>
        <w:rPr>
          <w:spacing w:val="-1"/>
        </w:rPr>
        <w:t>membership</w:t>
      </w:r>
      <w:r>
        <w:rPr/>
        <w:t> on the CJA</w:t>
      </w:r>
      <w:r>
        <w:rPr>
          <w:spacing w:val="26"/>
        </w:rPr>
        <w:t> </w:t>
      </w:r>
      <w:r>
        <w:rPr/>
        <w:t>Panel, including the case </w:t>
      </w:r>
      <w:r>
        <w:rPr>
          <w:spacing w:val="-1"/>
        </w:rPr>
        <w:t>name,</w:t>
      </w:r>
      <w:r>
        <w:rPr/>
        <w:t> the </w:t>
      </w:r>
      <w:r>
        <w:rPr>
          <w:spacing w:val="-1"/>
        </w:rPr>
        <w:t>name</w:t>
      </w:r>
      <w:r>
        <w:rPr/>
        <w:t> of the presiding judge, and of opposing counsel.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506" w:val="left" w:leader="none"/>
        </w:tabs>
        <w:spacing w:line="240" w:lineRule="auto" w:before="0" w:after="0"/>
        <w:ind w:left="506" w:right="0" w:hanging="386"/>
        <w:jc w:val="left"/>
        <w:rPr>
          <w:b w:val="0"/>
          <w:bCs w:val="0"/>
        </w:rPr>
      </w:pPr>
      <w:r>
        <w:rPr>
          <w:spacing w:val="-1"/>
          <w:u w:val="single" w:color="000000"/>
        </w:rPr>
        <w:t>SPECIAL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SKILLS</w:t>
      </w:r>
      <w:r>
        <w:rPr>
          <w:u w:val="single" w:color="000000"/>
        </w:rPr>
        <w:t> /</w:t>
      </w:r>
      <w:r>
        <w:rPr>
          <w:spacing w:val="-1"/>
          <w:u w:val="single" w:color="000000"/>
        </w:rPr>
        <w:t> INTERESTS: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374" w:val="left" w:leader="none"/>
        </w:tabs>
        <w:spacing w:line="240" w:lineRule="auto" w:before="69" w:after="0"/>
        <w:ind w:left="120" w:right="707" w:firstLine="720"/>
        <w:jc w:val="left"/>
      </w:pPr>
      <w:r>
        <w:rPr/>
        <w:t>If you believe you have special skills or knowledge which would </w:t>
      </w:r>
      <w:r>
        <w:rPr>
          <w:spacing w:val="-1"/>
        </w:rPr>
        <w:t>make</w:t>
      </w:r>
      <w:r>
        <w:rPr/>
        <w:t> you </w:t>
      </w:r>
      <w:r>
        <w:rPr>
          <w:spacing w:val="-1"/>
        </w:rPr>
        <w:t>more</w:t>
      </w:r>
      <w:r>
        <w:rPr/>
        <w:t> qualified to</w:t>
      </w:r>
      <w:r>
        <w:rPr>
          <w:spacing w:val="24"/>
        </w:rPr>
        <w:t> </w:t>
      </w:r>
      <w:r>
        <w:rPr/>
        <w:t>handle certain types of cases, please advise: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3539" w:val="left" w:leader="none"/>
          <w:tab w:pos="10917" w:val="left" w:leader="none"/>
        </w:tabs>
        <w:spacing w:line="478" w:lineRule="auto" w:before="0"/>
        <w:ind w:left="660" w:right="1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.470005pt;margin-top:-.494054pt;width:19.55pt;height:12.5pt;mso-position-horizontal-relative:page;mso-position-vertical-relative:paragraph;z-index:2560" coordorigin="709,-10" coordsize="391,250">
            <v:group style="position:absolute;left:730;top:1;width:2;height:228" coordorigin="730,1" coordsize="2,228">
              <v:shape style="position:absolute;left:730;top:1;width:2;height:228" coordorigin="730,1" coordsize="0,228" path="m730,1l730,229e" filled="false" stroked="true" strokeweight="1.05999pt" strokecolor="#000000">
                <v:path arrowok="t"/>
              </v:shape>
            </v:group>
            <v:group style="position:absolute;left:720;top:10;width:359;height:2" coordorigin="720,10" coordsize="359,2">
              <v:shape style="position:absolute;left:720;top:10;width:359;height:2" coordorigin="720,10" coordsize="359,0" path="m720,10l1079,10e" filled="false" stroked="true" strokeweight="1.05999pt" strokecolor="#000000">
                <v:path arrowok="t"/>
              </v:shape>
            </v:group>
            <v:group style="position:absolute;left:720;top:220;width:359;height:2" coordorigin="720,220" coordsize="359,2">
              <v:shape style="position:absolute;left:720;top:220;width:359;height:2" coordorigin="720,220" coordsize="359,0" path="m720,220l1079,220e" filled="false" stroked="true" strokeweight="1.05999pt" strokecolor="#000000">
                <v:path arrowok="t"/>
              </v:shape>
            </v:group>
            <v:group style="position:absolute;left:1090;top:1;width:2;height:228" coordorigin="1090,1" coordsize="2,228">
              <v:shape style="position:absolute;left:1090;top:1;width:2;height:228" coordorigin="1090,1" coordsize="0,228" path="m1090,1l1090,229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.470005pt;margin-top:22.425945pt;width:19.55pt;height:12.5pt;mso-position-horizontal-relative:page;mso-position-vertical-relative:paragraph;z-index:2584" coordorigin="709,449" coordsize="391,250">
            <v:group style="position:absolute;left:730;top:459;width:2;height:228" coordorigin="730,459" coordsize="2,228">
              <v:shape style="position:absolute;left:730;top:459;width:2;height:228" coordorigin="730,459" coordsize="0,228" path="m730,459l730,687e" filled="false" stroked="true" strokeweight="1.05999pt" strokecolor="#000000">
                <v:path arrowok="t"/>
              </v:shape>
            </v:group>
            <v:group style="position:absolute;left:720;top:469;width:359;height:2" coordorigin="720,469" coordsize="359,2">
              <v:shape style="position:absolute;left:720;top:469;width:359;height:2" coordorigin="720,469" coordsize="359,0" path="m720,469l1079,469e" filled="false" stroked="true" strokeweight="1.05999pt" strokecolor="#000000">
                <v:path arrowok="t"/>
              </v:shape>
            </v:group>
            <v:group style="position:absolute;left:720;top:679;width:359;height:2" coordorigin="720,679" coordsize="359,2">
              <v:shape style="position:absolute;left:720;top:679;width:359;height:2" coordorigin="720,679" coordsize="359,0" path="m720,679l1079,679e" filled="false" stroked="true" strokeweight="1.05999pt" strokecolor="#000000">
                <v:path arrowok="t"/>
              </v:shape>
            </v:group>
            <v:group style="position:absolute;left:1090;top:459;width:2;height:228" coordorigin="1090,459" coordsize="2,228">
              <v:shape style="position:absolute;left:1090;top:459;width:2;height:228" coordorigin="1090,459" coordsize="0,228" path="m1090,459l1090,68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pt;margin-top:33.935951pt;width:368.9pt;height:.1pt;mso-position-horizontal-relative:page;mso-position-vertical-relative:paragraph;z-index:-8128" coordorigin="4140,679" coordsize="7378,2">
            <v:shape style="position:absolute;left:4140;top:679;width:7378;height:2" coordorigin="4140,679" coordsize="7378,0" path="m4140,679l11518,679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70005pt;margin-top:45.345947pt;width:19.55pt;height:12.5pt;mso-position-horizontal-relative:page;mso-position-vertical-relative:paragraph;z-index:2632" coordorigin="709,907" coordsize="391,250">
            <v:group style="position:absolute;left:730;top:918;width:2;height:228" coordorigin="730,918" coordsize="2,228">
              <v:shape style="position:absolute;left:730;top:918;width:2;height:228" coordorigin="730,918" coordsize="0,228" path="m730,918l730,1146e" filled="false" stroked="true" strokeweight="1.05999pt" strokecolor="#000000">
                <v:path arrowok="t"/>
              </v:shape>
            </v:group>
            <v:group style="position:absolute;left:720;top:927;width:359;height:2" coordorigin="720,927" coordsize="359,2">
              <v:shape style="position:absolute;left:720;top:927;width:359;height:2" coordorigin="720,927" coordsize="359,0" path="m720,927l1079,927e" filled="false" stroked="true" strokeweight="1.05999pt" strokecolor="#000000">
                <v:path arrowok="t"/>
              </v:shape>
            </v:group>
            <v:group style="position:absolute;left:720;top:1137;width:359;height:2" coordorigin="720,1137" coordsize="359,2">
              <v:shape style="position:absolute;left:720;top:1137;width:359;height:2" coordorigin="720,1137" coordsize="359,0" path="m720,1137l1079,1137e" filled="false" stroked="true" strokeweight="1.05999pt" strokecolor="#000000">
                <v:path arrowok="t"/>
              </v:shape>
            </v:group>
            <v:group style="position:absolute;left:1090;top:918;width:2;height:228" coordorigin="1090,918" coordsize="2,228">
              <v:shape style="position:absolute;left:1090;top:918;width:2;height:228" coordorigin="1090,918" coordsize="0,228" path="m1090,918l1090,114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20"/>
        </w:rPr>
        <w:t>Foreign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Language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Proficiency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Accounting</w:t>
      </w:r>
      <w:r>
        <w:rPr>
          <w:rFonts w:ascii="Times New Roman"/>
          <w:sz w:val="20"/>
        </w:rPr>
      </w:r>
    </w:p>
    <w:p>
      <w:pPr>
        <w:spacing w:line="478" w:lineRule="auto" w:before="8"/>
        <w:ind w:left="660" w:right="926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7pt;margin-top:11.416046pt;width:368.9pt;height:.1pt;mso-position-horizontal-relative:page;mso-position-vertical-relative:paragraph;z-index:2656" coordorigin="4140,228" coordsize="7378,2">
            <v:shape style="position:absolute;left:4140;top:228;width:7378;height:2" coordorigin="4140,228" coordsize="7378,0" path="m4140,228l11518,228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70005pt;margin-top:22.82604pt;width:19.55pt;height:12.5pt;mso-position-horizontal-relative:page;mso-position-vertical-relative:paragraph;z-index:2680" coordorigin="709,457" coordsize="391,250">
            <v:group style="position:absolute;left:730;top:467;width:2;height:228" coordorigin="730,467" coordsize="2,228">
              <v:shape style="position:absolute;left:730;top:467;width:2;height:228" coordorigin="730,467" coordsize="0,228" path="m730,467l730,695e" filled="false" stroked="true" strokeweight="1.05999pt" strokecolor="#000000">
                <v:path arrowok="t"/>
              </v:shape>
            </v:group>
            <v:group style="position:absolute;left:720;top:477;width:359;height:2" coordorigin="720,477" coordsize="359,2">
              <v:shape style="position:absolute;left:720;top:477;width:359;height:2" coordorigin="720,477" coordsize="359,0" path="m720,477l1079,477e" filled="false" stroked="true" strokeweight="1.05999pt" strokecolor="#000000">
                <v:path arrowok="t"/>
              </v:shape>
            </v:group>
            <v:group style="position:absolute;left:720;top:687;width:359;height:2" coordorigin="720,687" coordsize="359,2">
              <v:shape style="position:absolute;left:720;top:687;width:359;height:2" coordorigin="720,687" coordsize="359,0" path="m720,687l1079,687e" filled="false" stroked="true" strokeweight="1.05999pt" strokecolor="#000000">
                <v:path arrowok="t"/>
              </v:shape>
            </v:group>
            <v:group style="position:absolute;left:1090;top:467;width:2;height:228" coordorigin="1090,467" coordsize="2,228">
              <v:shape style="position:absolute;left:1090;top:467;width:2;height:228" coordorigin="1090,467" coordsize="0,228" path="m1090,467l1090,695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pt;margin-top:34.336044pt;width:368.9pt;height:.1pt;mso-position-horizontal-relative:page;mso-position-vertical-relative:paragraph;z-index:2704" coordorigin="4140,687" coordsize="7378,2">
            <v:shape style="position:absolute;left:4140;top:687;width:7378;height:2" coordorigin="4140,687" coordsize="7378,0" path="m4140,687l11518,687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70005pt;margin-top:45.74604pt;width:19.55pt;height:12.5pt;mso-position-horizontal-relative:page;mso-position-vertical-relative:paragraph;z-index:2728" coordorigin="709,915" coordsize="391,250">
            <v:group style="position:absolute;left:730;top:926;width:2;height:228" coordorigin="730,926" coordsize="2,228">
              <v:shape style="position:absolute;left:730;top:926;width:2;height:228" coordorigin="730,926" coordsize="0,228" path="m730,926l730,1154e" filled="false" stroked="true" strokeweight="1.05999pt" strokecolor="#000000">
                <v:path arrowok="t"/>
              </v:shape>
            </v:group>
            <v:group style="position:absolute;left:720;top:935;width:359;height:2" coordorigin="720,935" coordsize="359,2">
              <v:shape style="position:absolute;left:720;top:935;width:359;height:2" coordorigin="720,935" coordsize="359,0" path="m720,935l1079,935e" filled="false" stroked="true" strokeweight="1.05999pt" strokecolor="#000000">
                <v:path arrowok="t"/>
              </v:shape>
            </v:group>
            <v:group style="position:absolute;left:720;top:1145;width:359;height:2" coordorigin="720,1145" coordsize="359,2">
              <v:shape style="position:absolute;left:720;top:1145;width:359;height:2" coordorigin="720,1145" coordsize="359,0" path="m720,1145l1079,1145e" filled="false" stroked="true" strokeweight="1.05999pt" strokecolor="#000000">
                <v:path arrowok="t"/>
              </v:shape>
            </v:group>
            <v:group style="position:absolute;left:1090;top:926;width:2;height:228" coordorigin="1090,926" coordsize="2,228">
              <v:shape style="position:absolute;left:1090;top:926;width:2;height:228" coordorigin="1090,926" coordsize="0,228" path="m1090,926l1090,115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pt;margin-top:57.256046pt;width:368.9pt;height:.1pt;mso-position-horizontal-relative:page;mso-position-vertical-relative:paragraph;z-index:2752" coordorigin="4140,1145" coordsize="7378,2">
            <v:shape style="position:absolute;left:4140;top:1145;width:7378;height:2" coordorigin="4140,1145" coordsize="7378,0" path="m4140,1145l11518,1145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4pt;margin-top:68.666039pt;width:19.55pt;height:12.5pt;mso-position-horizontal-relative:page;mso-position-vertical-relative:paragraph;z-index:2776" coordorigin="709,1373" coordsize="391,250">
            <v:group style="position:absolute;left:730;top:1384;width:2;height:228" coordorigin="730,1384" coordsize="2,228">
              <v:shape style="position:absolute;left:730;top:1384;width:2;height:228" coordorigin="730,1384" coordsize="0,228" path="m730,1384l730,1612e" filled="false" stroked="true" strokeweight="1.05999pt" strokecolor="#000000">
                <v:path arrowok="t"/>
              </v:shape>
            </v:group>
            <v:group style="position:absolute;left:720;top:1394;width:359;height:2" coordorigin="720,1394" coordsize="359,2">
              <v:shape style="position:absolute;left:720;top:1394;width:359;height:2" coordorigin="720,1394" coordsize="359,0" path="m720,1394l1079,1394e" filled="false" stroked="true" strokeweight="1.060010pt" strokecolor="#000000">
                <v:path arrowok="t"/>
              </v:shape>
            </v:group>
            <v:group style="position:absolute;left:720;top:1604;width:359;height:2" coordorigin="720,1604" coordsize="359,2">
              <v:shape style="position:absolute;left:720;top:1604;width:359;height:2" coordorigin="720,1604" coordsize="359,0" path="m720,1604l1079,1604e" filled="false" stroked="true" strokeweight="1.060010pt" strokecolor="#000000">
                <v:path arrowok="t"/>
              </v:shape>
            </v:group>
            <v:group style="position:absolute;left:1090;top:1384;width:2;height:228" coordorigin="1090,1384" coordsize="2,228">
              <v:shape style="position:absolute;left:1090;top:1384;width:2;height:228" coordorigin="1090,1384" coordsize="0,228" path="m1090,1384l1090,1612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pt;margin-top:80.176048pt;width:368.9pt;height:.1pt;mso-position-horizontal-relative:page;mso-position-vertical-relative:paragraph;z-index:2800" coordorigin="4140,1604" coordsize="7378,2">
            <v:shape style="position:absolute;left:4140;top:1604;width:7378;height:2" coordorigin="4140,1604" coordsize="7378,0" path="m4140,1604l11518,1604e" filled="false" stroked="true" strokeweight="1.06pt" strokecolor="#000000">
              <v:path arrowok="t"/>
            </v:shape>
            <w10:wrap type="none"/>
          </v:group>
        </w:pict>
      </w:r>
      <w:r>
        <w:rPr/>
        <w:pict>
          <v:group style="position:absolute;margin-left:35.469994pt;margin-top:91.586044pt;width:19.55pt;height:12.5pt;mso-position-horizontal-relative:page;mso-position-vertical-relative:paragraph;z-index:2824" coordorigin="709,1832" coordsize="391,250">
            <v:group style="position:absolute;left:730;top:1842;width:2;height:228" coordorigin="730,1842" coordsize="2,228">
              <v:shape style="position:absolute;left:730;top:1842;width:2;height:228" coordorigin="730,1842" coordsize="0,228" path="m730,1842l730,2070e" filled="false" stroked="true" strokeweight="1.05999pt" strokecolor="#000000">
                <v:path arrowok="t"/>
              </v:shape>
            </v:group>
            <v:group style="position:absolute;left:720;top:1852;width:359;height:2" coordorigin="720,1852" coordsize="359,2">
              <v:shape style="position:absolute;left:720;top:1852;width:359;height:2" coordorigin="720,1852" coordsize="359,0" path="m720,1852l1079,1852e" filled="false" stroked="true" strokeweight="1.060010pt" strokecolor="#000000">
                <v:path arrowok="t"/>
              </v:shape>
            </v:group>
            <v:group style="position:absolute;left:720;top:2062;width:359;height:2" coordorigin="720,2062" coordsize="359,2">
              <v:shape style="position:absolute;left:720;top:2062;width:359;height:2" coordorigin="720,2062" coordsize="359,0" path="m720,2062l1079,2062e" filled="false" stroked="true" strokeweight="1.060010pt" strokecolor="#000000">
                <v:path arrowok="t"/>
              </v:shape>
            </v:group>
            <v:group style="position:absolute;left:1090;top:1842;width:2;height:228" coordorigin="1090,1842" coordsize="2,228">
              <v:shape style="position:absolute;left:1090;top:1842;width:2;height:228" coordorigin="1090,1842" coordsize="0,228" path="m1090,1842l1090,207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20"/>
        </w:rPr>
        <w:t>Computers</w:t>
      </w:r>
      <w:r>
        <w:rPr>
          <w:rFonts w:ascii="Times New Roman"/>
          <w:spacing w:val="26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Chemistry</w:t>
      </w:r>
      <w:r>
        <w:rPr>
          <w:rFonts w:ascii="Times New Roman"/>
          <w:spacing w:val="26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Tax</w:t>
      </w:r>
      <w:r>
        <w:rPr>
          <w:rFonts w:ascii="Times New Roman"/>
          <w:spacing w:val="19"/>
          <w:w w:val="99"/>
          <w:sz w:val="20"/>
        </w:rPr>
        <w:t> </w:t>
      </w:r>
      <w:r>
        <w:rPr>
          <w:rFonts w:ascii="Times New Roman"/>
          <w:spacing w:val="-1"/>
          <w:w w:val="95"/>
          <w:sz w:val="20"/>
        </w:rPr>
        <w:t>Immigration</w:t>
      </w:r>
      <w:r>
        <w:rPr>
          <w:rFonts w:ascii="Times New Roman"/>
          <w:sz w:val="20"/>
        </w:rPr>
      </w:r>
    </w:p>
    <w:p>
      <w:pPr>
        <w:tabs>
          <w:tab w:pos="3539" w:val="left" w:leader="none"/>
          <w:tab w:pos="10917" w:val="left" w:leader="none"/>
        </w:tabs>
        <w:spacing w:line="478" w:lineRule="auto" w:before="8"/>
        <w:ind w:left="660" w:right="1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5.470005pt;margin-top:22.826216pt;width:19.55pt;height:12.5pt;mso-position-horizontal-relative:page;mso-position-vertical-relative:paragraph;z-index:2848" coordorigin="709,457" coordsize="391,250">
            <v:group style="position:absolute;left:730;top:467;width:2;height:228" coordorigin="730,467" coordsize="2,228">
              <v:shape style="position:absolute;left:730;top:467;width:2;height:228" coordorigin="730,467" coordsize="0,228" path="m730,467l730,695e" filled="false" stroked="true" strokeweight="1.05999pt" strokecolor="#000000">
                <v:path arrowok="t"/>
              </v:shape>
            </v:group>
            <v:group style="position:absolute;left:720;top:477;width:359;height:2" coordorigin="720,477" coordsize="359,2">
              <v:shape style="position:absolute;left:720;top:477;width:359;height:2" coordorigin="720,477" coordsize="359,0" path="m720,477l1079,477e" filled="false" stroked="true" strokeweight="1.05999pt" strokecolor="#000000">
                <v:path arrowok="t"/>
              </v:shape>
            </v:group>
            <v:group style="position:absolute;left:720;top:687;width:359;height:2" coordorigin="720,687" coordsize="359,2">
              <v:shape style="position:absolute;left:720;top:687;width:359;height:2" coordorigin="720,687" coordsize="359,0" path="m720,687l1079,687e" filled="false" stroked="true" strokeweight="1.05999pt" strokecolor="#000000">
                <v:path arrowok="t"/>
              </v:shape>
            </v:group>
            <v:group style="position:absolute;left:1090;top:467;width:2;height:228" coordorigin="1090,467" coordsize="2,228">
              <v:shape style="position:absolute;left:1090;top:467;width:2;height:228" coordorigin="1090,467" coordsize="0,228" path="m1090,467l1090,695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7pt;margin-top:34.336220pt;width:368.9pt;height:.1pt;mso-position-horizontal-relative:page;mso-position-vertical-relative:paragraph;z-index:-7864" coordorigin="4140,687" coordsize="7378,2">
            <v:shape style="position:absolute;left:4140;top:687;width:7378;height:2" coordorigin="4140,687" coordsize="7378,0" path="m4140,687l11518,687e" filled="false" stroked="true" strokeweight="1.06pt" strokecolor="#000000">
              <v:path arrowok="t"/>
            </v:shape>
            <w10:wrap type="none"/>
          </v:group>
        </w:pict>
      </w:r>
      <w:r>
        <w:rPr>
          <w:rFonts w:ascii="Times New Roman"/>
          <w:sz w:val="20"/>
        </w:rPr>
        <w:t>Native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20"/>
        </w:rPr>
        <w:t>American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Studies</w:t>
      </w:r>
      <w:r>
        <w:rPr>
          <w:rFonts w:ascii="Times New Roman"/>
          <w:sz w:val="20"/>
        </w:rPr>
        <w:tab/>
      </w:r>
      <w:r>
        <w:rPr>
          <w:rFonts w:ascii="Times New Roman"/>
          <w:w w:val="99"/>
          <w:sz w:val="20"/>
        </w:rPr>
      </w:r>
      <w:r>
        <w:rPr>
          <w:rFonts w:ascii="Times New Roman"/>
          <w:w w:val="99"/>
          <w:sz w:val="20"/>
          <w:u w:val="thick" w:color="000000"/>
        </w:rPr>
        <w:t> </w:t>
      </w:r>
      <w:r>
        <w:rPr>
          <w:rFonts w:ascii="Times New Roman"/>
          <w:sz w:val="20"/>
          <w:u w:val="thick" w:color="000000"/>
        </w:rPr>
        <w:tab/>
      </w:r>
      <w:r>
        <w:rPr>
          <w:rFonts w:ascii="Times New Roman"/>
          <w:sz w:val="20"/>
        </w:rPr>
      </w:r>
      <w:r>
        <w:rPr>
          <w:rFonts w:ascii="Times New Roman"/>
          <w:spacing w:val="25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z w:val="20"/>
        </w:rPr>
      </w:r>
    </w:p>
    <w:p>
      <w:pPr>
        <w:spacing w:after="0" w:line="478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760" w:bottom="280" w:left="600" w:right="600"/>
        </w:sectPr>
      </w:pPr>
    </w:p>
    <w:p>
      <w:pPr>
        <w:pStyle w:val="Heading1"/>
        <w:numPr>
          <w:ilvl w:val="0"/>
          <w:numId w:val="1"/>
        </w:numPr>
        <w:tabs>
          <w:tab w:pos="413" w:val="left" w:leader="none"/>
        </w:tabs>
        <w:spacing w:line="240" w:lineRule="auto" w:before="40" w:after="0"/>
        <w:ind w:left="412" w:right="0" w:hanging="292"/>
        <w:jc w:val="left"/>
        <w:rPr>
          <w:b w:val="0"/>
          <w:bCs w:val="0"/>
        </w:rPr>
      </w:pPr>
      <w:r>
        <w:rPr>
          <w:spacing w:val="-1"/>
          <w:u w:val="single" w:color="000000"/>
        </w:rPr>
        <w:t>REFERENCES</w:t>
      </w:r>
      <w:r>
        <w:rPr/>
      </w:r>
      <w:r>
        <w:rPr>
          <w:spacing w:val="-1"/>
        </w:rPr>
        <w:t>:</w:t>
      </w:r>
      <w:r>
        <w:rPr>
          <w:b w:val="0"/>
        </w:rPr>
      </w:r>
    </w:p>
    <w:p>
      <w:pPr>
        <w:pStyle w:val="BodyText"/>
        <w:tabs>
          <w:tab w:pos="6347" w:val="left" w:leader="none"/>
        </w:tabs>
        <w:spacing w:line="550" w:lineRule="atLeast" w:before="2"/>
        <w:ind w:left="2578" w:right="2320" w:hanging="2459"/>
        <w:jc w:val="left"/>
      </w:pPr>
      <w:r>
        <w:rPr/>
        <w:t>The following are people </w:t>
      </w:r>
      <w:r>
        <w:rPr>
          <w:spacing w:val="-1"/>
        </w:rPr>
        <w:t>familiar</w:t>
      </w:r>
      <w:r>
        <w:rPr/>
        <w:t> with </w:t>
      </w:r>
      <w:r>
        <w:rPr>
          <w:spacing w:val="-1"/>
        </w:rPr>
        <w:t>my </w:t>
      </w:r>
      <w:r>
        <w:rPr/>
        <w:t>trial skills whom</w:t>
      </w:r>
      <w:r>
        <w:rPr>
          <w:spacing w:val="-2"/>
        </w:rPr>
        <w:t> </w:t>
      </w:r>
      <w:r>
        <w:rPr/>
        <w:t>you </w:t>
      </w:r>
      <w:r>
        <w:rPr>
          <w:spacing w:val="-1"/>
        </w:rPr>
        <w:t>may</w:t>
      </w:r>
      <w:r>
        <w:rPr/>
        <w:t> call for a reference:</w:t>
      </w:r>
      <w:r>
        <w:rPr>
          <w:spacing w:val="28"/>
        </w:rPr>
        <w:t> </w:t>
      </w: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u w:val="single" w:color="000000"/>
        </w:rPr>
        <w:t>Phone </w:t>
      </w:r>
      <w:r>
        <w:rPr>
          <w:spacing w:val="-1"/>
          <w:u w:val="single" w:color="000000"/>
        </w:rPr>
        <w:t>Number</w:t>
      </w:r>
      <w:r>
        <w:rPr/>
      </w:r>
    </w:p>
    <w:p>
      <w:pPr>
        <w:pStyle w:val="BodyText"/>
        <w:tabs>
          <w:tab w:pos="5338" w:val="left" w:leader="none"/>
          <w:tab w:pos="6149" w:val="left" w:leader="none"/>
          <w:tab w:pos="8620" w:val="left" w:leader="none"/>
        </w:tabs>
        <w:spacing w:line="240" w:lineRule="auto"/>
        <w:ind w:right="0"/>
        <w:jc w:val="left"/>
      </w:pPr>
      <w:r>
        <w:rPr/>
        <w:t>1.</w:t>
      </w:r>
      <w:r>
        <w:rPr>
          <w:u w:val="thick" w:color="000000"/>
        </w:rPr>
        <w:tab/>
      </w:r>
      <w:r>
        <w:rPr/>
      </w:r>
      <w:r>
        <w:rPr/>
        <w:t>(</w:t>
        <w:tab/>
      </w:r>
      <w:r>
        <w:rPr>
          <w:spacing w:val="16"/>
        </w:rPr>
        <w:t>)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338" w:val="left" w:leader="none"/>
          <w:tab w:pos="6149" w:val="left" w:leader="none"/>
          <w:tab w:pos="8620" w:val="left" w:leader="none"/>
        </w:tabs>
        <w:spacing w:line="240" w:lineRule="auto"/>
        <w:ind w:right="0"/>
        <w:jc w:val="left"/>
      </w:pPr>
      <w:r>
        <w:rPr/>
        <w:t>2.</w:t>
      </w:r>
      <w:r>
        <w:rPr>
          <w:u w:val="thick" w:color="000000"/>
        </w:rPr>
        <w:tab/>
      </w:r>
      <w:r>
        <w:rPr/>
      </w:r>
      <w:r>
        <w:rPr/>
        <w:t>(</w:t>
        <w:tab/>
      </w:r>
      <w:r>
        <w:rPr>
          <w:spacing w:val="16"/>
        </w:rPr>
        <w:t>)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5338" w:val="left" w:leader="none"/>
          <w:tab w:pos="6149" w:val="left" w:leader="none"/>
          <w:tab w:pos="8620" w:val="left" w:leader="none"/>
        </w:tabs>
        <w:spacing w:line="240" w:lineRule="auto"/>
        <w:ind w:right="0"/>
        <w:jc w:val="left"/>
      </w:pPr>
      <w:r>
        <w:rPr/>
        <w:t>3.</w:t>
      </w:r>
      <w:r>
        <w:rPr>
          <w:u w:val="thick" w:color="000000"/>
        </w:rPr>
        <w:tab/>
      </w:r>
      <w:r>
        <w:rPr/>
      </w:r>
      <w:r>
        <w:rPr/>
        <w:t>(</w:t>
        <w:tab/>
      </w:r>
      <w:r>
        <w:rPr>
          <w:spacing w:val="16"/>
        </w:rPr>
        <w:t>)</w:t>
      </w:r>
      <w:r>
        <w:rPr>
          <w:u w:val="thick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506" w:val="left" w:leader="none"/>
        </w:tabs>
        <w:spacing w:before="0"/>
        <w:ind w:left="506" w:right="0" w:hanging="3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single" w:color="000000"/>
        </w:rPr>
        <w:t>SELF</w:t>
      </w:r>
      <w:r>
        <w:rPr>
          <w:rFonts w:ascii="Times New Roman"/>
          <w:b/>
          <w:sz w:val="24"/>
          <w:u w:val="single" w:color="000000"/>
        </w:rPr>
        <w:t> </w:t>
      </w:r>
      <w:r>
        <w:rPr>
          <w:rFonts w:ascii="Times New Roman"/>
          <w:b/>
          <w:spacing w:val="-1"/>
          <w:sz w:val="24"/>
          <w:u w:val="single" w:color="000000"/>
        </w:rPr>
        <w:t>CERTIFICATION</w:t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</w:rPr>
        <w:t>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Please check one.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60" w:right="627"/>
        <w:jc w:val="left"/>
      </w:pPr>
      <w:r>
        <w:rPr/>
        <w:pict>
          <v:group style="position:absolute;margin-left:35.470001pt;margin-top:-.546877pt;width:19.55pt;height:28.6pt;mso-position-horizontal-relative:page;mso-position-vertical-relative:paragraph;z-index:2944" coordorigin="709,-11" coordsize="391,572">
            <v:group style="position:absolute;left:730;top:0;width:2;height:275" coordorigin="730,0" coordsize="2,275">
              <v:shape style="position:absolute;left:730;top:0;width:2;height:275" coordorigin="730,0" coordsize="0,275" path="m730,0l730,274e" filled="false" stroked="true" strokeweight="1.06pt" strokecolor="#000000">
                <v:path arrowok="t"/>
              </v:shape>
            </v:group>
            <v:group style="position:absolute;left:720;top:9;width:359;height:2" coordorigin="720,9" coordsize="359,2">
              <v:shape style="position:absolute;left:720;top:9;width:359;height:2" coordorigin="720,9" coordsize="359,0" path="m720,9l1079,9e" filled="false" stroked="true" strokeweight="1.06pt" strokecolor="#000000">
                <v:path arrowok="t"/>
              </v:shape>
            </v:group>
            <v:group style="position:absolute;left:720;top:266;width:359;height:2" coordorigin="720,266" coordsize="359,2">
              <v:shape style="position:absolute;left:720;top:266;width:359;height:2" coordorigin="720,266" coordsize="359,0" path="m720,266l1079,266e" filled="false" stroked="true" strokeweight="1.06pt" strokecolor="#000000">
                <v:path arrowok="t"/>
              </v:shape>
            </v:group>
            <v:group style="position:absolute;left:1090;top:0;width:2;height:551" coordorigin="1090,0" coordsize="2,551">
              <v:shape style="position:absolute;left:1090;top:0;width:2;height:551" coordorigin="1090,0" coordsize="0,551" path="m1090,0l1090,55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t>I believe that I am</w:t>
      </w:r>
      <w:r>
        <w:rPr>
          <w:spacing w:val="-2"/>
        </w:rPr>
        <w:t> </w:t>
      </w:r>
      <w:r>
        <w:rPr/>
        <w:t>capable of handling any </w:t>
      </w:r>
      <w:r>
        <w:rPr>
          <w:spacing w:val="-1"/>
        </w:rPr>
        <w:t>criminal</w:t>
      </w:r>
      <w:r>
        <w:rPr/>
        <w:t> case to which I am</w:t>
      </w:r>
      <w:r>
        <w:rPr>
          <w:spacing w:val="-2"/>
        </w:rPr>
        <w:t> </w:t>
      </w:r>
      <w:r>
        <w:rPr/>
        <w:t>appointed, including </w:t>
      </w:r>
      <w:r>
        <w:rPr>
          <w:spacing w:val="-1"/>
        </w:rPr>
        <w:t>complex</w:t>
      </w:r>
      <w:r>
        <w:rPr>
          <w:spacing w:val="21"/>
        </w:rPr>
        <w:t> </w:t>
      </w:r>
      <w:r>
        <w:rPr/>
        <w:t>prosecutions.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660" w:right="229"/>
        <w:jc w:val="left"/>
      </w:pPr>
      <w:r>
        <w:rPr/>
        <w:pict>
          <v:group style="position:absolute;margin-left:35.470001pt;margin-top:-.546875pt;width:19.55pt;height:28.6pt;mso-position-horizontal-relative:page;mso-position-vertical-relative:paragraph;z-index:2968" coordorigin="709,-11" coordsize="391,572">
            <v:group style="position:absolute;left:730;top:0;width:2;height:275" coordorigin="730,0" coordsize="2,275">
              <v:shape style="position:absolute;left:730;top:0;width:2;height:275" coordorigin="730,0" coordsize="0,275" path="m730,0l730,274e" filled="false" stroked="true" strokeweight="1.06pt" strokecolor="#000000">
                <v:path arrowok="t"/>
              </v:shape>
            </v:group>
            <v:group style="position:absolute;left:720;top:9;width:359;height:2" coordorigin="720,9" coordsize="359,2">
              <v:shape style="position:absolute;left:720;top:9;width:359;height:2" coordorigin="720,9" coordsize="359,0" path="m720,9l1079,9e" filled="false" stroked="true" strokeweight="1.06pt" strokecolor="#000000">
                <v:path arrowok="t"/>
              </v:shape>
            </v:group>
            <v:group style="position:absolute;left:720;top:266;width:359;height:2" coordorigin="720,266" coordsize="359,2">
              <v:shape style="position:absolute;left:720;top:266;width:359;height:2" coordorigin="720,266" coordsize="359,0" path="m720,266l1079,266e" filled="false" stroked="true" strokeweight="1.06pt" strokecolor="#000000">
                <v:path arrowok="t"/>
              </v:shape>
            </v:group>
            <v:group style="position:absolute;left:1090;top:0;width:2;height:551" coordorigin="1090,0" coordsize="2,551">
              <v:shape style="position:absolute;left:1090;top:0;width:2;height:551" coordorigin="1090,0" coordsize="0,551" path="m1090,0l1090,55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t>I believe that I am</w:t>
      </w:r>
      <w:r>
        <w:rPr>
          <w:spacing w:val="-2"/>
        </w:rPr>
        <w:t> </w:t>
      </w:r>
      <w:r>
        <w:rPr/>
        <w:t>capable of handling any "routine" felony </w:t>
      </w:r>
      <w:r>
        <w:rPr>
          <w:spacing w:val="-1"/>
        </w:rPr>
        <w:t>appointment</w:t>
      </w:r>
      <w:r>
        <w:rPr/>
        <w:t> under the Federal </w:t>
      </w:r>
      <w:r>
        <w:rPr>
          <w:spacing w:val="-1"/>
        </w:rPr>
        <w:t>Criminal</w:t>
      </w:r>
      <w:r>
        <w:rPr>
          <w:spacing w:val="31"/>
        </w:rPr>
        <w:t> </w:t>
      </w:r>
      <w:r>
        <w:rPr>
          <w:spacing w:val="-1"/>
        </w:rPr>
        <w:t>Code.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  <w:t>Please check one: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60" w:right="168"/>
        <w:jc w:val="left"/>
      </w:pPr>
      <w:r>
        <w:rPr/>
        <w:pict>
          <v:group style="position:absolute;margin-left:35.470001pt;margin-top:-.546866pt;width:19.55pt;height:56.3pt;mso-position-horizontal-relative:page;mso-position-vertical-relative:paragraph;z-index:2992" coordorigin="709,-11" coordsize="391,1126">
            <v:group style="position:absolute;left:730;top:0;width:2;height:368" coordorigin="730,0" coordsize="2,368">
              <v:shape style="position:absolute;left:730;top:0;width:2;height:368" coordorigin="730,0" coordsize="0,368" path="m730,0l730,367e" filled="false" stroked="true" strokeweight="1.06pt" strokecolor="#000000">
                <v:path arrowok="t"/>
              </v:shape>
            </v:group>
            <v:group style="position:absolute;left:720;top:9;width:359;height:2" coordorigin="720,9" coordsize="359,2">
              <v:shape style="position:absolute;left:720;top:9;width:359;height:2" coordorigin="720,9" coordsize="359,0" path="m720,9l1079,9e" filled="false" stroked="true" strokeweight="1.06pt" strokecolor="#000000">
                <v:path arrowok="t"/>
              </v:shape>
            </v:group>
            <v:group style="position:absolute;left:720;top:358;width:359;height:2" coordorigin="720,358" coordsize="359,2">
              <v:shape style="position:absolute;left:720;top:358;width:359;height:2" coordorigin="720,358" coordsize="359,0" path="m720,358l1079,358e" filled="false" stroked="true" strokeweight="1.06pt" strokecolor="#000000">
                <v:path arrowok="t"/>
              </v:shape>
            </v:group>
            <v:group style="position:absolute;left:1090;top:0;width:2;height:1104" coordorigin="1090,0" coordsize="2,1104">
              <v:shape style="position:absolute;left:1090;top:0;width:2;height:1104" coordorigin="1090,0" coordsize="0,1104" path="m1090,0l1090,1104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t>I hereby certify that I have a working knowledge of the</w:t>
      </w:r>
      <w:r>
        <w:rPr>
          <w:spacing w:val="-2"/>
        </w:rPr>
        <w:t> </w:t>
      </w:r>
      <w:r>
        <w:rPr/>
        <w:t>Federal Rules of </w:t>
      </w:r>
      <w:r>
        <w:rPr>
          <w:spacing w:val="-1"/>
        </w:rPr>
        <w:t>Criminal</w:t>
      </w:r>
      <w:r>
        <w:rPr/>
        <w:t> Procedure, the Federal</w:t>
      </w:r>
      <w:r>
        <w:rPr>
          <w:spacing w:val="26"/>
        </w:rPr>
        <w:t> </w:t>
      </w:r>
      <w:r>
        <w:rPr/>
        <w:t>Rules of Evidence and the United States Sentencing </w:t>
      </w:r>
      <w:r>
        <w:rPr>
          <w:spacing w:val="-1"/>
        </w:rPr>
        <w:t>Commission</w:t>
      </w:r>
      <w:r>
        <w:rPr/>
        <w:t> Guidelines Manual, and am</w:t>
      </w:r>
      <w:r>
        <w:rPr>
          <w:spacing w:val="-2"/>
        </w:rPr>
        <w:t> </w:t>
      </w:r>
      <w:r>
        <w:rPr>
          <w:spacing w:val="-1"/>
        </w:rPr>
        <w:t>competent</w:t>
      </w:r>
      <w:r>
        <w:rPr>
          <w:spacing w:val="25"/>
        </w:rPr>
        <w:t> </w:t>
      </w:r>
      <w:r>
        <w:rPr/>
        <w:t>to try a federal </w:t>
      </w:r>
      <w:r>
        <w:rPr>
          <w:spacing w:val="-1"/>
        </w:rPr>
        <w:t>criminal</w:t>
      </w:r>
      <w:r>
        <w:rPr/>
        <w:t> case. I </w:t>
      </w:r>
      <w:r>
        <w:rPr>
          <w:spacing w:val="-1"/>
        </w:rPr>
        <w:t>make</w:t>
      </w:r>
      <w:r>
        <w:rPr/>
        <w:t> this </w:t>
      </w:r>
      <w:r>
        <w:rPr>
          <w:spacing w:val="-1"/>
        </w:rPr>
        <w:t>certification</w:t>
      </w:r>
      <w:r>
        <w:rPr/>
        <w:t> of </w:t>
      </w:r>
      <w:r>
        <w:rPr>
          <w:spacing w:val="-1"/>
        </w:rPr>
        <w:t>competency</w:t>
      </w:r>
      <w:r>
        <w:rPr/>
        <w:t> under Disciplinary Rule 6-101 of the</w:t>
      </w:r>
      <w:r>
        <w:rPr>
          <w:spacing w:val="55"/>
        </w:rPr>
        <w:t> </w:t>
      </w:r>
      <w:r>
        <w:rPr/>
        <w:t>Code of Professional Responsibility.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660" w:right="229"/>
        <w:jc w:val="left"/>
      </w:pPr>
      <w:r>
        <w:rPr/>
        <w:pict>
          <v:group style="position:absolute;margin-left:35.470001pt;margin-top:-.546864pt;width:19.55pt;height:56.3pt;mso-position-horizontal-relative:page;mso-position-vertical-relative:paragraph;z-index:3016" coordorigin="709,-11" coordsize="391,1126">
            <v:group style="position:absolute;left:730;top:0;width:2;height:368" coordorigin="730,0" coordsize="2,368">
              <v:shape style="position:absolute;left:730;top:0;width:2;height:368" coordorigin="730,0" coordsize="0,368" path="m730,0l730,367e" filled="false" stroked="true" strokeweight="1.06pt" strokecolor="#000000">
                <v:path arrowok="t"/>
              </v:shape>
            </v:group>
            <v:group style="position:absolute;left:720;top:9;width:359;height:2" coordorigin="720,9" coordsize="359,2">
              <v:shape style="position:absolute;left:720;top:9;width:359;height:2" coordorigin="720,9" coordsize="359,0" path="m720,9l1079,9e" filled="false" stroked="true" strokeweight="1.06pt" strokecolor="#000000">
                <v:path arrowok="t"/>
              </v:shape>
            </v:group>
            <v:group style="position:absolute;left:720;top:358;width:359;height:2" coordorigin="720,358" coordsize="359,2">
              <v:shape style="position:absolute;left:720;top:358;width:359;height:2" coordorigin="720,358" coordsize="359,0" path="m720,358l1079,358e" filled="false" stroked="true" strokeweight="1.06pt" strokecolor="#000000">
                <v:path arrowok="t"/>
              </v:shape>
            </v:group>
            <v:group style="position:absolute;left:1090;top:0;width:2;height:1104" coordorigin="1090,0" coordsize="2,1104">
              <v:shape style="position:absolute;left:1090;top:0;width:2;height:1104" coordorigin="1090,0" coordsize="0,1104" path="m1090,0l1090,1104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t>I hereby certify that I have a working knowledge of the</w:t>
      </w:r>
      <w:r>
        <w:rPr>
          <w:spacing w:val="-1"/>
        </w:rPr>
        <w:t> </w:t>
      </w:r>
      <w:r>
        <w:rPr/>
        <w:t>Federal Rules of </w:t>
      </w:r>
      <w:r>
        <w:rPr>
          <w:spacing w:val="-1"/>
        </w:rPr>
        <w:t>Criminal</w:t>
      </w:r>
      <w:r>
        <w:rPr/>
        <w:t> Procedure, the Federal</w:t>
      </w:r>
      <w:r>
        <w:rPr>
          <w:spacing w:val="26"/>
        </w:rPr>
        <w:t> </w:t>
      </w:r>
      <w:r>
        <w:rPr/>
        <w:t>Rules of Evidence and the United States Sentencing </w:t>
      </w:r>
      <w:r>
        <w:rPr>
          <w:spacing w:val="-1"/>
        </w:rPr>
        <w:t>Commission</w:t>
      </w:r>
      <w:r>
        <w:rPr/>
        <w:t> Guidelines Manual, and am</w:t>
      </w:r>
      <w:r>
        <w:rPr>
          <w:spacing w:val="-2"/>
        </w:rPr>
        <w:t> </w:t>
      </w:r>
      <w:r>
        <w:rPr>
          <w:spacing w:val="-1"/>
        </w:rPr>
        <w:t>competent</w:t>
      </w:r>
      <w:r>
        <w:rPr>
          <w:spacing w:val="25"/>
        </w:rPr>
        <w:t> </w:t>
      </w:r>
      <w:r>
        <w:rPr/>
        <w:t>to try a federal </w:t>
      </w:r>
      <w:r>
        <w:rPr>
          <w:spacing w:val="-1"/>
        </w:rPr>
        <w:t>misdemeanor</w:t>
      </w:r>
      <w:r>
        <w:rPr/>
        <w:t> of petty offense case. I </w:t>
      </w:r>
      <w:r>
        <w:rPr>
          <w:spacing w:val="-1"/>
        </w:rPr>
        <w:t>make</w:t>
      </w:r>
      <w:r>
        <w:rPr/>
        <w:t> this certification of </w:t>
      </w:r>
      <w:r>
        <w:rPr>
          <w:spacing w:val="-1"/>
        </w:rPr>
        <w:t>competency</w:t>
      </w:r>
      <w:r>
        <w:rPr/>
        <w:t> under</w:t>
      </w:r>
      <w:r>
        <w:rPr>
          <w:spacing w:val="33"/>
        </w:rPr>
        <w:t> </w:t>
      </w:r>
      <w:r>
        <w:rPr/>
        <w:t>Disciplinary Rule 6-101 of the Code of Professional Responsibility.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8209" w:val="left" w:leader="none"/>
        </w:tabs>
        <w:spacing w:line="20" w:lineRule="atLeast"/>
        <w:ind w:left="388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99pt;height:1.1pt;mso-position-horizontal-relative:char;mso-position-vertical-relative:line" coordorigin="0,0" coordsize="3980,22">
            <v:group style="position:absolute;left:11;top:11;width:3959;height:2" coordorigin="11,11" coordsize="3959,2">
              <v:shape style="position:absolute;left:11;top:11;width:3959;height:2" coordorigin="11,11" coordsize="3959,0" path="m11,11l3969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35.950pt;height:1.1pt;mso-position-horizontal-relative:char;mso-position-vertical-relative:line" coordorigin="0,0" coordsize="2719,22">
            <v:group style="position:absolute;left:11;top:11;width:2698;height:2" coordorigin="11,11" coordsize="2698,2">
              <v:shape style="position:absolute;left:11;top:11;width:2698;height:2" coordorigin="11,11" coordsize="2698,0" path="m11,11l2708,11e" filled="false" stroked="true" strokeweight="1.0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8220" w:val="left" w:leader="none"/>
        </w:tabs>
        <w:spacing w:line="240" w:lineRule="auto"/>
        <w:ind w:left="3900" w:right="0"/>
        <w:jc w:val="left"/>
      </w:pPr>
      <w:r>
        <w:rPr/>
        <w:t>Signature</w:t>
        <w:tab/>
        <w:t>Date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70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Please </w:t>
      </w:r>
      <w:r>
        <w:rPr>
          <w:spacing w:val="-1"/>
        </w:rPr>
        <w:t>mail</w:t>
      </w:r>
      <w:r>
        <w:rPr/>
        <w:t> or </w:t>
      </w:r>
      <w:r>
        <w:rPr>
          <w:spacing w:val="-1"/>
        </w:rPr>
        <w:t>e-mail</w:t>
      </w:r>
      <w:r>
        <w:rPr/>
        <w:t> your application to:</w:t>
        <w:tab/>
      </w:r>
      <w:r>
        <w:rPr>
          <w:rFonts w:ascii="Times New Roman"/>
          <w:position w:val="-2"/>
        </w:rPr>
        <w:t>David</w:t>
      </w:r>
      <w:r>
        <w:rPr>
          <w:rFonts w:ascii="Times New Roman"/>
          <w:spacing w:val="-1"/>
          <w:position w:val="-2"/>
        </w:rPr>
        <w:t> </w:t>
      </w:r>
      <w:r>
        <w:rPr>
          <w:rFonts w:ascii="Times New Roman"/>
          <w:position w:val="-2"/>
        </w:rPr>
        <w:t>S. Kaplan,</w:t>
      </w:r>
      <w:r>
        <w:rPr>
          <w:rFonts w:ascii="Times New Roman"/>
          <w:spacing w:val="-1"/>
          <w:position w:val="-2"/>
        </w:rPr>
        <w:t> </w:t>
      </w:r>
      <w:r>
        <w:rPr>
          <w:rFonts w:ascii="Times New Roman"/>
          <w:position w:val="-2"/>
        </w:rPr>
        <w:t>Chair</w:t>
      </w:r>
      <w:r>
        <w:rPr>
          <w:rFonts w:ascii="Times New Roman"/>
        </w:rPr>
      </w:r>
    </w:p>
    <w:p>
      <w:pPr>
        <w:pStyle w:val="BodyText"/>
        <w:spacing w:line="260" w:lineRule="auto" w:before="27"/>
        <w:ind w:left="4703" w:right="373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CJA Standing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Committee</w:t>
      </w:r>
      <w:r>
        <w:rPr>
          <w:rFonts w:ascii="Times New Roman"/>
        </w:rPr>
        <w:t> 150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10th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Avenue</w:t>
      </w:r>
      <w:r>
        <w:rPr>
          <w:rFonts w:ascii="Times New Roman"/>
        </w:rPr>
        <w:t> Denver,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Colorado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80203</w:t>
      </w:r>
      <w:hyperlink r:id="rId5">
        <w:r>
          <w:rPr>
            <w:rFonts w:ascii="Times New Roman"/>
          </w:rPr>
          <w:t> dkaplan@hmflaw.com</w:t>
        </w:r>
      </w:hyperlink>
    </w:p>
    <w:sectPr>
      <w:pgSz w:w="12240" w:h="15840"/>
      <w:pgMar w:top="5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332" w:hanging="213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upperLetter"/>
      <w:lvlText w:val="%2."/>
      <w:lvlJc w:val="left"/>
      <w:pPr>
        <w:ind w:left="120" w:hanging="53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22" w:hanging="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2" w:hanging="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1" w:hanging="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1" w:hanging="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0" w:hanging="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0" w:hanging="5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 w:hanging="39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kaplan@hmflaw.com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Colorado,CJA, Criminal Justice Act, Application</cp:keywords>
  <dc:subject>ATTORNEY'S APPLICATION FOR ADMISSION TO CJA PANEL FORM</dc:subject>
  <dc:title>Attorney'S Application For Admission To Cja Panel</dc:title>
  <dcterms:created xsi:type="dcterms:W3CDTF">2016-02-11T16:16:13Z</dcterms:created>
  <dcterms:modified xsi:type="dcterms:W3CDTF">2016-02-11T16:16:13Z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2010-11-02T00:00:00Z</vt:filetime>
  </property>
  <property fmtid="{D5CDD505-2E9C-101B-9397-08002B2CF9AE}" pid="3" name="LastSaved">
    <vt:filetime>2016-02-11T00:00:00Z</vt:filetime>
  </property>
</Properties>
</file>