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/>
        <w:ind w:left="3277" w:right="2514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UNITED</w:t>
      </w:r>
      <w:r>
        <w:rPr>
          <w:spacing w:val="-8"/>
        </w:rPr>
        <w:t> </w:t>
      </w:r>
      <w:r>
        <w:rPr>
          <w:spacing w:val="-1"/>
        </w:rPr>
        <w:t>STATES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8"/>
        </w:rPr>
        <w:t> </w:t>
      </w:r>
      <w:r>
        <w:rPr>
          <w:spacing w:val="-1"/>
        </w:rPr>
        <w:t>COURT</w:t>
      </w:r>
      <w:r>
        <w:rPr>
          <w:spacing w:val="25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COLORADO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spacing w:val="-1"/>
        </w:rPr>
        <w:t>Criminal</w:t>
      </w:r>
      <w:r>
        <w:rPr>
          <w:spacing w:val="-9"/>
        </w:rPr>
        <w:t> </w:t>
      </w:r>
      <w:r>
        <w:rPr/>
        <w:t>Action</w:t>
      </w:r>
      <w:r>
        <w:rPr>
          <w:spacing w:val="-9"/>
        </w:rPr>
        <w:t> </w:t>
      </w:r>
      <w:r>
        <w:rPr/>
        <w:t>No.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AMERICA,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859" w:right="0"/>
        <w:jc w:val="left"/>
      </w:pPr>
      <w:r>
        <w:rPr/>
        <w:t>Plaintiff,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859" w:right="0"/>
        <w:jc w:val="left"/>
      </w:pPr>
      <w:r>
        <w:rPr/>
        <w:t>Defendant.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0" w:lineRule="atLeast"/>
        <w:ind w:left="11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06.05pt;height:2.1pt;mso-position-horizontal-relative:char;mso-position-vertical-relative:line" coordorigin="0,0" coordsize="10121,42">
            <v:group style="position:absolute;left:21;top:21;width:10079;height:2" coordorigin="21,21" coordsize="10079,2">
              <v:shape style="position:absolute;left:21;top:21;width:10079;height:2" coordorigin="21,21" coordsize="10079,0" path="m21,21l10100,21e" filled="false" stroked="true" strokeweight="2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97"/>
        <w:ind w:right="0" w:firstLine="0"/>
        <w:jc w:val="left"/>
        <w:rPr>
          <w:b w:val="0"/>
          <w:bCs w:val="0"/>
        </w:rPr>
      </w:pPr>
      <w:r>
        <w:rPr>
          <w:spacing w:val="-1"/>
        </w:rPr>
        <w:t>MOTION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ISSUANCE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SUBPOENAS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9"/>
        </w:rPr>
        <w:t> </w:t>
      </w:r>
      <w:r>
        <w:rPr>
          <w:spacing w:val="-1"/>
        </w:rPr>
        <w:t>PAUPERIS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40" w:lineRule="atLeast"/>
        <w:ind w:left="11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06.05pt;height:2.1pt;mso-position-horizontal-relative:char;mso-position-vertical-relative:line" coordorigin="0,0" coordsize="10121,42">
            <v:group style="position:absolute;left:21;top:21;width:10079;height:2" coordorigin="21,21" coordsize="10079,2">
              <v:shape style="position:absolute;left:21;top:21;width:10079;height:2" coordorigin="21,21" coordsize="10079,0" path="m21,21l10100,21e" filled="false" stroked="true" strokeweight="2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82" w:lineRule="auto"/>
        <w:ind w:right="99" w:firstLine="720"/>
        <w:jc w:val="left"/>
      </w:pP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>
          <w:spacing w:val="-1"/>
        </w:rPr>
        <w:t>named</w:t>
      </w:r>
      <w:r>
        <w:rPr>
          <w:spacing w:val="-5"/>
        </w:rPr>
        <w:t> </w:t>
      </w:r>
      <w:r>
        <w:rPr/>
        <w:t>defendant</w:t>
      </w:r>
      <w:r>
        <w:rPr>
          <w:spacing w:val="-5"/>
        </w:rPr>
        <w:t> </w:t>
      </w:r>
      <w:r>
        <w:rPr>
          <w:spacing w:val="-1"/>
        </w:rPr>
        <w:t>moves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subpoena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issued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21"/>
          <w:w w:val="99"/>
        </w:rPr>
        <w:t> </w:t>
      </w:r>
      <w:r>
        <w:rPr/>
        <w:t>witnesses</w:t>
      </w:r>
      <w:r>
        <w:rPr>
          <w:spacing w:val="-6"/>
        </w:rPr>
        <w:t> </w:t>
      </w:r>
      <w:r>
        <w:rPr/>
        <w:t>hereinafter</w:t>
      </w:r>
      <w:r>
        <w:rPr>
          <w:spacing w:val="-6"/>
        </w:rPr>
        <w:t> </w:t>
      </w:r>
      <w:r>
        <w:rPr>
          <w:spacing w:val="-1"/>
        </w:rPr>
        <w:t>mentioned,</w:t>
      </w:r>
      <w:r>
        <w:rPr>
          <w:spacing w:val="-6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prepayment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fees</w:t>
      </w:r>
      <w:r>
        <w:rPr>
          <w:spacing w:val="-6"/>
        </w:rPr>
        <w:t> </w:t>
      </w:r>
      <w:r>
        <w:rPr/>
        <w:t>therefor,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fees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service</w:t>
      </w:r>
      <w:r>
        <w:rPr>
          <w:spacing w:val="43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fees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taxed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favor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States.</w:t>
      </w:r>
      <w:r>
        <w:rPr/>
      </w:r>
    </w:p>
    <w:p>
      <w:pPr>
        <w:pStyle w:val="BodyText"/>
        <w:spacing w:line="482" w:lineRule="auto" w:before="9"/>
        <w:ind w:right="99" w:firstLine="720"/>
        <w:jc w:val="left"/>
      </w:pPr>
      <w:r>
        <w:rPr/>
        <w:t>That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affidavit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appointment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counsel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appears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defendant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without</w:t>
      </w:r>
      <w:r>
        <w:rPr>
          <w:spacing w:val="28"/>
          <w:w w:val="99"/>
        </w:rPr>
        <w:t> </w:t>
      </w:r>
      <w:r>
        <w:rPr/>
        <w:t>sufficient</w:t>
      </w:r>
      <w:r>
        <w:rPr>
          <w:spacing w:val="-5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fees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witness</w:t>
      </w:r>
      <w:r>
        <w:rPr>
          <w:spacing w:val="-4"/>
        </w:rPr>
        <w:t> </w:t>
      </w:r>
      <w:r>
        <w:rPr/>
        <w:t>fee,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give</w:t>
      </w:r>
      <w:r>
        <w:rPr>
          <w:spacing w:val="25"/>
          <w:w w:val="99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therefor.</w:t>
      </w:r>
      <w:r>
        <w:rPr/>
      </w:r>
    </w:p>
    <w:p>
      <w:pPr>
        <w:pStyle w:val="BodyText"/>
        <w:spacing w:line="482" w:lineRule="auto" w:before="9"/>
        <w:ind w:right="410" w:firstLine="720"/>
        <w:jc w:val="both"/>
      </w:pP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names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addresses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witnesses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>
          <w:spacing w:val="-1"/>
        </w:rPr>
        <w:t>statement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testimony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each</w:t>
      </w:r>
      <w:r>
        <w:rPr>
          <w:spacing w:val="35"/>
          <w:w w:val="99"/>
        </w:rPr>
        <w:t> </w:t>
      </w:r>
      <w:r>
        <w:rPr/>
        <w:t>witness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subpoenaed,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showing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defense,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Appendix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hereto</w:t>
      </w:r>
      <w:r>
        <w:rPr>
          <w:spacing w:val="-4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hereof.</w:t>
      </w:r>
      <w:r>
        <w:rPr/>
      </w:r>
    </w:p>
    <w:p>
      <w:pPr>
        <w:pStyle w:val="BodyText"/>
        <w:spacing w:line="482" w:lineRule="auto" w:before="9"/>
        <w:ind w:right="99" w:firstLine="720"/>
        <w:jc w:val="left"/>
      </w:pP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witnesses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defendant</w:t>
      </w:r>
      <w:r>
        <w:rPr>
          <w:spacing w:val="-5"/>
        </w:rPr>
        <w:t> </w:t>
      </w:r>
      <w:r>
        <w:rPr/>
        <w:t>cannot</w:t>
      </w:r>
      <w:r>
        <w:rPr>
          <w:spacing w:val="-4"/>
        </w:rPr>
        <w:t> </w:t>
      </w:r>
      <w:r>
        <w:rPr/>
        <w:t>safely</w:t>
      </w:r>
      <w:r>
        <w:rPr>
          <w:spacing w:val="-3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trial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27"/>
          <w:w w:val="99"/>
        </w:rPr>
        <w:t> </w:t>
      </w:r>
      <w:r>
        <w:rPr>
          <w:spacing w:val="-1"/>
        </w:rPr>
        <w:t>witnesses.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8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6.6pt;height:1.150pt;mso-position-horizontal-relative:char;mso-position-vertical-relative:line" coordorigin="0,0" coordsize="5332,23">
            <v:group style="position:absolute;left:11;top:11;width:5309;height:2" coordorigin="11,11" coordsize="5309,2">
              <v:shape style="position:absolute;left:11;top:11;width:5309;height:2" coordorigin="11,11" coordsize="5309,0" path="m11,11l5320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0" w:firstLine="4770"/>
        <w:jc w:val="left"/>
      </w:pPr>
      <w:r>
        <w:rPr/>
        <w:t>Counsel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Defendant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48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6.6pt;height:1.150pt;mso-position-horizontal-relative:char;mso-position-vertical-relative:line" coordorigin="0,0" coordsize="5332,23">
            <v:group style="position:absolute;left:11;top:11;width:5309;height:2" coordorigin="11,11" coordsize="5309,2">
              <v:shape style="position:absolute;left:11;top:11;width:5309;height:2" coordorigin="11,11" coordsize="5309,0" path="m11,11l5320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Date:</w:t>
      </w:r>
      <w:r>
        <w:rPr/>
      </w:r>
    </w:p>
    <w:p>
      <w:pPr>
        <w:tabs>
          <w:tab w:pos="4898" w:val="left" w:leader="none"/>
        </w:tabs>
        <w:spacing w:line="20" w:lineRule="atLeast"/>
        <w:ind w:left="8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33.15pt;height:1.150pt;mso-position-horizontal-relative:char;mso-position-vertical-relative:line" coordorigin="0,0" coordsize="2663,23">
            <v:group style="position:absolute;left:11;top:11;width:2640;height:2" coordorigin="11,11" coordsize="2640,2">
              <v:shape style="position:absolute;left:11;top:11;width:2640;height:2" coordorigin="11,11" coordsize="2640,0" path="m11,11l2651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66.6pt;height:1.150pt;mso-position-horizontal-relative:char;mso-position-vertical-relative:line" coordorigin="0,0" coordsize="5332,23">
            <v:group style="position:absolute;left:11;top:11;width:5309;height:2" coordorigin="11,11" coordsize="5309,2">
              <v:shape style="position:absolute;left:11;top:11;width:5309;height:2" coordorigin="11,11" coordsize="5309,0" path="m11,11l5320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type w:val="continuous"/>
      <w:pgSz w:w="12240" w:h="15840"/>
      <w:pgMar w:top="104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1834" w:hanging="36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Colorado,Forms,CriminalForms</cp:keywords>
  <dc:subject>Motion Issue Subpoenas Forma Pauperis</dc:subject>
  <dc:title>Motion Issue Subpoenas Forma Pauperis</dc:title>
  <dcterms:created xsi:type="dcterms:W3CDTF">2016-02-11T16:21:07Z</dcterms:created>
  <dcterms:modified xsi:type="dcterms:W3CDTF">2016-02-11T16:21:07Z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2001-12-20T00:00:00Z</vt:filetime>
  </property>
  <property fmtid="{D5CDD505-2E9C-101B-9397-08002B2CF9AE}" pid="3" name="LastSaved">
    <vt:filetime>2016-02-11T00:00:00Z</vt:filetime>
  </property>
</Properties>
</file>