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4" w:lineRule="auto"/>
        <w:ind w:left="2328" w:right="2324"/>
        <w:jc w:val="center"/>
        <w:rPr>
          <w:b w:val="0"/>
          <w:bCs w:val="0"/>
        </w:rPr>
      </w:pPr>
      <w:r>
        <w:rPr>
          <w:spacing w:val="-1"/>
        </w:rPr>
        <w:t>IN THE UNITED STATES DISTRICT COURT</w:t>
      </w:r>
      <w:r>
        <w:rPr>
          <w:spacing w:val="25"/>
        </w:rPr>
        <w:t> </w:t>
      </w:r>
      <w:r>
        <w:rPr>
          <w:spacing w:val="-1"/>
        </w:rPr>
        <w:t>FOR THE DISTRICT OF COLORADO</w:t>
      </w:r>
      <w:r>
        <w:rPr>
          <w:b w:val="0"/>
        </w:rPr>
      </w:r>
    </w:p>
    <w:p>
      <w:pPr>
        <w:spacing w:line="273" w:lineRule="exact" w:before="0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JOHN L. KANE, SENIOR JUDGE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500" w:bottom="280" w:left="1320" w:right="1320"/>
        </w:sectPr>
      </w:pPr>
    </w:p>
    <w:p>
      <w:pPr>
        <w:pStyle w:val="BodyText"/>
        <w:tabs>
          <w:tab w:pos="1560" w:val="left" w:leader="none"/>
          <w:tab w:pos="492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Case No.</w:t>
        <w:tab/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pStyle w:val="BodyText"/>
        <w:tabs>
          <w:tab w:pos="43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Date</w:t>
      </w:r>
      <w:r>
        <w:rPr/>
        <w:t> 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20" w:right="1320"/>
          <w:cols w:num="2" w:equalWidth="0">
            <w:col w:w="4921" w:space="120"/>
            <w:col w:w="4559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tabs>
          <w:tab w:pos="1559" w:val="left" w:leader="none"/>
          <w:tab w:pos="94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Case Title</w:t>
        <w:tab/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tabs>
          <w:tab w:pos="5700" w:val="left" w:leader="none"/>
        </w:tabs>
        <w:spacing w:line="244" w:lineRule="auto"/>
        <w:ind w:left="3360" w:right="2563" w:hanging="18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 </w:t>
        <w:tab/>
        <w:tab/>
      </w:r>
      <w:r>
        <w:rPr/>
        <w:t> </w:t>
      </w:r>
      <w:r>
        <w:rPr/>
        <w:t>Witness List</w:t>
      </w:r>
      <w:r>
        <w:rPr/>
        <w:t> (Plaintiff/Defendant)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tabs>
          <w:tab w:pos="6609" w:val="left" w:leader="none"/>
        </w:tabs>
        <w:spacing w:line="240" w:lineRule="auto" w:before="0"/>
        <w:ind w:left="1737"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Witness</w:t>
      </w:r>
      <w:r>
        <w:rPr/>
        <w:tab/>
      </w:r>
      <w:r>
        <w:rPr>
          <w:u w:val="single" w:color="000000"/>
        </w:rPr>
        <w:t>Date(s) Testified</w:t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tabs>
          <w:tab w:pos="5419" w:val="left" w:leader="none"/>
        </w:tabs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3.5pt;height:1.1pt;mso-position-horizontal-relative:char;mso-position-vertical-relative:line" coordorigin="0,0" coordsize="4070,22">
            <v:group style="position:absolute;left:11;top:11;width:4049;height:2" coordorigin="11,11" coordsize="4049,2">
              <v:shape style="position:absolute;left:11;top:11;width:4049;height:2" coordorigin="11,11" coordsize="4049,0" path="m11,11l4059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03.45pt;height:1.1pt;mso-position-horizontal-relative:char;mso-position-vertical-relative:line" coordorigin="0,0" coordsize="4069,22">
            <v:group style="position:absolute;left:11;top:11;width:4048;height:2" coordorigin="11,11" coordsize="4048,2">
              <v:shape style="position:absolute;left:11;top:11;width:4048;height:2" coordorigin="11,11" coordsize="4048,0" path="m11,11l4058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5419" w:val="left" w:leader="none"/>
        </w:tabs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3.5pt;height:1.1pt;mso-position-horizontal-relative:char;mso-position-vertical-relative:line" coordorigin="0,0" coordsize="4070,22">
            <v:group style="position:absolute;left:11;top:11;width:4049;height:2" coordorigin="11,11" coordsize="4049,2">
              <v:shape style="position:absolute;left:11;top:11;width:4049;height:2" coordorigin="11,11" coordsize="4049,0" path="m11,11l4059,11e" filled="false" stroked="true" strokeweight="1.0600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03.45pt;height:1.1pt;mso-position-horizontal-relative:char;mso-position-vertical-relative:line" coordorigin="0,0" coordsize="4069,22">
            <v:group style="position:absolute;left:11;top:11;width:4048;height:2" coordorigin="11,11" coordsize="4048,2">
              <v:shape style="position:absolute;left:11;top:11;width:4048;height:2" coordorigin="11,11" coordsize="4048,0" path="m11,11l4058,11e" filled="false" stroked="true" strokeweight="1.0600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5419" w:val="left" w:leader="none"/>
        </w:tabs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3.5pt;height:1.1pt;mso-position-horizontal-relative:char;mso-position-vertical-relative:line" coordorigin="0,0" coordsize="4070,22">
            <v:group style="position:absolute;left:11;top:11;width:4049;height:2" coordorigin="11,11" coordsize="4049,2">
              <v:shape style="position:absolute;left:11;top:11;width:4049;height:2" coordorigin="11,11" coordsize="4049,0" path="m11,11l4059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03.45pt;height:1.1pt;mso-position-horizontal-relative:char;mso-position-vertical-relative:line" coordorigin="0,0" coordsize="4069,22">
            <v:group style="position:absolute;left:11;top:11;width:4048;height:2" coordorigin="11,11" coordsize="4048,2">
              <v:shape style="position:absolute;left:11;top:11;width:4048;height:2" coordorigin="11,11" coordsize="4048,0" path="m11,11l4058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5419" w:val="left" w:leader="none"/>
        </w:tabs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3.5pt;height:1.1pt;mso-position-horizontal-relative:char;mso-position-vertical-relative:line" coordorigin="0,0" coordsize="4070,22">
            <v:group style="position:absolute;left:11;top:11;width:4049;height:2" coordorigin="11,11" coordsize="4049,2">
              <v:shape style="position:absolute;left:11;top:11;width:4049;height:2" coordorigin="11,11" coordsize="4049,0" path="m11,11l4059,11e" filled="false" stroked="true" strokeweight="1.0600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03.45pt;height:1.1pt;mso-position-horizontal-relative:char;mso-position-vertical-relative:line" coordorigin="0,0" coordsize="4069,22">
            <v:group style="position:absolute;left:11;top:11;width:4048;height:2" coordorigin="11,11" coordsize="4048,2">
              <v:shape style="position:absolute;left:11;top:11;width:4048;height:2" coordorigin="11,11" coordsize="4048,0" path="m11,11l4058,11e" filled="false" stroked="true" strokeweight="1.0600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5419" w:val="left" w:leader="none"/>
        </w:tabs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3.5pt;height:1.1pt;mso-position-horizontal-relative:char;mso-position-vertical-relative:line" coordorigin="0,0" coordsize="4070,22">
            <v:group style="position:absolute;left:11;top:11;width:4049;height:2" coordorigin="11,11" coordsize="4049,2">
              <v:shape style="position:absolute;left:11;top:11;width:4049;height:2" coordorigin="11,11" coordsize="4049,0" path="m11,11l4059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03.45pt;height:1.1pt;mso-position-horizontal-relative:char;mso-position-vertical-relative:line" coordorigin="0,0" coordsize="4069,22">
            <v:group style="position:absolute;left:11;top:11;width:4048;height:2" coordorigin="11,11" coordsize="4048,2">
              <v:shape style="position:absolute;left:11;top:11;width:4048;height:2" coordorigin="11,11" coordsize="4048,0" path="m11,11l4058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5419" w:val="left" w:leader="none"/>
        </w:tabs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3.5pt;height:1.1pt;mso-position-horizontal-relative:char;mso-position-vertical-relative:line" coordorigin="0,0" coordsize="4070,22">
            <v:group style="position:absolute;left:11;top:11;width:4049;height:2" coordorigin="11,11" coordsize="4049,2">
              <v:shape style="position:absolute;left:11;top:11;width:4049;height:2" coordorigin="11,11" coordsize="4049,0" path="m11,11l4059,11e" filled="false" stroked="true" strokeweight="1.0600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03.45pt;height:1.1pt;mso-position-horizontal-relative:char;mso-position-vertical-relative:line" coordorigin="0,0" coordsize="4069,22">
            <v:group style="position:absolute;left:11;top:11;width:4048;height:2" coordorigin="11,11" coordsize="4048,2">
              <v:shape style="position:absolute;left:11;top:11;width:4048;height:2" coordorigin="11,11" coordsize="4048,0" path="m11,11l4058,11e" filled="false" stroked="true" strokeweight="1.0600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5419" w:val="left" w:leader="none"/>
        </w:tabs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3.5pt;height:1.1pt;mso-position-horizontal-relative:char;mso-position-vertical-relative:line" coordorigin="0,0" coordsize="4070,22">
            <v:group style="position:absolute;left:11;top:11;width:4049;height:2" coordorigin="11,11" coordsize="4049,2">
              <v:shape style="position:absolute;left:11;top:11;width:4049;height:2" coordorigin="11,11" coordsize="4049,0" path="m11,11l4059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03.45pt;height:1.1pt;mso-position-horizontal-relative:char;mso-position-vertical-relative:line" coordorigin="0,0" coordsize="4069,22">
            <v:group style="position:absolute;left:11;top:11;width:4048;height:2" coordorigin="11,11" coordsize="4048,2">
              <v:shape style="position:absolute;left:11;top:11;width:4048;height:2" coordorigin="11,11" coordsize="4048,0" path="m11,11l4058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5419" w:val="left" w:leader="none"/>
        </w:tabs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3.5pt;height:1.1pt;mso-position-horizontal-relative:char;mso-position-vertical-relative:line" coordorigin="0,0" coordsize="4070,22">
            <v:group style="position:absolute;left:11;top:11;width:4049;height:2" coordorigin="11,11" coordsize="4049,2">
              <v:shape style="position:absolute;left:11;top:11;width:4049;height:2" coordorigin="11,11" coordsize="4049,0" path="m11,11l4059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03.45pt;height:1.1pt;mso-position-horizontal-relative:char;mso-position-vertical-relative:line" coordorigin="0,0" coordsize="4069,22">
            <v:group style="position:absolute;left:11;top:11;width:4048;height:2" coordorigin="11,11" coordsize="4048,2">
              <v:shape style="position:absolute;left:11;top:11;width:4048;height:2" coordorigin="11,11" coordsize="4048,0" path="m11,11l4058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5419" w:val="left" w:leader="none"/>
        </w:tabs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3.5pt;height:1.1pt;mso-position-horizontal-relative:char;mso-position-vertical-relative:line" coordorigin="0,0" coordsize="4070,22">
            <v:group style="position:absolute;left:11;top:11;width:4049;height:2" coordorigin="11,11" coordsize="4049,2">
              <v:shape style="position:absolute;left:11;top:11;width:4049;height:2" coordorigin="11,11" coordsize="4049,0" path="m11,11l4059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03.45pt;height:1.1pt;mso-position-horizontal-relative:char;mso-position-vertical-relative:line" coordorigin="0,0" coordsize="4069,22">
            <v:group style="position:absolute;left:11;top:11;width:4048;height:2" coordorigin="11,11" coordsize="4048,2">
              <v:shape style="position:absolute;left:11;top:11;width:4048;height:2" coordorigin="11,11" coordsize="4048,0" path="m11,11l4058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5419" w:val="left" w:leader="none"/>
        </w:tabs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3.5pt;height:1.1pt;mso-position-horizontal-relative:char;mso-position-vertical-relative:line" coordorigin="0,0" coordsize="4070,22">
            <v:group style="position:absolute;left:11;top:11;width:4049;height:2" coordorigin="11,11" coordsize="4049,2">
              <v:shape style="position:absolute;left:11;top:11;width:4049;height:2" coordorigin="11,11" coordsize="4049,0" path="m11,11l4059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03.45pt;height:1.1pt;mso-position-horizontal-relative:char;mso-position-vertical-relative:line" coordorigin="0,0" coordsize="4069,22">
            <v:group style="position:absolute;left:11;top:11;width:4048;height:2" coordorigin="11,11" coordsize="4048,2">
              <v:shape style="position:absolute;left:11;top:11;width:4048;height:2" coordorigin="11,11" coordsize="4048,0" path="m11,11l4058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5419" w:val="left" w:leader="none"/>
        </w:tabs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3.5pt;height:1.1pt;mso-position-horizontal-relative:char;mso-position-vertical-relative:line" coordorigin="0,0" coordsize="4070,22">
            <v:group style="position:absolute;left:11;top:11;width:4049;height:2" coordorigin="11,11" coordsize="4049,2">
              <v:shape style="position:absolute;left:11;top:11;width:4049;height:2" coordorigin="11,11" coordsize="4049,0" path="m11,11l4059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03.45pt;height:1.1pt;mso-position-horizontal-relative:char;mso-position-vertical-relative:line" coordorigin="0,0" coordsize="4069,22">
            <v:group style="position:absolute;left:11;top:11;width:4048;height:2" coordorigin="11,11" coordsize="4048,2">
              <v:shape style="position:absolute;left:11;top:11;width:4048;height:2" coordorigin="11,11" coordsize="4048,0" path="m11,11l4058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5419" w:val="left" w:leader="none"/>
        </w:tabs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3.5pt;height:1.1pt;mso-position-horizontal-relative:char;mso-position-vertical-relative:line" coordorigin="0,0" coordsize="4070,22">
            <v:group style="position:absolute;left:11;top:11;width:4049;height:2" coordorigin="11,11" coordsize="4049,2">
              <v:shape style="position:absolute;left:11;top:11;width:4049;height:2" coordorigin="11,11" coordsize="4049,0" path="m11,11l4059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03.45pt;height:1.1pt;mso-position-horizontal-relative:char;mso-position-vertical-relative:line" coordorigin="0,0" coordsize="4069,22">
            <v:group style="position:absolute;left:11;top:11;width:4048;height:2" coordorigin="11,11" coordsize="4048,2">
              <v:shape style="position:absolute;left:11;top:11;width:4048;height:2" coordorigin="11,11" coordsize="4048,0" path="m11,11l4058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5419" w:val="left" w:leader="none"/>
        </w:tabs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3.5pt;height:1.1pt;mso-position-horizontal-relative:char;mso-position-vertical-relative:line" coordorigin="0,0" coordsize="4070,22">
            <v:group style="position:absolute;left:11;top:11;width:4049;height:2" coordorigin="11,11" coordsize="4049,2">
              <v:shape style="position:absolute;left:11;top:11;width:4049;height:2" coordorigin="11,11" coordsize="4049,0" path="m11,11l4059,11e" filled="false" stroked="true" strokeweight="1.06001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03.45pt;height:1.1pt;mso-position-horizontal-relative:char;mso-position-vertical-relative:line" coordorigin="0,0" coordsize="4069,22">
            <v:group style="position:absolute;left:11;top:11;width:4048;height:2" coordorigin="11,11" coordsize="4048,2">
              <v:shape style="position:absolute;left:11;top:11;width:4048;height:2" coordorigin="11,11" coordsize="4048,0" path="m11,11l4058,11e" filled="false" stroked="true" strokeweight="1.06001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5419" w:val="left" w:leader="none"/>
        </w:tabs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3.5pt;height:1.1pt;mso-position-horizontal-relative:char;mso-position-vertical-relative:line" coordorigin="0,0" coordsize="4070,22">
            <v:group style="position:absolute;left:11;top:11;width:4049;height:2" coordorigin="11,11" coordsize="4049,2">
              <v:shape style="position:absolute;left:11;top:11;width:4049;height:2" coordorigin="11,11" coordsize="4049,0" path="m11,11l4059,11e" filled="false" stroked="true" strokeweight="1.06001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03.45pt;height:1.1pt;mso-position-horizontal-relative:char;mso-position-vertical-relative:line" coordorigin="0,0" coordsize="4069,22">
            <v:group style="position:absolute;left:11;top:11;width:4048;height:2" coordorigin="11,11" coordsize="4048,2">
              <v:shape style="position:absolute;left:11;top:11;width:4048;height:2" coordorigin="11,11" coordsize="4048,0" path="m11,11l4058,11e" filled="false" stroked="true" strokeweight="1.06001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5419" w:val="left" w:leader="none"/>
        </w:tabs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3.5pt;height:1.1pt;mso-position-horizontal-relative:char;mso-position-vertical-relative:line" coordorigin="0,0" coordsize="4070,22">
            <v:group style="position:absolute;left:11;top:11;width:4049;height:2" coordorigin="11,11" coordsize="4049,2">
              <v:shape style="position:absolute;left:11;top:11;width:4049;height:2" coordorigin="11,11" coordsize="4049,0" path="m11,11l4059,11e" filled="false" stroked="true" strokeweight="1.06001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03.45pt;height:1.1pt;mso-position-horizontal-relative:char;mso-position-vertical-relative:line" coordorigin="0,0" coordsize="4069,22">
            <v:group style="position:absolute;left:11;top:11;width:4048;height:2" coordorigin="11,11" coordsize="4048,2">
              <v:shape style="position:absolute;left:11;top:11;width:4048;height:2" coordorigin="11,11" coordsize="4048,0" path="m11,11l4058,11e" filled="false" stroked="true" strokeweight="1.06001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sectPr>
      <w:type w:val="continuous"/>
      <w:pgSz w:w="12240" w:h="15840"/>
      <w:pgMar w:top="15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20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USDC Colorado</dc:creator>
  <cp:keywords>District Court, Colorado,Judges,Judge Kane</cp:keywords>
  <dc:subject>Judge Kane Witness</dc:subject>
  <dc:title>Judge Kane Witness</dc:title>
  <dcterms:created xsi:type="dcterms:W3CDTF">2015-04-08T15:02:02Z</dcterms:created>
  <dcterms:modified xsi:type="dcterms:W3CDTF">2015-04-08T15:02:02Z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2009-04-20T00:00:00Z</vt:filetime>
  </property>
  <property fmtid="{D5CDD505-2E9C-101B-9397-08002B2CF9AE}" pid="3" name="LastSaved">
    <vt:filetime>2015-04-08T00:00:00Z</vt:filetime>
  </property>
</Properties>
</file>