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B7" w:rsidRDefault="00B015B7" w:rsidP="00B015B7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015B7" w:rsidRDefault="00B015B7" w:rsidP="00B015B7">
      <w:pPr>
        <w:spacing w:after="0" w:line="200" w:lineRule="exact"/>
        <w:rPr>
          <w:sz w:val="20"/>
          <w:szCs w:val="20"/>
        </w:rPr>
      </w:pPr>
    </w:p>
    <w:p w:rsidR="00B015B7" w:rsidRDefault="00B015B7" w:rsidP="00B015B7">
      <w:pPr>
        <w:spacing w:before="19" w:after="0" w:line="200" w:lineRule="exact"/>
        <w:rPr>
          <w:sz w:val="20"/>
          <w:szCs w:val="20"/>
        </w:rPr>
      </w:pPr>
    </w:p>
    <w:p w:rsidR="00B015B7" w:rsidRPr="00DD5D65" w:rsidRDefault="00B015B7" w:rsidP="00B015B7">
      <w:pPr>
        <w:spacing w:after="0" w:line="240" w:lineRule="auto"/>
        <w:ind w:left="2058" w:right="2105"/>
        <w:jc w:val="center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b/>
          <w:bCs/>
          <w:lang w:val="es-MX"/>
        </w:rPr>
        <w:t>EN</w:t>
      </w:r>
      <w:r w:rsidRPr="00DD5D65">
        <w:rPr>
          <w:rFonts w:ascii="Times New Roman" w:eastAsia="Times New Roman" w:hAnsi="Times New Roman" w:cs="Times New Roman"/>
          <w:b/>
          <w:bCs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EL</w:t>
      </w:r>
      <w:r w:rsidRPr="00DD5D65">
        <w:rPr>
          <w:rFonts w:ascii="Times New Roman" w:eastAsia="Times New Roman" w:hAnsi="Times New Roman" w:cs="Times New Roman"/>
          <w:b/>
          <w:bCs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TRIBUNAL</w:t>
      </w:r>
      <w:r w:rsidRPr="00DD5D65">
        <w:rPr>
          <w:rFonts w:ascii="Times New Roman" w:eastAsia="Times New Roman" w:hAnsi="Times New Roman" w:cs="Times New Roman"/>
          <w:b/>
          <w:bCs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DE</w:t>
      </w:r>
      <w:r w:rsidRPr="00DD5D65">
        <w:rPr>
          <w:rFonts w:ascii="Times New Roman" w:eastAsia="Times New Roman" w:hAnsi="Times New Roman" w:cs="Times New Roman"/>
          <w:b/>
          <w:bCs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PRIMERA</w:t>
      </w:r>
      <w:r w:rsidRPr="00DD5D65">
        <w:rPr>
          <w:rFonts w:ascii="Times New Roman" w:eastAsia="Times New Roman" w:hAnsi="Times New Roman" w:cs="Times New Roman"/>
          <w:b/>
          <w:bCs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w w:val="101"/>
          <w:lang w:val="es-MX"/>
        </w:rPr>
        <w:t>INSTANCIA</w:t>
      </w:r>
    </w:p>
    <w:p w:rsidR="00B015B7" w:rsidRPr="00DD5D65" w:rsidRDefault="00B015B7" w:rsidP="00B015B7">
      <w:pPr>
        <w:spacing w:before="6" w:after="0" w:line="240" w:lineRule="auto"/>
        <w:ind w:left="1017" w:right="1079"/>
        <w:jc w:val="center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b/>
          <w:bCs/>
          <w:lang w:val="es-MX"/>
        </w:rPr>
        <w:t>DE</w:t>
      </w:r>
      <w:r w:rsidRPr="00DD5D65">
        <w:rPr>
          <w:rFonts w:ascii="Times New Roman" w:eastAsia="Times New Roman" w:hAnsi="Times New Roman" w:cs="Times New Roman"/>
          <w:b/>
          <w:bCs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LOS</w:t>
      </w:r>
      <w:r w:rsidRPr="00DD5D65">
        <w:rPr>
          <w:rFonts w:ascii="Times New Roman" w:eastAsia="Times New Roman" w:hAnsi="Times New Roman" w:cs="Times New Roman"/>
          <w:b/>
          <w:bCs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ES</w:t>
      </w:r>
      <w:r w:rsidRPr="00DD5D65">
        <w:rPr>
          <w:rFonts w:ascii="Times New Roman" w:eastAsia="Times New Roman" w:hAnsi="Times New Roman" w:cs="Times New Roman"/>
          <w:b/>
          <w:bCs/>
          <w:spacing w:val="-1"/>
          <w:lang w:val="es-MX"/>
        </w:rPr>
        <w:t>T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ADOS</w:t>
      </w:r>
      <w:r w:rsidRPr="00DD5D65">
        <w:rPr>
          <w:rFonts w:ascii="Times New Roman" w:eastAsia="Times New Roman" w:hAnsi="Times New Roman" w:cs="Times New Roman"/>
          <w:b/>
          <w:bCs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UNIDOS</w:t>
      </w:r>
      <w:r w:rsidRPr="00DD5D65">
        <w:rPr>
          <w:rFonts w:ascii="Times New Roman" w:eastAsia="Times New Roman" w:hAnsi="Times New Roman" w:cs="Times New Roman"/>
          <w:b/>
          <w:bCs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PARA</w:t>
      </w:r>
      <w:r w:rsidRPr="00DD5D65">
        <w:rPr>
          <w:rFonts w:ascii="Times New Roman" w:eastAsia="Times New Roman" w:hAnsi="Times New Roman" w:cs="Times New Roman"/>
          <w:b/>
          <w:bCs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EL</w:t>
      </w:r>
      <w:r w:rsidRPr="00DD5D65">
        <w:rPr>
          <w:rFonts w:ascii="Times New Roman" w:eastAsia="Times New Roman" w:hAnsi="Times New Roman" w:cs="Times New Roman"/>
          <w:b/>
          <w:bCs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DISTRITO</w:t>
      </w:r>
      <w:r w:rsidRPr="00DD5D65">
        <w:rPr>
          <w:rFonts w:ascii="Times New Roman" w:eastAsia="Times New Roman" w:hAnsi="Times New Roman" w:cs="Times New Roman"/>
          <w:b/>
          <w:bCs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DE</w:t>
      </w:r>
      <w:r w:rsidRPr="00DD5D65">
        <w:rPr>
          <w:rFonts w:ascii="Times New Roman" w:eastAsia="Times New Roman" w:hAnsi="Times New Roman" w:cs="Times New Roman"/>
          <w:b/>
          <w:bCs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w w:val="101"/>
          <w:lang w:val="es-MX"/>
        </w:rPr>
        <w:t>COLORADO</w:t>
      </w:r>
    </w:p>
    <w:p w:rsidR="00B015B7" w:rsidRPr="00DD5D65" w:rsidRDefault="00B015B7" w:rsidP="00B015B7">
      <w:pPr>
        <w:tabs>
          <w:tab w:val="left" w:pos="4460"/>
        </w:tabs>
        <w:spacing w:before="12" w:after="0" w:line="542" w:lineRule="exact"/>
        <w:ind w:left="131" w:right="4188" w:firstLine="5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Acción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Criminal</w:t>
      </w:r>
      <w:r w:rsidRPr="00DD5D65">
        <w:rPr>
          <w:rFonts w:ascii="Times New Roman" w:eastAsia="Times New Roman" w:hAnsi="Times New Roman" w:cs="Times New Roman"/>
          <w:spacing w:val="2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Numero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spacing w:val="4"/>
          <w:u w:val="single" w:color="00000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u w:val="single" w:color="000000"/>
          <w:lang w:val="es-MX"/>
        </w:rPr>
        <w:tab/>
      </w:r>
      <w:r w:rsidRPr="00DD5D65">
        <w:rPr>
          <w:rFonts w:ascii="Times New Roman" w:eastAsia="Times New Roman" w:hAnsi="Times New Roman" w:cs="Times New Roman"/>
          <w:w w:val="232"/>
          <w:lang w:val="es-MX"/>
        </w:rPr>
        <w:t xml:space="preserve">_ </w:t>
      </w:r>
      <w:r w:rsidRPr="00DD5D65">
        <w:rPr>
          <w:rFonts w:ascii="Times New Roman" w:eastAsia="Times New Roman" w:hAnsi="Times New Roman" w:cs="Times New Roman"/>
          <w:lang w:val="es-MX"/>
        </w:rPr>
        <w:t>ES</w:t>
      </w:r>
      <w:r w:rsidRPr="00DD5D65">
        <w:rPr>
          <w:rFonts w:ascii="Times New Roman" w:eastAsia="Times New Roman" w:hAnsi="Times New Roman" w:cs="Times New Roman"/>
          <w:spacing w:val="-4"/>
          <w:lang w:val="es-MX"/>
        </w:rPr>
        <w:t>T</w:t>
      </w:r>
      <w:r w:rsidRPr="00DD5D65">
        <w:rPr>
          <w:rFonts w:ascii="Times New Roman" w:eastAsia="Times New Roman" w:hAnsi="Times New Roman" w:cs="Times New Roman"/>
          <w:lang w:val="es-MX"/>
        </w:rPr>
        <w:t>ADOS</w:t>
      </w:r>
      <w:r w:rsidRPr="00DD5D65">
        <w:rPr>
          <w:rFonts w:ascii="Times New Roman" w:eastAsia="Times New Roman" w:hAnsi="Times New Roman" w:cs="Times New Roman"/>
          <w:spacing w:val="2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UNIDOS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>AM</w:t>
      </w:r>
      <w:r w:rsidR="00A23DA0" w:rsidRPr="00DD5D65">
        <w:rPr>
          <w:rFonts w:ascii="Times New Roman" w:eastAsia="Times New Roman" w:hAnsi="Times New Roman" w:cs="Times New Roman"/>
          <w:w w:val="101"/>
          <w:lang w:val="es-MX"/>
        </w:rPr>
        <w:t>É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>RICA,</w:t>
      </w:r>
    </w:p>
    <w:p w:rsidR="00B015B7" w:rsidRPr="00DD5D65" w:rsidRDefault="00B015B7" w:rsidP="00B015B7">
      <w:pPr>
        <w:spacing w:before="2" w:after="0" w:line="170" w:lineRule="exact"/>
        <w:rPr>
          <w:sz w:val="17"/>
          <w:szCs w:val="17"/>
          <w:lang w:val="es-MX"/>
        </w:rPr>
      </w:pPr>
    </w:p>
    <w:p w:rsidR="00B015B7" w:rsidRPr="00DD5D65" w:rsidRDefault="00B015B7" w:rsidP="00B015B7">
      <w:pPr>
        <w:spacing w:after="0"/>
        <w:rPr>
          <w:lang w:val="es-MX"/>
        </w:rPr>
        <w:sectPr w:rsidR="00B015B7" w:rsidRPr="00DD5D65" w:rsidSect="00B015B7">
          <w:pgSz w:w="12240" w:h="15840"/>
          <w:pgMar w:top="1060" w:right="1720" w:bottom="280" w:left="1540" w:header="720" w:footer="720" w:gutter="0"/>
          <w:cols w:space="720"/>
        </w:sectPr>
      </w:pPr>
    </w:p>
    <w:p w:rsidR="00B015B7" w:rsidRPr="00DD5D65" w:rsidRDefault="00B015B7" w:rsidP="00B015B7">
      <w:pPr>
        <w:spacing w:after="0" w:line="100" w:lineRule="exact"/>
        <w:rPr>
          <w:sz w:val="10"/>
          <w:szCs w:val="1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48" w:lineRule="exact"/>
        <w:ind w:left="136" w:right="-73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w w:val="102"/>
          <w:position w:val="-1"/>
          <w:lang w:val="es-MX"/>
        </w:rPr>
        <w:t>Contra</w:t>
      </w:r>
    </w:p>
    <w:p w:rsidR="00B015B7" w:rsidRPr="00DD5D65" w:rsidRDefault="00B015B7" w:rsidP="00B015B7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lang w:val="es-MX"/>
        </w:rPr>
        <w:br w:type="column"/>
      </w:r>
      <w:r w:rsidRPr="00DD5D65">
        <w:rPr>
          <w:rFonts w:ascii="Times New Roman" w:eastAsia="Times New Roman" w:hAnsi="Times New Roman" w:cs="Times New Roman"/>
          <w:lang w:val="es-MX"/>
        </w:rPr>
        <w:lastRenderedPageBreak/>
        <w:t>Dema</w:t>
      </w:r>
      <w:r w:rsidRPr="00DD5D65">
        <w:rPr>
          <w:rFonts w:ascii="Times New Roman" w:eastAsia="Times New Roman" w:hAnsi="Times New Roman" w:cs="Times New Roman"/>
          <w:spacing w:val="7"/>
          <w:w w:val="101"/>
          <w:lang w:val="es-MX"/>
        </w:rPr>
        <w:t>n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>dante</w:t>
      </w:r>
      <w:r w:rsidRPr="00DD5D65">
        <w:rPr>
          <w:rFonts w:ascii="Times New Roman" w:eastAsia="Times New Roman" w:hAnsi="Times New Roman" w:cs="Times New Roman"/>
          <w:spacing w:val="-1"/>
          <w:w w:val="102"/>
          <w:lang w:val="es-MX"/>
        </w:rPr>
        <w:t>(</w:t>
      </w:r>
      <w:r w:rsidRPr="00DD5D65">
        <w:rPr>
          <w:rFonts w:ascii="Times New Roman" w:eastAsia="Times New Roman" w:hAnsi="Times New Roman" w:cs="Times New Roman"/>
          <w:spacing w:val="1"/>
          <w:w w:val="107"/>
          <w:lang w:val="es-MX"/>
        </w:rPr>
        <w:t>s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),</w:t>
      </w:r>
    </w:p>
    <w:p w:rsidR="00B015B7" w:rsidRPr="00DD5D65" w:rsidRDefault="00B015B7" w:rsidP="00B015B7">
      <w:pPr>
        <w:spacing w:after="0"/>
        <w:rPr>
          <w:lang w:val="es-MX"/>
        </w:rPr>
        <w:sectPr w:rsidR="00B015B7" w:rsidRPr="00DD5D65">
          <w:type w:val="continuous"/>
          <w:pgSz w:w="12240" w:h="15840"/>
          <w:pgMar w:top="1060" w:right="1720" w:bottom="280" w:left="1540" w:header="720" w:footer="720" w:gutter="0"/>
          <w:cols w:num="2" w:space="720" w:equalWidth="0">
            <w:col w:w="753" w:space="739"/>
            <w:col w:w="7488"/>
          </w:cols>
        </w:sectPr>
      </w:pPr>
    </w:p>
    <w:p w:rsidR="00B015B7" w:rsidRPr="00DD5D65" w:rsidRDefault="00B015B7" w:rsidP="00B015B7">
      <w:pPr>
        <w:spacing w:before="6" w:after="0" w:line="220" w:lineRule="exact"/>
        <w:rPr>
          <w:lang w:val="es-MX"/>
        </w:rPr>
      </w:pPr>
    </w:p>
    <w:p w:rsidR="00B015B7" w:rsidRPr="00DD5D65" w:rsidRDefault="00B015B7" w:rsidP="00B015B7">
      <w:pPr>
        <w:tabs>
          <w:tab w:val="left" w:pos="4200"/>
        </w:tabs>
        <w:spacing w:before="29" w:after="0" w:line="240" w:lineRule="auto"/>
        <w:ind w:left="481" w:right="-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D5D65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val="es-MX"/>
        </w:rPr>
        <w:t>1.</w:t>
      </w:r>
      <w:r w:rsidRPr="00DD5D65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es-MX"/>
        </w:rPr>
        <w:tab/>
      </w:r>
    </w:p>
    <w:p w:rsidR="00B015B7" w:rsidRPr="00DD5D65" w:rsidRDefault="00B015B7" w:rsidP="00B015B7">
      <w:pPr>
        <w:spacing w:before="16" w:after="0" w:line="240" w:lineRule="exact"/>
        <w:rPr>
          <w:sz w:val="24"/>
          <w:szCs w:val="24"/>
          <w:lang w:val="es-MX"/>
        </w:rPr>
      </w:pPr>
    </w:p>
    <w:p w:rsidR="00B015B7" w:rsidRPr="00DD5D65" w:rsidRDefault="00B015B7" w:rsidP="00B015B7">
      <w:pPr>
        <w:spacing w:after="0" w:line="248" w:lineRule="exact"/>
        <w:ind w:left="811" w:right="-20"/>
        <w:rPr>
          <w:rFonts w:ascii="Times New Roman" w:eastAsia="Times New Roman" w:hAnsi="Times New Roman" w:cs="Times New Roman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96121F" wp14:editId="6E421DC7">
                <wp:simplePos x="0" y="0"/>
                <wp:positionH relativeFrom="page">
                  <wp:posOffset>1156970</wp:posOffset>
                </wp:positionH>
                <wp:positionV relativeFrom="paragraph">
                  <wp:posOffset>311785</wp:posOffset>
                </wp:positionV>
                <wp:extent cx="5286375" cy="1270"/>
                <wp:effectExtent l="13970" t="12700" r="5080" b="508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1270"/>
                          <a:chOff x="1822" y="491"/>
                          <a:chExt cx="8325" cy="2"/>
                        </a:xfrm>
                      </wpg:grpSpPr>
                      <wps:wsp>
                        <wps:cNvPr id="50" name="Freeform 7"/>
                        <wps:cNvSpPr>
                          <a:spLocks/>
                        </wps:cNvSpPr>
                        <wps:spPr bwMode="auto">
                          <a:xfrm>
                            <a:off x="1822" y="491"/>
                            <a:ext cx="8325" cy="2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8325"/>
                              <a:gd name="T2" fmla="+- 0 10147 1822"/>
                              <a:gd name="T3" fmla="*/ T2 w 8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5">
                                <a:moveTo>
                                  <a:pt x="0" y="0"/>
                                </a:moveTo>
                                <a:lnTo>
                                  <a:pt x="8325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91.1pt;margin-top:24.55pt;width:416.25pt;height:.1pt;z-index:-251655168;mso-position-horizontal-relative:page" coordorigin="1822,491" coordsize="8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+R+XQMAAOQ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">
                <v:shape id="Freeform 7" o:spid="_x0000_s1027" style="position:absolute;left:1822;top:491;width:8325;height:2;visibility:visible;mso-wrap-style:square;v-text-anchor:top" coordsize="8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AG8AA&#10;AADbAAAADwAAAGRycy9kb3ducmV2LnhtbERPTUvDQBC9C/6HZQRvdtNgbYjdllIQizfTQq9jdpoN&#10;zc6E3bWN/949CB4f73u1mfygrhRiL2xgPitAEbdie+4MHA9vTxWomJAtDsJk4IcibNb3dyusrdz4&#10;k65N6lQO4VijAZfSWGsdW0ce40xG4sydJXhMGYZO24C3HO4HXRbFi/bYc25wONLOUXtpvr2BS/V1&#10;RFn4Uj6aqgxu//x+Wooxjw/T9hVUoin9i//ce2tgkdfnL/k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3AG8AAAADbAAAADwAAAAAAAAAAAAAAAACYAgAAZHJzL2Rvd25y&#10;ZXYueG1sUEsFBgAAAAAEAAQA9QAAAIUDAAAAAA==&#10;" path="m,l8325,e" filled="f" strokeweight=".25342mm">
                  <v:path arrowok="t" o:connecttype="custom" o:connectlocs="0,0;8325,0" o:connectangles="0,0"/>
                </v:shape>
                <w10:wrap anchorx="page"/>
              </v:group>
            </w:pict>
          </mc:Fallback>
        </mc:AlternateContent>
      </w:r>
      <w:r w:rsidRPr="00DD5D65">
        <w:rPr>
          <w:rFonts w:ascii="Times New Roman" w:eastAsia="Times New Roman" w:hAnsi="Times New Roman" w:cs="Times New Roman"/>
          <w:w w:val="101"/>
          <w:position w:val="-1"/>
          <w:lang w:val="es-MX"/>
        </w:rPr>
        <w:t>Acusado</w:t>
      </w:r>
      <w:r w:rsidRPr="00DD5D65">
        <w:rPr>
          <w:rFonts w:ascii="Times New Roman" w:eastAsia="Times New Roman" w:hAnsi="Times New Roman" w:cs="Times New Roman"/>
          <w:w w:val="102"/>
          <w:position w:val="-1"/>
          <w:lang w:val="es-MX"/>
        </w:rPr>
        <w:t>(s).</w:t>
      </w:r>
    </w:p>
    <w:p w:rsidR="00B015B7" w:rsidRPr="00DD5D65" w:rsidRDefault="00B015B7" w:rsidP="00B015B7">
      <w:pPr>
        <w:spacing w:before="1" w:after="0" w:line="110" w:lineRule="exact"/>
        <w:rPr>
          <w:sz w:val="11"/>
          <w:szCs w:val="11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before="31" w:after="0" w:line="245" w:lineRule="auto"/>
        <w:ind w:left="2885" w:right="1024" w:hanging="1207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b/>
          <w:bCs/>
          <w:w w:val="105"/>
          <w:lang w:val="es-MX"/>
        </w:rPr>
        <w:t>DECLARACIÓN</w:t>
      </w:r>
      <w:r w:rsidRPr="00DD5D65">
        <w:rPr>
          <w:rFonts w:ascii="Times New Roman" w:eastAsia="Times New Roman" w:hAnsi="Times New Roman" w:cs="Times New Roman"/>
          <w:b/>
          <w:bCs/>
          <w:spacing w:val="-3"/>
          <w:w w:val="10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DEL</w:t>
      </w:r>
      <w:r w:rsidRPr="00DD5D65">
        <w:rPr>
          <w:rFonts w:ascii="Times New Roman" w:eastAsia="Times New Roman" w:hAnsi="Times New Roman" w:cs="Times New Roman"/>
          <w:b/>
          <w:bCs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ACUSADO</w:t>
      </w:r>
      <w:r w:rsidRPr="00DD5D65">
        <w:rPr>
          <w:rFonts w:ascii="Times New Roman" w:eastAsia="Times New Roman" w:hAnsi="Times New Roman" w:cs="Times New Roman"/>
          <w:b/>
          <w:bCs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EN</w:t>
      </w:r>
      <w:r w:rsidRPr="00DD5D65">
        <w:rPr>
          <w:rFonts w:ascii="Times New Roman" w:eastAsia="Times New Roman" w:hAnsi="Times New Roman" w:cs="Times New Roman"/>
          <w:b/>
          <w:bCs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w w:val="105"/>
          <w:lang w:val="es-MX"/>
        </w:rPr>
        <w:t>ANTICIPACIÓN</w:t>
      </w:r>
      <w:r w:rsidRPr="00DD5D65">
        <w:rPr>
          <w:rFonts w:ascii="Times New Roman" w:eastAsia="Times New Roman" w:hAnsi="Times New Roman" w:cs="Times New Roman"/>
          <w:b/>
          <w:bCs/>
          <w:spacing w:val="2"/>
          <w:w w:val="10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DE</w:t>
      </w:r>
      <w:r w:rsidRPr="00DD5D65">
        <w:rPr>
          <w:rFonts w:ascii="Times New Roman" w:eastAsia="Times New Roman" w:hAnsi="Times New Roman" w:cs="Times New Roman"/>
          <w:b/>
          <w:bCs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w w:val="106"/>
          <w:lang w:val="es-MX"/>
        </w:rPr>
        <w:t xml:space="preserve">SU </w:t>
      </w:r>
      <w:r w:rsidRPr="00DD5D65">
        <w:rPr>
          <w:rFonts w:ascii="Times New Roman" w:eastAsia="Times New Roman" w:hAnsi="Times New Roman" w:cs="Times New Roman"/>
          <w:b/>
          <w:bCs/>
          <w:w w:val="105"/>
          <w:lang w:val="es-MX"/>
        </w:rPr>
        <w:t>DECLARACIÓN</w:t>
      </w:r>
      <w:r w:rsidRPr="00DD5D65">
        <w:rPr>
          <w:rFonts w:ascii="Times New Roman" w:eastAsia="Times New Roman" w:hAnsi="Times New Roman" w:cs="Times New Roman"/>
          <w:b/>
          <w:bCs/>
          <w:spacing w:val="-3"/>
          <w:w w:val="10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DE</w:t>
      </w:r>
      <w:r w:rsidRPr="00DD5D65">
        <w:rPr>
          <w:rFonts w:ascii="Times New Roman" w:eastAsia="Times New Roman" w:hAnsi="Times New Roman" w:cs="Times New Roman"/>
          <w:b/>
          <w:bCs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w w:val="101"/>
          <w:lang w:val="es-MX"/>
        </w:rPr>
        <w:t>CULPABILIDAD</w:t>
      </w:r>
    </w:p>
    <w:p w:rsidR="00B015B7" w:rsidRPr="00DD5D65" w:rsidRDefault="00B015B7" w:rsidP="00B015B7">
      <w:pPr>
        <w:spacing w:before="7" w:after="0" w:line="150" w:lineRule="exact"/>
        <w:rPr>
          <w:sz w:val="15"/>
          <w:szCs w:val="15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before="31" w:after="0" w:line="493" w:lineRule="auto"/>
        <w:ind w:left="126" w:right="210" w:firstLine="680"/>
        <w:rPr>
          <w:rFonts w:ascii="Times New Roman" w:eastAsia="Times New Roman" w:hAnsi="Times New Roman" w:cs="Times New Roman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97D586C" wp14:editId="58B60E1C">
                <wp:simplePos x="0" y="0"/>
                <wp:positionH relativeFrom="page">
                  <wp:posOffset>1155700</wp:posOffset>
                </wp:positionH>
                <wp:positionV relativeFrom="paragraph">
                  <wp:posOffset>-79375</wp:posOffset>
                </wp:positionV>
                <wp:extent cx="5289550" cy="1270"/>
                <wp:effectExtent l="12700" t="10795" r="12700" b="698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0" cy="1270"/>
                          <a:chOff x="1820" y="-125"/>
                          <a:chExt cx="8330" cy="2"/>
                        </a:xfrm>
                      </wpg:grpSpPr>
                      <wps:wsp>
                        <wps:cNvPr id="48" name="Freeform 9"/>
                        <wps:cNvSpPr>
                          <a:spLocks/>
                        </wps:cNvSpPr>
                        <wps:spPr bwMode="auto">
                          <a:xfrm>
                            <a:off x="1820" y="-125"/>
                            <a:ext cx="8330" cy="2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8330"/>
                              <a:gd name="T2" fmla="+- 0 10150 1820"/>
                              <a:gd name="T3" fmla="*/ T2 w 8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30">
                                <a:moveTo>
                                  <a:pt x="0" y="0"/>
                                </a:moveTo>
                                <a:lnTo>
                                  <a:pt x="8330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91pt;margin-top:-6.25pt;width:416.5pt;height:.1pt;z-index:-251654144;mso-position-horizontal-relative:page" coordorigin="1820,-125" coordsize="8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">
                <v:shape id="Freeform 9" o:spid="_x0000_s1027" style="position:absolute;left:1820;top:-125;width:8330;height:2;visibility:visible;mso-wrap-style:square;v-text-anchor:top" coordsize="8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33sEA&#10;AADbAAAADwAAAGRycy9kb3ducmV2LnhtbERPTWvCQBC9F/oflil4q7sVKRJdRSwVwVJoFMHbkB2T&#10;YHY2zU40/ffdQ6HHx/terAbfqBt1sQ5s4WVsQBEXwdVcWjge3p9noKIgO2wCk4UfirBaPj4sMHPh&#10;zl90y6VUKYRjhhYqkTbTOhYVeYzj0BIn7hI6j5JgV2rX4T2F+0ZPjHnVHmtODRW2tKmouOa9t1Cc&#10;+o+diAnmLZ+d97j/3OJ3b+3oaVjPQQkN8i/+c++chWkam76kH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nd97BAAAA2wAAAA8AAAAAAAAAAAAAAAAAmAIAAGRycy9kb3du&#10;cmV2LnhtbFBLBQYAAAAABAAEAPUAAACGAwAAAAA=&#10;" path="m,l8330,e" filled="f" strokeweight=".38011mm">
                  <v:path arrowok="t" o:connecttype="custom" o:connectlocs="0,0;8330,0" o:connectangles="0,0"/>
                </v:shape>
                <w10:wrap anchorx="page"/>
              </v:group>
            </w:pict>
          </mc:Fallback>
        </mc:AlternateContent>
      </w:r>
      <w:r w:rsidRPr="00DD5D65">
        <w:rPr>
          <w:rFonts w:ascii="Times New Roman" w:eastAsia="Times New Roman" w:hAnsi="Times New Roman" w:cs="Times New Roman"/>
          <w:lang w:val="es-MX"/>
        </w:rPr>
        <w:t>Afirmo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certifico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sido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advertido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comprendo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siguientes</w:t>
      </w:r>
      <w:r w:rsidRPr="00DD5D65">
        <w:rPr>
          <w:rFonts w:ascii="Times New Roman" w:eastAsia="Times New Roman" w:hAnsi="Times New Roman" w:cs="Times New Roman"/>
          <w:spacing w:val="2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hechos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y derechos, 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todas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las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representaciones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contenidas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aquí</w:t>
      </w:r>
      <w:r w:rsidRPr="00DD5D65">
        <w:rPr>
          <w:rFonts w:ascii="Times New Roman" w:eastAsia="Times New Roman" w:hAnsi="Times New Roman" w:cs="Times New Roman"/>
          <w:spacing w:val="-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son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ciertas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correctas,</w:t>
      </w:r>
      <w:r w:rsidRPr="00DD5D65">
        <w:rPr>
          <w:rFonts w:ascii="Times New Roman" w:eastAsia="Times New Roman" w:hAnsi="Times New Roman" w:cs="Times New Roman"/>
          <w:spacing w:val="2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 abogado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me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ha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ayudado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mí</w:t>
      </w:r>
      <w:r w:rsidRPr="00DD5D65">
        <w:rPr>
          <w:rFonts w:ascii="Times New Roman" w:eastAsia="Times New Roman" w:hAnsi="Times New Roman" w:cs="Times New Roman"/>
          <w:spacing w:val="-1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al</w:t>
      </w:r>
      <w:r w:rsidR="003B460E">
        <w:rPr>
          <w:rFonts w:ascii="Times New Roman" w:eastAsia="Times New Roman" w:hAnsi="Times New Roman" w:cs="Times New Roman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leer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completar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este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formulario.</w:t>
      </w:r>
    </w:p>
    <w:p w:rsidR="00B015B7" w:rsidRPr="00DD5D65" w:rsidRDefault="00B015B7" w:rsidP="00B015B7">
      <w:pPr>
        <w:spacing w:before="12" w:after="0" w:line="494" w:lineRule="auto"/>
        <w:ind w:left="122" w:right="175" w:firstLine="699"/>
        <w:jc w:val="both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 xml:space="preserve">1.       </w:t>
      </w:r>
      <w:r w:rsidRPr="00DD5D65">
        <w:rPr>
          <w:rFonts w:ascii="Times New Roman" w:eastAsia="Times New Roman" w:hAnsi="Times New Roman" w:cs="Times New Roman"/>
          <w:spacing w:val="5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naturaleza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del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cargo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>(</w:t>
      </w:r>
      <w:r w:rsidRPr="00DD5D65">
        <w:rPr>
          <w:rFonts w:ascii="Times New Roman" w:eastAsia="Times New Roman" w:hAnsi="Times New Roman" w:cs="Times New Roman"/>
          <w:lang w:val="es-MX"/>
        </w:rPr>
        <w:t>o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cargos) 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contra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mí</w:t>
      </w:r>
      <w:r w:rsidRPr="00DD5D65">
        <w:rPr>
          <w:rFonts w:ascii="Times New Roman" w:eastAsia="Times New Roman" w:hAnsi="Times New Roman" w:cs="Times New Roman"/>
          <w:spacing w:val="-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ha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explicado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mí</w:t>
      </w:r>
      <w:r w:rsidRPr="00DD5D65">
        <w:rPr>
          <w:rFonts w:ascii="Times New Roman" w:eastAsia="Times New Roman" w:hAnsi="Times New Roman" w:cs="Times New Roman"/>
          <w:spacing w:val="-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 abogado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Juez. 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he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tenido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="003B460E">
        <w:rPr>
          <w:rFonts w:ascii="Times New Roman" w:eastAsia="Times New Roman" w:hAnsi="Times New Roman" w:cs="Times New Roman"/>
          <w:spacing w:val="15"/>
          <w:lang w:val="es-MX"/>
        </w:rPr>
        <w:t>l</w:t>
      </w:r>
      <w:r w:rsidR="003B460E"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-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oportunidad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discutir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-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naturaleza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del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cargo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(</w:t>
      </w:r>
      <w:r w:rsidR="003B460E" w:rsidRPr="00DD5D65">
        <w:rPr>
          <w:rFonts w:ascii="Times New Roman" w:eastAsia="Times New Roman" w:hAnsi="Times New Roman" w:cs="Times New Roman"/>
          <w:lang w:val="es-MX"/>
        </w:rPr>
        <w:t>o</w:t>
      </w:r>
      <w:r w:rsidR="003B460E">
        <w:rPr>
          <w:rFonts w:ascii="Times New Roman" w:eastAsia="Times New Roman" w:hAnsi="Times New Roman" w:cs="Times New Roman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 cargos)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abogado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Juez,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cargo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(o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cargos)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elementos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al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 xml:space="preserve">Gobierno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obliga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a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comprobar.</w:t>
      </w:r>
    </w:p>
    <w:p w:rsidR="00B015B7" w:rsidRPr="00DD5D65" w:rsidRDefault="00B015B7" w:rsidP="00B015B7">
      <w:pPr>
        <w:tabs>
          <w:tab w:val="left" w:pos="1460"/>
        </w:tabs>
        <w:spacing w:before="6" w:after="0" w:line="493" w:lineRule="auto"/>
        <w:ind w:left="107" w:right="292" w:firstLine="694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2.</w:t>
      </w:r>
      <w:r w:rsidRPr="00DD5D65">
        <w:rPr>
          <w:rFonts w:ascii="Times New Roman" w:eastAsia="Times New Roman" w:hAnsi="Times New Roman" w:cs="Times New Roman"/>
          <w:lang w:val="es-MX"/>
        </w:rPr>
        <w:tab/>
        <w:t>Comprendo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cuando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Juez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me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imponga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sentencia,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Juez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w w:val="102"/>
          <w:lang w:val="es-MX"/>
        </w:rPr>
        <w:t>considera</w:t>
      </w:r>
      <w:r w:rsidR="003B460E">
        <w:rPr>
          <w:rFonts w:ascii="Times New Roman" w:eastAsia="Times New Roman" w:hAnsi="Times New Roman" w:cs="Times New Roman"/>
          <w:w w:val="102"/>
          <w:lang w:val="es-MX"/>
        </w:rPr>
        <w:t>ra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muchos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factores. 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Estos</w:t>
      </w:r>
      <w:r w:rsidR="003B460E"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factores</w:t>
      </w:r>
      <w:r w:rsidR="003B460E"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se</w:t>
      </w:r>
      <w:r w:rsidR="003B460E"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detallan</w:t>
      </w:r>
      <w:r w:rsidR="003B460E"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en</w:t>
      </w:r>
      <w:r w:rsidR="003B460E"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el</w:t>
      </w:r>
      <w:r w:rsidR="003B460E"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Titulo</w:t>
      </w:r>
      <w:r w:rsidR="003B460E"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18</w:t>
      </w:r>
      <w:r w:rsidR="003B460E"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del</w:t>
      </w:r>
      <w:r w:rsidR="003B460E"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Código</w:t>
      </w:r>
      <w:r w:rsidR="003B460E"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</w:t>
      </w:r>
      <w:r w:rsidR="003B460E"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los</w:t>
      </w:r>
      <w:r w:rsidR="003B460E"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Estados</w:t>
      </w:r>
      <w:r w:rsidR="003B460E"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w w:val="101"/>
          <w:lang w:val="es-MX"/>
        </w:rPr>
        <w:t xml:space="preserve">Unidos, </w:t>
      </w:r>
      <w:r w:rsidR="003B460E" w:rsidRPr="00DD5D65">
        <w:rPr>
          <w:rFonts w:ascii="Times New Roman" w:eastAsia="Times New Roman" w:hAnsi="Times New Roman" w:cs="Times New Roman"/>
          <w:lang w:val="es-MX"/>
        </w:rPr>
        <w:t>Sección</w:t>
      </w:r>
      <w:r w:rsidR="003B460E"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3553</w:t>
      </w:r>
      <w:r w:rsidR="003B460E"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e</w:t>
      </w:r>
      <w:r w:rsidR="003B460E"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incluyen</w:t>
      </w:r>
      <w:r w:rsidR="003B460E"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(a)</w:t>
      </w:r>
      <w:r w:rsidR="003B460E"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="003B460E"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naturaleza</w:t>
      </w:r>
      <w:r w:rsidR="003B460E" w:rsidRPr="00DD5D65">
        <w:rPr>
          <w:rFonts w:ascii="Times New Roman" w:eastAsia="Times New Roman" w:hAnsi="Times New Roman" w:cs="Times New Roman"/>
          <w:spacing w:val="28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y</w:t>
      </w:r>
      <w:r w:rsidR="003B460E" w:rsidRPr="00DD5D65">
        <w:rPr>
          <w:rFonts w:ascii="Times New Roman" w:eastAsia="Times New Roman" w:hAnsi="Times New Roman" w:cs="Times New Roman"/>
          <w:spacing w:val="-9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circunstancias</w:t>
      </w:r>
      <w:r w:rsidR="003B460E"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del</w:t>
      </w:r>
      <w:r w:rsidR="003B460E"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delito</w:t>
      </w:r>
      <w:r w:rsidR="003B460E"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y</w:t>
      </w:r>
      <w:r w:rsidR="003B460E"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mi</w:t>
      </w:r>
      <w:r w:rsidR="003B460E"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historia</w:t>
      </w:r>
      <w:r w:rsidR="003B460E"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personal</w:t>
      </w:r>
      <w:r w:rsidR="003B460E"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y características,</w:t>
      </w:r>
      <w:r w:rsidR="003B460E" w:rsidRPr="00DD5D65">
        <w:rPr>
          <w:rFonts w:ascii="Times New Roman" w:eastAsia="Times New Roman" w:hAnsi="Times New Roman" w:cs="Times New Roman"/>
          <w:spacing w:val="2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(b)</w:t>
      </w:r>
      <w:r w:rsidR="003B460E"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="003B460E" w:rsidRPr="00DD5D65">
        <w:rPr>
          <w:rFonts w:ascii="Times New Roman" w:eastAsia="Times New Roman" w:hAnsi="Times New Roman" w:cs="Times New Roman"/>
          <w:spacing w:val="-8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necesidad</w:t>
      </w:r>
      <w:r w:rsidR="003B460E"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</w:t>
      </w:r>
      <w:r w:rsidR="003B460E"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que</w:t>
      </w:r>
      <w:r w:rsidR="003B460E"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="003B460E"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sentencia</w:t>
      </w:r>
      <w:r w:rsidR="003B460E"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refleje</w:t>
      </w:r>
      <w:r w:rsidR="003B460E"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="003B460E" w:rsidRPr="00DD5D65">
        <w:rPr>
          <w:rFonts w:ascii="Times New Roman" w:eastAsia="Times New Roman" w:hAnsi="Times New Roman" w:cs="Times New Roman"/>
          <w:spacing w:val="-7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seriedad</w:t>
      </w:r>
      <w:r w:rsidR="003B460E"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del</w:t>
      </w:r>
      <w:r w:rsidR="003B460E"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del</w:t>
      </w:r>
      <w:r w:rsidR="003B460E" w:rsidRPr="00DD5D65">
        <w:rPr>
          <w:rFonts w:ascii="Times New Roman" w:eastAsia="Times New Roman" w:hAnsi="Times New Roman" w:cs="Times New Roman"/>
          <w:spacing w:val="7"/>
          <w:lang w:val="es-MX"/>
        </w:rPr>
        <w:t>i</w:t>
      </w:r>
      <w:r w:rsidR="003B460E" w:rsidRPr="00DD5D65">
        <w:rPr>
          <w:rFonts w:ascii="Times New Roman" w:eastAsia="Times New Roman" w:hAnsi="Times New Roman" w:cs="Times New Roman"/>
          <w:lang w:val="es-MX"/>
        </w:rPr>
        <w:t>to,</w:t>
      </w:r>
      <w:r w:rsidR="003B460E"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pro</w:t>
      </w:r>
      <w:r w:rsidR="003B460E" w:rsidRPr="00DD5D65">
        <w:rPr>
          <w:rFonts w:ascii="Times New Roman" w:eastAsia="Times New Roman" w:hAnsi="Times New Roman" w:cs="Times New Roman"/>
          <w:spacing w:val="5"/>
          <w:w w:val="99"/>
          <w:lang w:val="es-MX"/>
        </w:rPr>
        <w:t>m</w:t>
      </w:r>
      <w:r w:rsidR="003B460E" w:rsidRPr="00DD5D65">
        <w:rPr>
          <w:rFonts w:ascii="Times New Roman" w:eastAsia="Times New Roman" w:hAnsi="Times New Roman" w:cs="Times New Roman"/>
          <w:w w:val="101"/>
          <w:lang w:val="es-MX"/>
        </w:rPr>
        <w:t xml:space="preserve">over </w:t>
      </w:r>
      <w:r w:rsidR="003B460E" w:rsidRPr="00DD5D65">
        <w:rPr>
          <w:rFonts w:ascii="Times New Roman" w:eastAsia="Times New Roman" w:hAnsi="Times New Roman" w:cs="Times New Roman"/>
          <w:lang w:val="es-MX"/>
        </w:rPr>
        <w:t>respeto</w:t>
      </w:r>
      <w:r w:rsidR="003B460E"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por</w:t>
      </w:r>
      <w:r w:rsidR="003B460E">
        <w:rPr>
          <w:rFonts w:ascii="Times New Roman" w:eastAsia="Times New Roman" w:hAnsi="Times New Roman" w:cs="Times New Roman"/>
          <w:lang w:val="es-MX"/>
        </w:rPr>
        <w:t xml:space="preserve"> l</w:t>
      </w:r>
      <w:r w:rsidR="003B460E" w:rsidRPr="00DD5D65">
        <w:rPr>
          <w:rFonts w:ascii="Times New Roman" w:eastAsia="Times New Roman" w:hAnsi="Times New Roman" w:cs="Times New Roman"/>
          <w:lang w:val="es-MX"/>
        </w:rPr>
        <w:t>a</w:t>
      </w:r>
      <w:r w:rsidR="003B460E" w:rsidRPr="00DD5D65">
        <w:rPr>
          <w:rFonts w:ascii="Times New Roman" w:eastAsia="Times New Roman" w:hAnsi="Times New Roman" w:cs="Times New Roman"/>
          <w:spacing w:val="5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ley,</w:t>
      </w:r>
      <w:r w:rsidR="003B460E"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proporcionar</w:t>
      </w:r>
      <w:r w:rsidR="003B460E"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un castigo</w:t>
      </w:r>
      <w:r w:rsidR="003B460E"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justo,</w:t>
      </w:r>
      <w:r w:rsidR="003B460E"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proporcionar</w:t>
      </w:r>
      <w:r w:rsidR="003B460E"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disuasión,</w:t>
      </w:r>
      <w:r w:rsidR="003B460E" w:rsidRPr="00DD5D65">
        <w:rPr>
          <w:rFonts w:ascii="Times New Roman" w:eastAsia="Times New Roman" w:hAnsi="Times New Roman" w:cs="Times New Roman"/>
          <w:spacing w:val="2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proteger</w:t>
      </w:r>
      <w:r w:rsidR="003B460E"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al</w:t>
      </w:r>
      <w:r w:rsidR="003B460E"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publico,</w:t>
      </w:r>
      <w:r w:rsidR="003B460E"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y darme</w:t>
      </w:r>
      <w:r w:rsidR="003B460E"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a</w:t>
      </w:r>
      <w:r w:rsidR="003B460E"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mi</w:t>
      </w:r>
      <w:r w:rsidR="003B460E"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="003B460E"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capacitación</w:t>
      </w:r>
      <w:r w:rsidR="003B460E" w:rsidRPr="00DD5D65">
        <w:rPr>
          <w:rFonts w:ascii="Times New Roman" w:eastAsia="Times New Roman" w:hAnsi="Times New Roman" w:cs="Times New Roman"/>
          <w:spacing w:val="38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necesaria,</w:t>
      </w:r>
      <w:r w:rsidR="003B460E"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atención</w:t>
      </w:r>
      <w:r w:rsidR="003B460E"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o</w:t>
      </w:r>
      <w:r w:rsidR="003B460E"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tratamiento</w:t>
      </w:r>
      <w:r w:rsidR="003B460E"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correccional</w:t>
      </w:r>
      <w:r w:rsidR="003B460E" w:rsidRPr="00DD5D65">
        <w:rPr>
          <w:rFonts w:ascii="Times New Roman" w:eastAsia="Times New Roman" w:hAnsi="Times New Roman" w:cs="Times New Roman"/>
          <w:spacing w:val="28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</w:t>
      </w:r>
      <w:r w:rsidR="003B460E"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="003B460E">
        <w:rPr>
          <w:rFonts w:ascii="Times New Roman" w:eastAsia="Times New Roman" w:hAnsi="Times New Roman" w:cs="Times New Roman"/>
          <w:spacing w:val="6"/>
          <w:lang w:val="es-MX"/>
        </w:rPr>
        <w:t>l</w:t>
      </w:r>
      <w:r w:rsidR="003B460E" w:rsidRPr="00DD5D65">
        <w:rPr>
          <w:rFonts w:ascii="Times New Roman" w:eastAsia="Times New Roman" w:hAnsi="Times New Roman" w:cs="Times New Roman"/>
          <w:lang w:val="es-MX"/>
        </w:rPr>
        <w:t>a</w:t>
      </w:r>
      <w:r w:rsidR="003B460E"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manera</w:t>
      </w:r>
      <w:r w:rsidR="003B460E"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w w:val="101"/>
          <w:lang w:val="es-MX"/>
        </w:rPr>
        <w:t xml:space="preserve">mas </w:t>
      </w:r>
      <w:r w:rsidR="003B460E" w:rsidRPr="00DD5D65">
        <w:rPr>
          <w:rFonts w:ascii="Times New Roman" w:eastAsia="Times New Roman" w:hAnsi="Times New Roman" w:cs="Times New Roman"/>
          <w:lang w:val="es-MX"/>
        </w:rPr>
        <w:t>efectiva,</w:t>
      </w:r>
      <w:r w:rsidR="003B460E"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(c)</w:t>
      </w:r>
      <w:r w:rsidR="003B460E"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las</w:t>
      </w:r>
      <w:r w:rsidR="003B460E"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í</w:t>
      </w:r>
      <w:r w:rsidR="003B460E" w:rsidRPr="00DD5D65">
        <w:rPr>
          <w:rFonts w:ascii="Times New Roman" w:eastAsia="Times New Roman" w:hAnsi="Times New Roman" w:cs="Times New Roman"/>
          <w:lang w:val="es-MX"/>
        </w:rPr>
        <w:t>ndoles</w:t>
      </w:r>
      <w:r w:rsidR="003B460E"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</w:t>
      </w:r>
      <w:r w:rsidR="003B460E"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sentencias</w:t>
      </w:r>
      <w:r w:rsidR="003B460E"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disponibles</w:t>
      </w:r>
      <w:r w:rsidR="003B460E"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al</w:t>
      </w:r>
      <w:r w:rsidR="003B460E"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juez,</w:t>
      </w:r>
      <w:r w:rsidR="003B460E"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(d)</w:t>
      </w:r>
      <w:r w:rsidR="003B460E"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las</w:t>
      </w:r>
      <w:r w:rsidR="003B460E"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pautas</w:t>
      </w:r>
      <w:r w:rsidR="003B460E"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</w:t>
      </w:r>
      <w:r w:rsidR="003B460E"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w w:val="102"/>
          <w:lang w:val="es-MX"/>
        </w:rPr>
        <w:t>sentencias</w:t>
      </w:r>
    </w:p>
    <w:p w:rsidR="00B015B7" w:rsidRPr="00DD5D65" w:rsidRDefault="00B015B7" w:rsidP="00B015B7">
      <w:pPr>
        <w:spacing w:after="0"/>
        <w:rPr>
          <w:lang w:val="es-MX"/>
        </w:rPr>
        <w:sectPr w:rsidR="00B015B7" w:rsidRPr="00DD5D65">
          <w:type w:val="continuous"/>
          <w:pgSz w:w="12240" w:h="15840"/>
          <w:pgMar w:top="1060" w:right="1720" w:bottom="280" w:left="1540" w:header="720" w:footer="720" w:gutter="0"/>
          <w:cols w:space="720"/>
        </w:sectPr>
      </w:pPr>
    </w:p>
    <w:p w:rsidR="00B015B7" w:rsidRPr="00DD5D65" w:rsidRDefault="00B015B7" w:rsidP="00B015B7">
      <w:pPr>
        <w:spacing w:before="71" w:after="0" w:line="240" w:lineRule="auto"/>
        <w:ind w:left="1653" w:right="-20"/>
        <w:rPr>
          <w:rFonts w:ascii="Arial" w:eastAsia="Arial" w:hAnsi="Arial" w:cs="Arial"/>
          <w:sz w:val="18"/>
          <w:szCs w:val="18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before="16"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496" w:lineRule="auto"/>
        <w:ind w:left="150" w:right="192" w:firstLine="5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consultivas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establecidas</w:t>
      </w:r>
      <w:r w:rsidRPr="00DD5D65">
        <w:rPr>
          <w:rFonts w:ascii="Times New Roman" w:eastAsia="Times New Roman" w:hAnsi="Times New Roman" w:cs="Times New Roman"/>
          <w:spacing w:val="2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Comisión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Sentencias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 Estados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Unidos,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(e) </w:t>
      </w:r>
      <w:r w:rsidRPr="00DD5D65">
        <w:rPr>
          <w:rFonts w:ascii="Times New Roman" w:eastAsia="Times New Roman" w:hAnsi="Times New Roman" w:cs="Times New Roman"/>
          <w:w w:val="104"/>
          <w:lang w:val="es-MX"/>
        </w:rPr>
        <w:t xml:space="preserve">las </w:t>
      </w:r>
      <w:r w:rsidRPr="00DD5D65">
        <w:rPr>
          <w:rFonts w:ascii="Times New Roman" w:eastAsia="Times New Roman" w:hAnsi="Times New Roman" w:cs="Times New Roman"/>
          <w:lang w:val="es-MX"/>
        </w:rPr>
        <w:t>declaraciones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pol</w:t>
      </w:r>
      <w:r w:rsidR="00A23DA0" w:rsidRPr="00DD5D65">
        <w:rPr>
          <w:rFonts w:ascii="Times New Roman" w:eastAsia="Times New Roman" w:hAnsi="Times New Roman" w:cs="Times New Roman"/>
          <w:lang w:val="es-MX"/>
        </w:rPr>
        <w:t>í</w:t>
      </w:r>
      <w:r w:rsidRPr="00DD5D65">
        <w:rPr>
          <w:rFonts w:ascii="Times New Roman" w:eastAsia="Times New Roman" w:hAnsi="Times New Roman" w:cs="Times New Roman"/>
          <w:lang w:val="es-MX"/>
        </w:rPr>
        <w:t>tica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pertinentes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establecidas</w:t>
      </w:r>
      <w:r w:rsidRPr="00DD5D65">
        <w:rPr>
          <w:rFonts w:ascii="Times New Roman" w:eastAsia="Times New Roman" w:hAnsi="Times New Roman" w:cs="Times New Roman"/>
          <w:spacing w:val="2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por 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Comisión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Sentencias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 xml:space="preserve">Estados </w:t>
      </w:r>
      <w:r w:rsidRPr="00DD5D65">
        <w:rPr>
          <w:rFonts w:ascii="Times New Roman" w:eastAsia="Times New Roman" w:hAnsi="Times New Roman" w:cs="Times New Roman"/>
          <w:lang w:val="es-MX"/>
        </w:rPr>
        <w:t>Unidos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conformidad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</w:t>
      </w:r>
      <w:r w:rsidR="00A23DA0" w:rsidRPr="00DD5D65">
        <w:rPr>
          <w:rFonts w:ascii="Times New Roman" w:eastAsia="Times New Roman" w:hAnsi="Times New Roman" w:cs="Times New Roman"/>
          <w:lang w:val="es-MX"/>
        </w:rPr>
        <w:t>í</w:t>
      </w:r>
      <w:r w:rsidRPr="00DD5D65">
        <w:rPr>
          <w:rFonts w:ascii="Times New Roman" w:eastAsia="Times New Roman" w:hAnsi="Times New Roman" w:cs="Times New Roman"/>
          <w:lang w:val="es-MX"/>
        </w:rPr>
        <w:t>tulo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28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del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Código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Estados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Unidos,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sz w:val="21"/>
          <w:szCs w:val="21"/>
          <w:lang w:val="es-MX"/>
        </w:rPr>
        <w:t>(f)</w:t>
      </w:r>
      <w:r w:rsidRPr="00DD5D65">
        <w:rPr>
          <w:rFonts w:ascii="Times New Roman" w:eastAsia="Times New Roman" w:hAnsi="Times New Roman" w:cs="Times New Roman"/>
          <w:spacing w:val="13"/>
          <w:sz w:val="21"/>
          <w:szCs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necesidad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5"/>
          <w:lang w:val="es-MX"/>
        </w:rPr>
        <w:t xml:space="preserve">de </w:t>
      </w:r>
      <w:r w:rsidRPr="00DD5D65">
        <w:rPr>
          <w:rFonts w:ascii="Times New Roman" w:eastAsia="Times New Roman" w:hAnsi="Times New Roman" w:cs="Times New Roman"/>
          <w:lang w:val="es-MX"/>
        </w:rPr>
        <w:t>evitar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disparidad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sin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mérito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sentencias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entre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acusados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antecedentes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similares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>quienes</w:t>
      </w:r>
    </w:p>
    <w:p w:rsidR="00B015B7" w:rsidRPr="00DD5D65" w:rsidRDefault="00B015B7" w:rsidP="00B015B7">
      <w:pPr>
        <w:spacing w:before="5" w:after="0" w:line="494" w:lineRule="auto"/>
        <w:ind w:left="141" w:right="464" w:firstLine="5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han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sido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declarados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culpable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conducta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similar,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(g)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necesidad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proporcionar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indemnización. </w:t>
      </w:r>
      <w:r w:rsidRPr="00DD5D65">
        <w:rPr>
          <w:rFonts w:ascii="Times New Roman" w:eastAsia="Times New Roman" w:hAnsi="Times New Roman" w:cs="Times New Roman"/>
          <w:spacing w:val="2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Ning</w:t>
      </w:r>
      <w:r w:rsidR="00A23DA0" w:rsidRPr="00DD5D65">
        <w:rPr>
          <w:rFonts w:ascii="Times New Roman" w:eastAsia="Times New Roman" w:hAnsi="Times New Roman" w:cs="Times New Roman"/>
          <w:lang w:val="es-MX"/>
        </w:rPr>
        <w:t>ú</w:t>
      </w:r>
      <w:r w:rsidRPr="00DD5D65">
        <w:rPr>
          <w:rFonts w:ascii="Times New Roman" w:eastAsia="Times New Roman" w:hAnsi="Times New Roman" w:cs="Times New Roman"/>
          <w:lang w:val="es-MX"/>
        </w:rPr>
        <w:t>n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factor</w:t>
      </w:r>
      <w:r w:rsidRPr="00DD5D65">
        <w:rPr>
          <w:rFonts w:ascii="Times New Roman" w:eastAsia="Times New Roman" w:hAnsi="Times New Roman" w:cs="Times New Roman"/>
          <w:spacing w:val="2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sí</w:t>
      </w:r>
      <w:r w:rsidRPr="00DD5D65">
        <w:rPr>
          <w:rFonts w:ascii="Times New Roman" w:eastAsia="Times New Roman" w:hAnsi="Times New Roman" w:cs="Times New Roman"/>
          <w:spacing w:val="-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solo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controla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determina. 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entiendo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 xml:space="preserve">posible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Juez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pueda,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después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considerar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estos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factores,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imponer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cualquier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sentencia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 caso,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incluso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alguna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sea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tan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grave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como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plazo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máximo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encarcelamiento,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multa </w:t>
      </w:r>
      <w:r w:rsidR="003B460E" w:rsidRPr="00DD5D65">
        <w:rPr>
          <w:rFonts w:ascii="Times New Roman" w:eastAsia="Times New Roman" w:hAnsi="Times New Roman" w:cs="Times New Roman"/>
          <w:lang w:val="es-MX"/>
        </w:rPr>
        <w:t>máxima</w:t>
      </w:r>
      <w:r w:rsidRPr="00DD5D65">
        <w:rPr>
          <w:rFonts w:ascii="Times New Roman" w:eastAsia="Times New Roman" w:hAnsi="Times New Roman" w:cs="Times New Roman"/>
          <w:lang w:val="es-MX"/>
        </w:rPr>
        <w:t>,</w:t>
      </w:r>
      <w:r w:rsidRPr="00DD5D65">
        <w:rPr>
          <w:rFonts w:ascii="Times New Roman" w:eastAsia="Times New Roman" w:hAnsi="Times New Roman" w:cs="Times New Roman"/>
          <w:spacing w:val="2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indemnización</w:t>
      </w:r>
      <w:r w:rsidRPr="00DD5D65">
        <w:rPr>
          <w:rFonts w:ascii="Times New Roman" w:eastAsia="Times New Roman" w:hAnsi="Times New Roman" w:cs="Times New Roman"/>
          <w:spacing w:val="4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total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(si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aplica),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plazo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máximo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libertad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supervisada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después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 la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prisión,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recargo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especial,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todo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tal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como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indica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párrafo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3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 xml:space="preserve">a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continuación.</w:t>
      </w:r>
    </w:p>
    <w:p w:rsidR="00B015B7" w:rsidRPr="00DD5D65" w:rsidRDefault="00B015B7" w:rsidP="00B015B7">
      <w:pPr>
        <w:tabs>
          <w:tab w:val="left" w:pos="1480"/>
        </w:tabs>
        <w:spacing w:before="11" w:after="0" w:line="491" w:lineRule="auto"/>
        <w:ind w:left="136" w:right="529" w:firstLine="691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3.</w:t>
      </w:r>
      <w:r w:rsidRPr="00DD5D65">
        <w:rPr>
          <w:rFonts w:ascii="Times New Roman" w:eastAsia="Times New Roman" w:hAnsi="Times New Roman" w:cs="Times New Roman"/>
          <w:spacing w:val="-5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Comprendo</w:t>
      </w:r>
      <w:r w:rsidRPr="00DD5D65">
        <w:rPr>
          <w:rFonts w:ascii="Times New Roman" w:eastAsia="Times New Roman" w:hAnsi="Times New Roman" w:cs="Times New Roman"/>
          <w:spacing w:val="2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las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siguientes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penalidades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me </w:t>
      </w:r>
      <w:r w:rsidR="003B460E" w:rsidRPr="00DD5D65">
        <w:rPr>
          <w:rFonts w:ascii="Times New Roman" w:eastAsia="Times New Roman" w:hAnsi="Times New Roman" w:cs="Times New Roman"/>
          <w:lang w:val="es-MX"/>
        </w:rPr>
        <w:t>podrán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imponer</w:t>
      </w:r>
      <w:r w:rsidRPr="00DD5D65">
        <w:rPr>
          <w:rFonts w:ascii="Times New Roman" w:eastAsia="Times New Roman" w:hAnsi="Times New Roman" w:cs="Times New Roman"/>
          <w:spacing w:val="2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mí</w:t>
      </w:r>
      <w:r w:rsidRPr="00DD5D65">
        <w:rPr>
          <w:rFonts w:ascii="Times New Roman" w:eastAsia="Times New Roman" w:hAnsi="Times New Roman" w:cs="Times New Roman"/>
          <w:spacing w:val="-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como </w:t>
      </w:r>
      <w:r w:rsidRPr="00DD5D65">
        <w:rPr>
          <w:rFonts w:ascii="Times New Roman" w:eastAsia="Times New Roman" w:hAnsi="Times New Roman" w:cs="Times New Roman"/>
          <w:lang w:val="es-MX"/>
        </w:rPr>
        <w:t>resultado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declaración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(o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mis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declaraciones)</w:t>
      </w:r>
      <w:r w:rsidRPr="00DD5D65">
        <w:rPr>
          <w:rFonts w:ascii="Times New Roman" w:eastAsia="Times New Roman" w:hAnsi="Times New Roman" w:cs="Times New Roman"/>
          <w:spacing w:val="2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culpabilidad:</w:t>
      </w:r>
    </w:p>
    <w:p w:rsidR="00B015B7" w:rsidRPr="00DD5D65" w:rsidRDefault="00B015B7" w:rsidP="00B015B7">
      <w:pPr>
        <w:tabs>
          <w:tab w:val="left" w:pos="4800"/>
        </w:tabs>
        <w:spacing w:after="0" w:line="196" w:lineRule="exact"/>
        <w:ind w:left="822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position w:val="1"/>
          <w:lang w:val="es-MX"/>
        </w:rPr>
        <w:t>Cargo</w:t>
      </w:r>
      <w:r w:rsidRPr="00DD5D65">
        <w:rPr>
          <w:rFonts w:ascii="Times New Roman" w:eastAsia="Times New Roman" w:hAnsi="Times New Roman" w:cs="Times New Roman"/>
          <w:spacing w:val="6"/>
          <w:position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spacing w:val="6"/>
          <w:position w:val="1"/>
          <w:u w:val="single" w:color="00000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1"/>
          <w:u w:val="single" w:color="000000"/>
          <w:lang w:val="es-MX"/>
        </w:rPr>
        <w:tab/>
      </w:r>
      <w:r w:rsidRPr="00DD5D65">
        <w:rPr>
          <w:rFonts w:ascii="Times New Roman" w:eastAsia="Times New Roman" w:hAnsi="Times New Roman" w:cs="Times New Roman"/>
          <w:w w:val="118"/>
          <w:position w:val="1"/>
          <w:lang w:val="es-MX"/>
        </w:rPr>
        <w:t>_</w:t>
      </w:r>
    </w:p>
    <w:p w:rsidR="00B015B7" w:rsidRPr="00DD5D65" w:rsidRDefault="00B015B7" w:rsidP="00B015B7">
      <w:pPr>
        <w:spacing w:before="2" w:after="0" w:line="140" w:lineRule="exact"/>
        <w:rPr>
          <w:sz w:val="14"/>
          <w:szCs w:val="14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3B460E" w:rsidP="00B015B7">
      <w:pPr>
        <w:tabs>
          <w:tab w:val="left" w:pos="1480"/>
          <w:tab w:val="left" w:pos="7860"/>
        </w:tabs>
        <w:spacing w:after="0" w:line="505" w:lineRule="auto"/>
        <w:ind w:left="117" w:right="520" w:firstLine="763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a.</w:t>
      </w:r>
      <w:r w:rsidRPr="00DD5D65">
        <w:rPr>
          <w:rFonts w:ascii="Times New Roman" w:eastAsia="Times New Roman" w:hAnsi="Times New Roman" w:cs="Times New Roman"/>
          <w:lang w:val="es-MX"/>
        </w:rPr>
        <w:tab/>
        <w:t>Encarcelamiento</w:t>
      </w:r>
      <w:r w:rsidRPr="00DD5D65">
        <w:rPr>
          <w:rFonts w:ascii="Times New Roman" w:eastAsia="Times New Roman" w:hAnsi="Times New Roman" w:cs="Times New Roman"/>
          <w:spacing w:val="3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plazo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[insertar</w:t>
      </w:r>
      <w:r w:rsidRPr="00DD5D65">
        <w:rPr>
          <w:rFonts w:ascii="Times New Roman" w:eastAsia="Times New Roman" w:hAnsi="Times New Roman" w:cs="Times New Roman"/>
          <w:i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si</w:t>
      </w:r>
      <w:r w:rsidRPr="00DD5D65">
        <w:rPr>
          <w:rFonts w:ascii="Times New Roman" w:eastAsia="Times New Roman" w:hAnsi="Times New Roman" w:cs="Times New Roman"/>
          <w:i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se</w:t>
      </w:r>
      <w:r w:rsidRPr="00DD5D65">
        <w:rPr>
          <w:rFonts w:ascii="Times New Roman" w:eastAsia="Times New Roman" w:hAnsi="Times New Roman" w:cs="Times New Roman"/>
          <w:i/>
          <w:spacing w:val="-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 xml:space="preserve">aplica: </w:t>
      </w:r>
      <w:r w:rsidRPr="00DD5D65">
        <w:rPr>
          <w:rFonts w:ascii="Times New Roman" w:eastAsia="Times New Roman" w:hAnsi="Times New Roman" w:cs="Times New Roman"/>
          <w:i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m</w:t>
      </w:r>
      <w:r>
        <w:rPr>
          <w:rFonts w:ascii="Times New Roman" w:eastAsia="Times New Roman" w:hAnsi="Times New Roman" w:cs="Times New Roman"/>
          <w:i/>
          <w:lang w:val="es-MX"/>
        </w:rPr>
        <w:t>í</w:t>
      </w:r>
      <w:r w:rsidRPr="00DD5D65">
        <w:rPr>
          <w:rFonts w:ascii="Times New Roman" w:eastAsia="Times New Roman" w:hAnsi="Times New Roman" w:cs="Times New Roman"/>
          <w:i/>
          <w:lang w:val="es-MX"/>
        </w:rPr>
        <w:t>nimo</w:t>
      </w:r>
      <w:r w:rsidRPr="00DD5D65">
        <w:rPr>
          <w:rFonts w:ascii="Times New Roman" w:eastAsia="Times New Roman" w:hAnsi="Times New Roman" w:cs="Times New Roman"/>
          <w:i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de</w:t>
      </w:r>
      <w:r w:rsidRPr="00DD5D65">
        <w:rPr>
          <w:rFonts w:ascii="Times New Roman" w:eastAsia="Times New Roman" w:hAnsi="Times New Roman" w:cs="Times New Roman"/>
          <w:i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spacing w:val="3"/>
          <w:u w:val="single" w:color="00000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u w:val="single" w:color="000000"/>
          <w:lang w:val="es-MX"/>
        </w:rPr>
        <w:tab/>
      </w:r>
      <w:r w:rsidRPr="00DD5D65">
        <w:rPr>
          <w:rFonts w:ascii="Times New Roman" w:eastAsia="Times New Roman" w:hAnsi="Times New Roman" w:cs="Times New Roman"/>
          <w:i/>
          <w:lang w:val="es-MX"/>
        </w:rPr>
        <w:t>a</w:t>
      </w:r>
      <w:r>
        <w:rPr>
          <w:rFonts w:ascii="Times New Roman" w:eastAsia="Times New Roman" w:hAnsi="Times New Roman" w:cs="Times New Roman"/>
          <w:i/>
          <w:lang w:val="es-MX"/>
        </w:rPr>
        <w:t>n</w:t>
      </w:r>
      <w:r w:rsidRPr="00DD5D65">
        <w:rPr>
          <w:rFonts w:ascii="Times New Roman" w:eastAsia="Times New Roman" w:hAnsi="Times New Roman" w:cs="Times New Roman"/>
          <w:i/>
          <w:lang w:val="es-MX"/>
        </w:rPr>
        <w:t>os, pero</w:t>
      </w:r>
      <w:r w:rsidRPr="00DD5D65">
        <w:rPr>
          <w:rFonts w:ascii="Times New Roman" w:eastAsia="Times New Roman" w:hAnsi="Times New Roman" w:cs="Times New Roman"/>
          <w:i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hasta</w:t>
      </w:r>
      <w:r w:rsidRPr="00DD5D65">
        <w:rPr>
          <w:rFonts w:ascii="Times New Roman" w:eastAsia="Times New Roman" w:hAnsi="Times New Roman" w:cs="Times New Roman"/>
          <w:i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un]</w:t>
      </w:r>
      <w:r w:rsidRPr="00DD5D65">
        <w:rPr>
          <w:rFonts w:ascii="Times New Roman" w:eastAsia="Times New Roman" w:hAnsi="Times New Roman" w:cs="Times New Roman"/>
          <w:i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máximo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273"/>
          <w:lang w:val="es-MX"/>
        </w:rPr>
        <w:t>de-----</w:t>
      </w:r>
      <w:r w:rsidRPr="00DD5D65">
        <w:rPr>
          <w:rFonts w:ascii="Times New Roman" w:eastAsia="Times New Roman" w:hAnsi="Times New Roman" w:cs="Times New Roman"/>
          <w:spacing w:val="-7"/>
          <w:w w:val="274"/>
          <w:lang w:val="es-MX"/>
        </w:rPr>
        <w:t>-</w:t>
      </w:r>
      <w:r w:rsidRPr="00DD5D65">
        <w:rPr>
          <w:rFonts w:ascii="Times New Roman" w:eastAsia="Times New Roman" w:hAnsi="Times New Roman" w:cs="Times New Roman"/>
          <w:w w:val="96"/>
          <w:lang w:val="es-MX"/>
        </w:rPr>
        <w:t>a</w:t>
      </w:r>
      <w:r>
        <w:rPr>
          <w:rFonts w:ascii="Times New Roman" w:eastAsia="Times New Roman" w:hAnsi="Times New Roman" w:cs="Times New Roman"/>
          <w:w w:val="96"/>
          <w:lang w:val="es-MX"/>
        </w:rPr>
        <w:t>n</w:t>
      </w:r>
      <w:r w:rsidRPr="00DD5D65">
        <w:rPr>
          <w:rFonts w:ascii="Times New Roman" w:eastAsia="Times New Roman" w:hAnsi="Times New Roman" w:cs="Times New Roman"/>
          <w:w w:val="96"/>
          <w:lang w:val="es-MX"/>
        </w:rPr>
        <w:t>os;</w:t>
      </w:r>
    </w:p>
    <w:p w:rsidR="00B015B7" w:rsidRPr="00DD5D65" w:rsidRDefault="00B015B7" w:rsidP="00B015B7">
      <w:pPr>
        <w:tabs>
          <w:tab w:val="left" w:pos="1480"/>
        </w:tabs>
        <w:spacing w:after="0" w:line="244" w:lineRule="exact"/>
        <w:ind w:left="813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b.</w:t>
      </w:r>
      <w:r w:rsidRPr="00DD5D65">
        <w:rPr>
          <w:rFonts w:ascii="Times New Roman" w:eastAsia="Times New Roman" w:hAnsi="Times New Roman" w:cs="Times New Roman"/>
          <w:spacing w:val="-5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Un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plazo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="003B460E">
        <w:rPr>
          <w:rFonts w:ascii="Times New Roman" w:eastAsia="Times New Roman" w:hAnsi="Times New Roman" w:cs="Times New Roman"/>
          <w:spacing w:val="1"/>
          <w:lang w:val="es-MX"/>
        </w:rPr>
        <w:t>l</w:t>
      </w:r>
      <w:r w:rsidR="003B460E" w:rsidRPr="00DD5D65">
        <w:rPr>
          <w:rFonts w:ascii="Times New Roman" w:eastAsia="Times New Roman" w:hAnsi="Times New Roman" w:cs="Times New Roman"/>
          <w:lang w:val="es-MX"/>
        </w:rPr>
        <w:t>ibertad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supervisada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después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 la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prisión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[insertar</w:t>
      </w:r>
      <w:r w:rsidRPr="00DD5D65">
        <w:rPr>
          <w:rFonts w:ascii="Times New Roman" w:eastAsia="Times New Roman" w:hAnsi="Times New Roman" w:cs="Times New Roman"/>
          <w:i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si</w:t>
      </w:r>
      <w:r w:rsidRPr="00DD5D65">
        <w:rPr>
          <w:rFonts w:ascii="Times New Roman" w:eastAsia="Times New Roman" w:hAnsi="Times New Roman" w:cs="Times New Roman"/>
          <w:i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se</w:t>
      </w:r>
      <w:r w:rsidRPr="00DD5D65">
        <w:rPr>
          <w:rFonts w:ascii="Times New Roman" w:eastAsia="Times New Roman" w:hAnsi="Times New Roman" w:cs="Times New Roman"/>
          <w:i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w w:val="102"/>
          <w:lang w:val="es-MX"/>
        </w:rPr>
        <w:t>aplica:</w:t>
      </w:r>
    </w:p>
    <w:p w:rsidR="00B015B7" w:rsidRPr="00DD5D65" w:rsidRDefault="00B015B7" w:rsidP="00B015B7">
      <w:pPr>
        <w:spacing w:before="16" w:after="0" w:line="240" w:lineRule="exact"/>
        <w:rPr>
          <w:sz w:val="24"/>
          <w:szCs w:val="24"/>
          <w:lang w:val="es-MX"/>
        </w:rPr>
      </w:pPr>
    </w:p>
    <w:p w:rsidR="00B015B7" w:rsidRPr="00DD5D65" w:rsidRDefault="00B015B7" w:rsidP="00B015B7">
      <w:pPr>
        <w:tabs>
          <w:tab w:val="left" w:pos="1680"/>
          <w:tab w:val="left" w:pos="5640"/>
        </w:tabs>
        <w:spacing w:after="0" w:line="240" w:lineRule="auto"/>
        <w:ind w:left="126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i/>
          <w:lang w:val="es-MX"/>
        </w:rPr>
        <w:t>m(</w:t>
      </w:r>
      <w:r w:rsidR="003B460E" w:rsidRPr="00DD5D65">
        <w:rPr>
          <w:rFonts w:ascii="Times New Roman" w:eastAsia="Times New Roman" w:hAnsi="Times New Roman" w:cs="Times New Roman"/>
          <w:i/>
          <w:lang w:val="es-MX"/>
        </w:rPr>
        <w:t>niño</w:t>
      </w:r>
      <w:r w:rsidRPr="00DD5D65">
        <w:rPr>
          <w:rFonts w:ascii="Times New Roman" w:eastAsia="Times New Roman" w:hAnsi="Times New Roman" w:cs="Times New Roman"/>
          <w:i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de</w:t>
      </w:r>
      <w:r w:rsidRPr="00DD5D65">
        <w:rPr>
          <w:rFonts w:ascii="Times New Roman" w:eastAsia="Times New Roman" w:hAnsi="Times New Roman" w:cs="Times New Roman"/>
          <w:i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spacing w:val="1"/>
          <w:u w:val="single" w:color="00000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u w:val="single" w:color="000000"/>
          <w:lang w:val="es-MX"/>
        </w:rPr>
        <w:tab/>
      </w:r>
      <w:r w:rsidR="003B460E" w:rsidRPr="00DD5D65">
        <w:rPr>
          <w:rFonts w:ascii="Times New Roman" w:eastAsia="Times New Roman" w:hAnsi="Times New Roman" w:cs="Times New Roman"/>
          <w:i/>
          <w:lang w:val="es-MX"/>
        </w:rPr>
        <w:t>anos</w:t>
      </w:r>
      <w:r w:rsidRPr="00DD5D65">
        <w:rPr>
          <w:rFonts w:ascii="Times New Roman" w:eastAsia="Times New Roman" w:hAnsi="Times New Roman" w:cs="Times New Roman"/>
          <w:i/>
          <w:lang w:val="es-MX"/>
        </w:rPr>
        <w:t>,</w:t>
      </w:r>
      <w:r w:rsidRPr="00DD5D65">
        <w:rPr>
          <w:rFonts w:ascii="Times New Roman" w:eastAsia="Times New Roman" w:hAnsi="Times New Roman" w:cs="Times New Roman"/>
          <w:i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pero</w:t>
      </w:r>
      <w:r w:rsidRPr="00DD5D65">
        <w:rPr>
          <w:rFonts w:ascii="Times New Roman" w:eastAsia="Times New Roman" w:hAnsi="Times New Roman" w:cs="Times New Roman"/>
          <w:i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hasta</w:t>
      </w:r>
      <w:r w:rsidRPr="00DD5D65">
        <w:rPr>
          <w:rFonts w:ascii="Times New Roman" w:eastAsia="Times New Roman" w:hAnsi="Times New Roman" w:cs="Times New Roman"/>
          <w:i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un]</w:t>
      </w:r>
      <w:r w:rsidRPr="00DD5D65">
        <w:rPr>
          <w:rFonts w:ascii="Times New Roman" w:eastAsia="Times New Roman" w:hAnsi="Times New Roman" w:cs="Times New Roman"/>
          <w:i/>
          <w:spacing w:val="1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máximo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spacing w:val="4"/>
          <w:u w:val="single" w:color="00000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u w:val="single" w:color="000000"/>
          <w:lang w:val="es-MX"/>
        </w:rPr>
        <w:tab/>
      </w:r>
      <w:r w:rsidR="003B460E" w:rsidRPr="00DD5D65">
        <w:rPr>
          <w:rFonts w:ascii="Times New Roman" w:eastAsia="Times New Roman" w:hAnsi="Times New Roman" w:cs="Times New Roman"/>
          <w:w w:val="96"/>
          <w:lang w:val="es-MX"/>
        </w:rPr>
        <w:t>anos</w:t>
      </w:r>
      <w:r w:rsidRPr="00DD5D65">
        <w:rPr>
          <w:rFonts w:ascii="Times New Roman" w:eastAsia="Times New Roman" w:hAnsi="Times New Roman" w:cs="Times New Roman"/>
          <w:w w:val="96"/>
          <w:lang w:val="es-MX"/>
        </w:rPr>
        <w:t>,</w:t>
      </w:r>
      <w:r w:rsidRPr="00DD5D65">
        <w:rPr>
          <w:rFonts w:ascii="Times New Roman" w:eastAsia="Times New Roman" w:hAnsi="Times New Roman" w:cs="Times New Roman"/>
          <w:spacing w:val="-5"/>
          <w:w w:val="9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conformidad</w:t>
      </w:r>
      <w:r w:rsidRPr="00DD5D65">
        <w:rPr>
          <w:rFonts w:ascii="Times New Roman" w:eastAsia="Times New Roman" w:hAnsi="Times New Roman" w:cs="Times New Roman"/>
          <w:spacing w:val="2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</w:p>
    <w:p w:rsidR="00B015B7" w:rsidRPr="00DD5D65" w:rsidRDefault="00B015B7" w:rsidP="00B015B7">
      <w:pPr>
        <w:spacing w:before="15" w:after="0" w:line="260" w:lineRule="exact"/>
        <w:rPr>
          <w:sz w:val="26"/>
          <w:szCs w:val="26"/>
          <w:lang w:val="es-MX"/>
        </w:rPr>
      </w:pPr>
    </w:p>
    <w:p w:rsidR="00B015B7" w:rsidRPr="00DD5D65" w:rsidRDefault="003B460E" w:rsidP="00B015B7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Título</w:t>
      </w:r>
      <w:r w:rsidR="00B015B7"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18</w:t>
      </w:r>
      <w:r w:rsidR="00B015B7"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del</w:t>
      </w:r>
      <w:r w:rsidR="00B015B7"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Código</w:t>
      </w:r>
      <w:r w:rsidR="00B015B7"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de</w:t>
      </w:r>
      <w:r w:rsidR="00B015B7"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los</w:t>
      </w:r>
      <w:r w:rsidR="00B015B7"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Estados</w:t>
      </w:r>
      <w:r w:rsidR="00B015B7"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Unidos,</w:t>
      </w:r>
      <w:r w:rsidR="00B015B7"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Sección</w:t>
      </w:r>
      <w:r w:rsidR="00B015B7"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w w:val="101"/>
          <w:lang w:val="es-MX"/>
        </w:rPr>
        <w:t>3583;</w:t>
      </w:r>
    </w:p>
    <w:p w:rsidR="00B015B7" w:rsidRPr="00DD5D65" w:rsidRDefault="00B015B7" w:rsidP="00B015B7">
      <w:pPr>
        <w:tabs>
          <w:tab w:val="left" w:pos="1480"/>
          <w:tab w:val="left" w:pos="4740"/>
        </w:tabs>
        <w:spacing w:before="66" w:after="0" w:line="518" w:lineRule="exact"/>
        <w:ind w:left="126" w:right="354" w:firstLine="686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sz w:val="23"/>
          <w:szCs w:val="23"/>
          <w:lang w:val="es-MX"/>
        </w:rPr>
        <w:t>c.</w:t>
      </w:r>
      <w:r w:rsidRPr="00DD5D65">
        <w:rPr>
          <w:rFonts w:ascii="Times New Roman" w:eastAsia="Times New Roman" w:hAnsi="Times New Roman" w:cs="Times New Roman"/>
          <w:spacing w:val="-54"/>
          <w:sz w:val="23"/>
          <w:szCs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sz w:val="23"/>
          <w:szCs w:val="23"/>
          <w:lang w:val="es-MX"/>
        </w:rPr>
        <w:tab/>
      </w:r>
      <w:r w:rsidRPr="00DD5D65">
        <w:rPr>
          <w:rFonts w:ascii="Times New Roman" w:eastAsia="Times New Roman" w:hAnsi="Times New Roman" w:cs="Times New Roman"/>
          <w:position w:val="1"/>
          <w:lang w:val="es-MX"/>
        </w:rPr>
        <w:t>Una</w:t>
      </w:r>
      <w:r w:rsidRPr="00DD5D65">
        <w:rPr>
          <w:rFonts w:ascii="Times New Roman" w:eastAsia="Times New Roman" w:hAnsi="Times New Roman" w:cs="Times New Roman"/>
          <w:spacing w:val="15"/>
          <w:position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1"/>
          <w:lang w:val="es-MX"/>
        </w:rPr>
        <w:t>multa</w:t>
      </w:r>
      <w:r w:rsidRPr="00DD5D65">
        <w:rPr>
          <w:rFonts w:ascii="Times New Roman" w:eastAsia="Times New Roman" w:hAnsi="Times New Roman" w:cs="Times New Roman"/>
          <w:spacing w:val="5"/>
          <w:position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1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7"/>
          <w:position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1"/>
          <w:lang w:val="es-MX"/>
        </w:rPr>
        <w:t>basta$</w:t>
      </w:r>
      <w:r w:rsidRPr="00DD5D65">
        <w:rPr>
          <w:rFonts w:ascii="Times New Roman" w:eastAsia="Times New Roman" w:hAnsi="Times New Roman" w:cs="Times New Roman"/>
          <w:spacing w:val="-7"/>
          <w:position w:val="1"/>
          <w:lang w:val="es-MX"/>
        </w:rPr>
        <w:t>.</w:t>
      </w:r>
      <w:r w:rsidRPr="00DD5D65">
        <w:rPr>
          <w:rFonts w:ascii="Times New Roman" w:eastAsia="Times New Roman" w:hAnsi="Times New Roman" w:cs="Times New Roman"/>
          <w:spacing w:val="19"/>
          <w:position w:val="1"/>
          <w:u w:val="single" w:color="00000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1"/>
          <w:u w:val="single" w:color="000000"/>
          <w:lang w:val="es-MX"/>
        </w:rPr>
        <w:tab/>
      </w:r>
      <w:r w:rsidRPr="00DD5D65">
        <w:rPr>
          <w:rFonts w:ascii="Times New Roman" w:eastAsia="Times New Roman" w:hAnsi="Times New Roman" w:cs="Times New Roman"/>
          <w:position w:val="1"/>
          <w:lang w:val="es-MX"/>
        </w:rPr>
        <w:t>, en</w:t>
      </w:r>
      <w:r w:rsidRPr="00DD5D65">
        <w:rPr>
          <w:rFonts w:ascii="Times New Roman" w:eastAsia="Times New Roman" w:hAnsi="Times New Roman" w:cs="Times New Roman"/>
          <w:spacing w:val="1"/>
          <w:position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1"/>
          <w:lang w:val="es-MX"/>
        </w:rPr>
        <w:t>conformidad</w:t>
      </w:r>
      <w:r w:rsidRPr="00DD5D65">
        <w:rPr>
          <w:rFonts w:ascii="Times New Roman" w:eastAsia="Times New Roman" w:hAnsi="Times New Roman" w:cs="Times New Roman"/>
          <w:spacing w:val="30"/>
          <w:position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1"/>
          <w:lang w:val="es-MX"/>
        </w:rPr>
        <w:t>con</w:t>
      </w:r>
      <w:r w:rsidRPr="00DD5D65">
        <w:rPr>
          <w:rFonts w:ascii="Times New Roman" w:eastAsia="Times New Roman" w:hAnsi="Times New Roman" w:cs="Times New Roman"/>
          <w:spacing w:val="9"/>
          <w:position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1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7"/>
          <w:position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1"/>
          <w:lang w:val="es-MX"/>
        </w:rPr>
        <w:t>estatuto</w:t>
      </w:r>
      <w:r w:rsidRPr="00DD5D65">
        <w:rPr>
          <w:rFonts w:ascii="Times New Roman" w:eastAsia="Times New Roman" w:hAnsi="Times New Roman" w:cs="Times New Roman"/>
          <w:spacing w:val="12"/>
          <w:position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1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5"/>
          <w:position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1"/>
          <w:lang w:val="es-MX"/>
        </w:rPr>
        <w:t xml:space="preserve">yo </w:t>
      </w:r>
      <w:r w:rsidRPr="00DD5D65">
        <w:rPr>
          <w:rFonts w:ascii="Times New Roman" w:eastAsia="Times New Roman" w:hAnsi="Times New Roman" w:cs="Times New Roman"/>
          <w:lang w:val="es-MX"/>
        </w:rPr>
        <w:t>admito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haber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violado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y/o</w:t>
      </w:r>
      <w:r w:rsidRPr="00DD5D65">
        <w:rPr>
          <w:rFonts w:ascii="Times New Roman" w:eastAsia="Times New Roman" w:hAnsi="Times New Roman" w:cs="Times New Roman"/>
          <w:spacing w:val="-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pago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alte</w:t>
      </w:r>
      <w:r w:rsidR="003B460E">
        <w:rPr>
          <w:rFonts w:ascii="Times New Roman" w:eastAsia="Times New Roman" w:hAnsi="Times New Roman" w:cs="Times New Roman"/>
          <w:lang w:val="es-MX"/>
        </w:rPr>
        <w:t>rn</w:t>
      </w:r>
      <w:r w:rsidR="003B460E" w:rsidRPr="00DD5D65">
        <w:rPr>
          <w:rFonts w:ascii="Times New Roman" w:eastAsia="Times New Roman" w:hAnsi="Times New Roman" w:cs="Times New Roman"/>
          <w:lang w:val="es-MX"/>
        </w:rPr>
        <w:t>ativo</w:t>
      </w:r>
      <w:r w:rsidRPr="00DD5D65">
        <w:rPr>
          <w:rFonts w:ascii="Times New Roman" w:eastAsia="Times New Roman" w:hAnsi="Times New Roman" w:cs="Times New Roman"/>
          <w:spacing w:val="2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multas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tal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como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establece</w:t>
      </w:r>
      <w:r w:rsidRPr="00DD5D65">
        <w:rPr>
          <w:rFonts w:ascii="Times New Roman" w:eastAsia="Times New Roman" w:hAnsi="Times New Roman" w:cs="Times New Roman"/>
          <w:spacing w:val="2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bajo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Título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3"/>
          <w:lang w:val="es-MX"/>
        </w:rPr>
        <w:t xml:space="preserve">18 </w:t>
      </w:r>
      <w:r w:rsidRPr="00DD5D65">
        <w:rPr>
          <w:rFonts w:ascii="Times New Roman" w:eastAsia="Times New Roman" w:hAnsi="Times New Roman" w:cs="Times New Roman"/>
          <w:lang w:val="es-MX"/>
        </w:rPr>
        <w:t>del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Código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 los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Estados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Unidos,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Sección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3571;</w:t>
      </w: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before="3" w:after="0" w:line="260" w:lineRule="exact"/>
        <w:rPr>
          <w:sz w:val="26"/>
          <w:szCs w:val="26"/>
          <w:lang w:val="es-MX"/>
        </w:rPr>
      </w:pPr>
    </w:p>
    <w:p w:rsidR="00B015B7" w:rsidRPr="00DD5D65" w:rsidRDefault="00B015B7" w:rsidP="00B015B7">
      <w:pPr>
        <w:spacing w:before="36" w:after="0" w:line="240" w:lineRule="auto"/>
        <w:ind w:right="168"/>
        <w:jc w:val="right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DD5D65">
        <w:rPr>
          <w:rFonts w:ascii="Times New Roman" w:eastAsia="Times New Roman" w:hAnsi="Times New Roman" w:cs="Times New Roman"/>
          <w:w w:val="104"/>
          <w:sz w:val="18"/>
          <w:szCs w:val="18"/>
          <w:lang w:val="es-MX"/>
        </w:rPr>
        <w:t>2</w:t>
      </w:r>
    </w:p>
    <w:p w:rsidR="00B015B7" w:rsidRPr="00DD5D65" w:rsidRDefault="00B015B7" w:rsidP="00B015B7">
      <w:pPr>
        <w:spacing w:after="0"/>
        <w:jc w:val="right"/>
        <w:rPr>
          <w:lang w:val="es-MX"/>
        </w:rPr>
        <w:sectPr w:rsidR="00B015B7" w:rsidRPr="00DD5D65">
          <w:pgSz w:w="12240" w:h="15840"/>
          <w:pgMar w:top="1080" w:right="1720" w:bottom="280" w:left="1520" w:header="720" w:footer="720" w:gutter="0"/>
          <w:cols w:space="720"/>
        </w:sectPr>
      </w:pPr>
    </w:p>
    <w:p w:rsidR="00B015B7" w:rsidRPr="00DD5D65" w:rsidRDefault="00B015B7" w:rsidP="00B015B7">
      <w:pPr>
        <w:spacing w:before="67" w:after="0" w:line="240" w:lineRule="auto"/>
        <w:ind w:left="1648" w:right="-20"/>
        <w:rPr>
          <w:rFonts w:ascii="Arial" w:eastAsia="Arial" w:hAnsi="Arial" w:cs="Arial"/>
          <w:sz w:val="18"/>
          <w:szCs w:val="18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before="6"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tabs>
          <w:tab w:val="left" w:pos="1500"/>
          <w:tab w:val="left" w:pos="828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3"/>
          <w:szCs w:val="23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d.</w:t>
      </w:r>
      <w:r w:rsidRPr="00DD5D65">
        <w:rPr>
          <w:rFonts w:ascii="Times New Roman" w:eastAsia="Times New Roman" w:hAnsi="Times New Roman" w:cs="Times New Roman"/>
          <w:spacing w:val="-4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Indemnización</w:t>
      </w:r>
      <w:r w:rsidRPr="00DD5D65">
        <w:rPr>
          <w:rFonts w:ascii="Times New Roman" w:eastAsia="Times New Roman" w:hAnsi="Times New Roman" w:cs="Times New Roman"/>
          <w:spacing w:val="3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-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victima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delito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basta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máximo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de 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spacing w:val="-6"/>
          <w:sz w:val="23"/>
          <w:szCs w:val="23"/>
          <w:lang w:val="es-MX"/>
        </w:rPr>
        <w:t>$</w:t>
      </w:r>
      <w:r w:rsidRPr="00DD5D65">
        <w:rPr>
          <w:rFonts w:ascii="Times New Roman" w:eastAsia="Times New Roman" w:hAnsi="Times New Roman" w:cs="Times New Roman"/>
          <w:spacing w:val="6"/>
          <w:sz w:val="23"/>
          <w:szCs w:val="23"/>
          <w:u w:val="single" w:color="00000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sz w:val="23"/>
          <w:szCs w:val="23"/>
          <w:u w:val="single" w:color="000000"/>
          <w:lang w:val="es-MX"/>
        </w:rPr>
        <w:tab/>
      </w:r>
      <w:r w:rsidRPr="00DD5D65">
        <w:rPr>
          <w:rFonts w:ascii="Times New Roman" w:eastAsia="Times New Roman" w:hAnsi="Times New Roman" w:cs="Times New Roman"/>
          <w:w w:val="113"/>
          <w:sz w:val="23"/>
          <w:szCs w:val="23"/>
          <w:lang w:val="es-MX"/>
        </w:rPr>
        <w:t>_</w:t>
      </w:r>
    </w:p>
    <w:p w:rsidR="00B015B7" w:rsidRPr="00DD5D65" w:rsidRDefault="00B015B7" w:rsidP="00B015B7">
      <w:pPr>
        <w:spacing w:before="8" w:after="0" w:line="130" w:lineRule="exact"/>
        <w:rPr>
          <w:sz w:val="13"/>
          <w:szCs w:val="13"/>
          <w:lang w:val="es-MX"/>
        </w:rPr>
      </w:pPr>
    </w:p>
    <w:p w:rsidR="00B015B7" w:rsidRPr="00DD5D65" w:rsidRDefault="00B015B7" w:rsidP="00B015B7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conformidad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Titulo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18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del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Código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 los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Estados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Unidos,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Sección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3óó3,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3óó3A </w:t>
      </w:r>
      <w:r w:rsidRPr="00DD5D65">
        <w:rPr>
          <w:rFonts w:ascii="Times New Roman" w:eastAsia="Times New Roman" w:hAnsi="Times New Roman" w:cs="Times New Roman"/>
          <w:spacing w:val="2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</w:p>
    <w:p w:rsidR="00B015B7" w:rsidRPr="00DD5D65" w:rsidRDefault="00B015B7" w:rsidP="00B015B7">
      <w:pPr>
        <w:spacing w:before="1" w:after="0" w:line="140" w:lineRule="exact"/>
        <w:rPr>
          <w:sz w:val="14"/>
          <w:szCs w:val="14"/>
          <w:lang w:val="es-MX"/>
        </w:rPr>
      </w:pPr>
    </w:p>
    <w:p w:rsidR="00B015B7" w:rsidRPr="00DD5D65" w:rsidRDefault="00B015B7" w:rsidP="00B015B7">
      <w:pPr>
        <w:spacing w:after="0" w:line="248" w:lineRule="exact"/>
        <w:ind w:left="155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w w:val="101"/>
          <w:position w:val="-1"/>
          <w:lang w:val="es-MX"/>
        </w:rPr>
        <w:t>3óó4;</w:t>
      </w:r>
    </w:p>
    <w:p w:rsidR="00B015B7" w:rsidRPr="00DD5D65" w:rsidRDefault="00B015B7" w:rsidP="00B015B7">
      <w:pPr>
        <w:spacing w:after="0" w:line="140" w:lineRule="exact"/>
        <w:rPr>
          <w:sz w:val="14"/>
          <w:szCs w:val="14"/>
          <w:lang w:val="es-MX"/>
        </w:rPr>
      </w:pPr>
    </w:p>
    <w:p w:rsidR="00B015B7" w:rsidRPr="00DD5D65" w:rsidRDefault="00B015B7" w:rsidP="00B015B7">
      <w:pPr>
        <w:tabs>
          <w:tab w:val="left" w:pos="1500"/>
        </w:tabs>
        <w:spacing w:after="0" w:line="240" w:lineRule="auto"/>
        <w:ind w:left="827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e.</w:t>
      </w:r>
      <w:r w:rsidRPr="00DD5D65">
        <w:rPr>
          <w:rFonts w:ascii="Times New Roman" w:eastAsia="Times New Roman" w:hAnsi="Times New Roman" w:cs="Times New Roman"/>
          <w:spacing w:val="-4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Un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recargo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obligatorio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especial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 $100,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conformidad</w:t>
      </w:r>
      <w:r w:rsidRPr="00DD5D65">
        <w:rPr>
          <w:rFonts w:ascii="Times New Roman" w:eastAsia="Times New Roman" w:hAnsi="Times New Roman" w:cs="Times New Roman"/>
          <w:spacing w:val="2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Titulo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18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del</w:t>
      </w:r>
    </w:p>
    <w:p w:rsidR="00B015B7" w:rsidRPr="00DD5D65" w:rsidRDefault="00B015B7" w:rsidP="00B015B7">
      <w:pPr>
        <w:spacing w:before="1" w:after="0" w:line="140" w:lineRule="exact"/>
        <w:rPr>
          <w:sz w:val="14"/>
          <w:szCs w:val="14"/>
          <w:lang w:val="es-MX"/>
        </w:rPr>
      </w:pPr>
    </w:p>
    <w:p w:rsidR="00B015B7" w:rsidRPr="00DD5D65" w:rsidRDefault="00B015B7" w:rsidP="00B015B7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Código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Estados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Unidos,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Sección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3013;</w:t>
      </w:r>
    </w:p>
    <w:p w:rsidR="00B015B7" w:rsidRPr="00DD5D65" w:rsidRDefault="00B015B7" w:rsidP="00B015B7">
      <w:pPr>
        <w:spacing w:before="6" w:after="0" w:line="130" w:lineRule="exact"/>
        <w:rPr>
          <w:sz w:val="13"/>
          <w:szCs w:val="13"/>
          <w:lang w:val="es-MX"/>
        </w:rPr>
      </w:pPr>
    </w:p>
    <w:p w:rsidR="00B015B7" w:rsidRPr="00DD5D65" w:rsidRDefault="00B015B7" w:rsidP="00B015B7">
      <w:pPr>
        <w:spacing w:after="0" w:line="367" w:lineRule="auto"/>
        <w:ind w:left="146" w:right="191" w:firstLine="686"/>
        <w:jc w:val="both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b/>
          <w:bCs/>
          <w:lang w:val="es-MX"/>
        </w:rPr>
        <w:t>[REPETIR</w:t>
      </w:r>
      <w:r w:rsidRPr="00DD5D65">
        <w:rPr>
          <w:rFonts w:ascii="Times New Roman" w:eastAsia="Times New Roman" w:hAnsi="Times New Roman" w:cs="Times New Roman"/>
          <w:b/>
          <w:bCs/>
          <w:spacing w:val="3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a.</w:t>
      </w:r>
      <w:r w:rsidRPr="00DD5D65">
        <w:rPr>
          <w:rFonts w:ascii="Times New Roman" w:eastAsia="Times New Roman" w:hAnsi="Times New Roman" w:cs="Times New Roman"/>
          <w:b/>
          <w:bCs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HAS</w:t>
      </w:r>
      <w:r w:rsidRPr="00DD5D65">
        <w:rPr>
          <w:rFonts w:ascii="Times New Roman" w:eastAsia="Times New Roman" w:hAnsi="Times New Roman" w:cs="Times New Roman"/>
          <w:b/>
          <w:bCs/>
          <w:spacing w:val="-5"/>
          <w:lang w:val="es-MX"/>
        </w:rPr>
        <w:t>T</w:t>
      </w:r>
      <w:r w:rsidRPr="00DD5D65">
        <w:rPr>
          <w:rFonts w:ascii="Times New Roman" w:eastAsia="Times New Roman" w:hAnsi="Times New Roman" w:cs="Times New Roman"/>
          <w:sz w:val="23"/>
          <w:szCs w:val="23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14"/>
          <w:sz w:val="23"/>
          <w:szCs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sz w:val="23"/>
          <w:szCs w:val="23"/>
          <w:lang w:val="es-MX"/>
        </w:rPr>
        <w:t>e.</w:t>
      </w:r>
      <w:r w:rsidRPr="00DD5D65">
        <w:rPr>
          <w:rFonts w:ascii="Times New Roman" w:eastAsia="Times New Roman" w:hAnsi="Times New Roman" w:cs="Times New Roman"/>
          <w:spacing w:val="-21"/>
          <w:sz w:val="23"/>
          <w:szCs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POR</w:t>
      </w:r>
      <w:r w:rsidRPr="00DD5D65">
        <w:rPr>
          <w:rFonts w:ascii="Times New Roman" w:eastAsia="Times New Roman" w:hAnsi="Times New Roman" w:cs="Times New Roman"/>
          <w:b/>
          <w:bCs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TODOS</w:t>
      </w:r>
      <w:r w:rsidRPr="00DD5D65">
        <w:rPr>
          <w:rFonts w:ascii="Times New Roman" w:eastAsia="Times New Roman" w:hAnsi="Times New Roman" w:cs="Times New Roman"/>
          <w:b/>
          <w:bCs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LOS</w:t>
      </w:r>
      <w:r w:rsidRPr="00DD5D65">
        <w:rPr>
          <w:rFonts w:ascii="Times New Roman" w:eastAsia="Times New Roman" w:hAnsi="Times New Roman" w:cs="Times New Roman"/>
          <w:b/>
          <w:bCs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DEMAS</w:t>
      </w:r>
      <w:r w:rsidRPr="00DD5D65">
        <w:rPr>
          <w:rFonts w:ascii="Times New Roman" w:eastAsia="Times New Roman" w:hAnsi="Times New Roman" w:cs="Times New Roman"/>
          <w:b/>
          <w:bCs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 xml:space="preserve">CERGOS. </w:t>
      </w:r>
      <w:r w:rsidRPr="00DD5D65">
        <w:rPr>
          <w:rFonts w:ascii="Times New Roman" w:eastAsia="Times New Roman" w:hAnsi="Times New Roman" w:cs="Times New Roman"/>
          <w:b/>
          <w:bCs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SI</w:t>
      </w:r>
      <w:r w:rsidRPr="00DD5D65">
        <w:rPr>
          <w:rFonts w:ascii="Times New Roman" w:eastAsia="Times New Roman" w:hAnsi="Times New Roman" w:cs="Times New Roman"/>
          <w:b/>
          <w:bCs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SE</w:t>
      </w:r>
      <w:r w:rsidRPr="00DD5D65">
        <w:rPr>
          <w:rFonts w:ascii="Times New Roman" w:eastAsia="Times New Roman" w:hAnsi="Times New Roman" w:cs="Times New Roman"/>
          <w:b/>
          <w:bCs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w w:val="102"/>
          <w:lang w:val="es-MX"/>
        </w:rPr>
        <w:t xml:space="preserve">INCLUYE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UNA DEMANDA</w:t>
      </w:r>
      <w:r w:rsidRPr="00DD5D65">
        <w:rPr>
          <w:rFonts w:ascii="Times New Roman" w:eastAsia="Times New Roman" w:hAnsi="Times New Roman" w:cs="Times New Roman"/>
          <w:b/>
          <w:bCs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PENAL</w:t>
      </w:r>
      <w:r w:rsidRPr="00DD5D65">
        <w:rPr>
          <w:rFonts w:ascii="Times New Roman" w:eastAsia="Times New Roman" w:hAnsi="Times New Roman" w:cs="Times New Roman"/>
          <w:b/>
          <w:bCs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DE DECOMISO,</w:t>
      </w:r>
      <w:r w:rsidRPr="00DD5D65">
        <w:rPr>
          <w:rFonts w:ascii="Times New Roman" w:eastAsia="Times New Roman" w:hAnsi="Times New Roman" w:cs="Times New Roman"/>
          <w:b/>
          <w:bCs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ESPECIFICAR</w:t>
      </w:r>
      <w:r w:rsidRPr="00DD5D65">
        <w:rPr>
          <w:rFonts w:ascii="Times New Roman" w:eastAsia="Times New Roman" w:hAnsi="Times New Roman" w:cs="Times New Roman"/>
          <w:b/>
          <w:bCs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LA</w:t>
      </w:r>
      <w:r w:rsidRPr="00DD5D65">
        <w:rPr>
          <w:rFonts w:ascii="Times New Roman" w:eastAsia="Times New Roman" w:hAnsi="Times New Roman" w:cs="Times New Roman"/>
          <w:b/>
          <w:bCs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PROPIEDAD</w:t>
      </w:r>
      <w:r w:rsidRPr="00DD5D65">
        <w:rPr>
          <w:rFonts w:ascii="Times New Roman" w:eastAsia="Times New Roman" w:hAnsi="Times New Roman" w:cs="Times New Roman"/>
          <w:b/>
          <w:bCs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w w:val="101"/>
          <w:lang w:val="es-MX"/>
        </w:rPr>
        <w:t xml:space="preserve">SUJETA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AL</w:t>
      </w:r>
      <w:r w:rsidRPr="00DD5D65">
        <w:rPr>
          <w:rFonts w:ascii="Times New Roman" w:eastAsia="Times New Roman" w:hAnsi="Times New Roman" w:cs="Times New Roman"/>
          <w:b/>
          <w:bCs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DECOMISO</w:t>
      </w:r>
      <w:r w:rsidRPr="00DD5D65">
        <w:rPr>
          <w:rFonts w:ascii="Times New Roman" w:eastAsia="Times New Roman" w:hAnsi="Times New Roman" w:cs="Times New Roman"/>
          <w:b/>
          <w:bCs/>
          <w:spacing w:val="3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BAJO</w:t>
      </w:r>
      <w:r w:rsidRPr="00DD5D65">
        <w:rPr>
          <w:rFonts w:ascii="Times New Roman" w:eastAsia="Times New Roman" w:hAnsi="Times New Roman" w:cs="Times New Roman"/>
          <w:b/>
          <w:bCs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lang w:val="es-MX"/>
        </w:rPr>
        <w:t>DICHO</w:t>
      </w:r>
      <w:r w:rsidRPr="00DD5D65">
        <w:rPr>
          <w:rFonts w:ascii="Times New Roman" w:eastAsia="Times New Roman" w:hAnsi="Times New Roman" w:cs="Times New Roman"/>
          <w:b/>
          <w:bCs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b/>
          <w:bCs/>
          <w:w w:val="102"/>
          <w:lang w:val="es-MX"/>
        </w:rPr>
        <w:t>CARGO.]</w:t>
      </w:r>
    </w:p>
    <w:p w:rsidR="00B015B7" w:rsidRPr="00DD5D65" w:rsidRDefault="00B015B7" w:rsidP="00B015B7">
      <w:pPr>
        <w:tabs>
          <w:tab w:val="left" w:pos="1500"/>
        </w:tabs>
        <w:spacing w:before="2" w:after="0" w:line="496" w:lineRule="auto"/>
        <w:ind w:left="136" w:right="320" w:firstLine="682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4.</w:t>
      </w:r>
      <w:r w:rsidRPr="00DD5D65">
        <w:rPr>
          <w:rFonts w:ascii="Times New Roman" w:eastAsia="Times New Roman" w:hAnsi="Times New Roman" w:cs="Times New Roman"/>
          <w:spacing w:val="-4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Comprendo</w:t>
      </w:r>
      <w:r w:rsidRPr="00DD5D65">
        <w:rPr>
          <w:rFonts w:ascii="Times New Roman" w:eastAsia="Times New Roman" w:hAnsi="Times New Roman" w:cs="Times New Roman"/>
          <w:spacing w:val="2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soy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condenado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mas de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cargo,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las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condenas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podrán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ser </w:t>
      </w:r>
      <w:r w:rsidRPr="00DD5D65">
        <w:rPr>
          <w:rFonts w:ascii="Times New Roman" w:eastAsia="Times New Roman" w:hAnsi="Times New Roman" w:cs="Times New Roman"/>
          <w:lang w:val="es-MX"/>
        </w:rPr>
        <w:t>simultaneas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(que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sirven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al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mismo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tiempo)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o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consecutivas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(que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sirven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forma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separada </w:t>
      </w:r>
      <w:r w:rsidRPr="00DD5D65">
        <w:rPr>
          <w:rFonts w:ascii="Times New Roman" w:eastAsia="Times New Roman" w:hAnsi="Times New Roman" w:cs="Times New Roman"/>
          <w:lang w:val="es-MX"/>
        </w:rPr>
        <w:t>una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tras otra)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menos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-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penalidad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estatutaria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delito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-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condena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expresamente </w:t>
      </w:r>
      <w:r w:rsidRPr="00DD5D65">
        <w:rPr>
          <w:rFonts w:ascii="Times New Roman" w:eastAsia="Times New Roman" w:hAnsi="Times New Roman" w:cs="Times New Roman"/>
          <w:lang w:val="es-MX"/>
        </w:rPr>
        <w:t>requiere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una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sentencia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sea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impuesta</w:t>
      </w:r>
      <w:r w:rsidRPr="00DD5D65">
        <w:rPr>
          <w:rFonts w:ascii="Times New Roman" w:eastAsia="Times New Roman" w:hAnsi="Times New Roman" w:cs="Times New Roman"/>
          <w:spacing w:val="2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para</w:t>
      </w:r>
      <w:r w:rsidRPr="00DD5D65">
        <w:rPr>
          <w:rFonts w:ascii="Times New Roman" w:eastAsia="Times New Roman" w:hAnsi="Times New Roman" w:cs="Times New Roman"/>
          <w:spacing w:val="-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servirse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forma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consecutiva.</w:t>
      </w:r>
    </w:p>
    <w:p w:rsidR="00B015B7" w:rsidRPr="00DD5D65" w:rsidRDefault="00B015B7" w:rsidP="00B015B7">
      <w:pPr>
        <w:tabs>
          <w:tab w:val="left" w:pos="1540"/>
        </w:tabs>
        <w:spacing w:before="5" w:after="0" w:line="494" w:lineRule="auto"/>
        <w:ind w:left="112" w:right="192" w:firstLine="706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5.</w:t>
      </w:r>
      <w:r w:rsidRPr="00DD5D65">
        <w:rPr>
          <w:rFonts w:ascii="Times New Roman" w:eastAsia="Times New Roman" w:hAnsi="Times New Roman" w:cs="Times New Roman"/>
          <w:spacing w:val="-4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Comprendo</w:t>
      </w:r>
      <w:r w:rsidRPr="00DD5D65">
        <w:rPr>
          <w:rFonts w:ascii="Times New Roman" w:eastAsia="Times New Roman" w:hAnsi="Times New Roman" w:cs="Times New Roman"/>
          <w:spacing w:val="2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además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cualquier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castigo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 Juez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pueda imponer,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hay consecuencias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colaterales</w:t>
      </w:r>
      <w:r w:rsidRPr="00DD5D65">
        <w:rPr>
          <w:rFonts w:ascii="Times New Roman" w:eastAsia="Times New Roman" w:hAnsi="Times New Roman" w:cs="Times New Roman"/>
          <w:spacing w:val="2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al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declararme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culpable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delito. 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Estas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consecuencias</w:t>
      </w:r>
      <w:r w:rsidRPr="00DD5D65">
        <w:rPr>
          <w:rFonts w:ascii="Times New Roman" w:eastAsia="Times New Roman" w:hAnsi="Times New Roman" w:cs="Times New Roman"/>
          <w:spacing w:val="2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 xml:space="preserve">son </w:t>
      </w:r>
      <w:r w:rsidRPr="00DD5D65">
        <w:rPr>
          <w:rFonts w:ascii="Times New Roman" w:eastAsia="Times New Roman" w:hAnsi="Times New Roman" w:cs="Times New Roman"/>
          <w:lang w:val="es-MX"/>
        </w:rPr>
        <w:t>impuestas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controladas</w:t>
      </w:r>
      <w:r w:rsidRPr="00DD5D65">
        <w:rPr>
          <w:rFonts w:ascii="Times New Roman" w:eastAsia="Times New Roman" w:hAnsi="Times New Roman" w:cs="Times New Roman"/>
          <w:spacing w:val="3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el Juez. 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ejemplo,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declararse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culpable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puede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resultar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 perdida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derechos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civiles,</w:t>
      </w:r>
      <w:r w:rsidRPr="00DD5D65">
        <w:rPr>
          <w:rFonts w:ascii="Times New Roman" w:eastAsia="Times New Roman" w:hAnsi="Times New Roman" w:cs="Times New Roman"/>
          <w:spacing w:val="2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incluyendo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pero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no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limitado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derechos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poseer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armas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3"/>
          <w:lang w:val="es-MX"/>
        </w:rPr>
        <w:t xml:space="preserve">de </w:t>
      </w:r>
      <w:r w:rsidRPr="00DD5D65">
        <w:rPr>
          <w:rFonts w:ascii="Times New Roman" w:eastAsia="Times New Roman" w:hAnsi="Times New Roman" w:cs="Times New Roman"/>
          <w:lang w:val="es-MX"/>
        </w:rPr>
        <w:t>fuego,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votar,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mantener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puesto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oficial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elecciones,</w:t>
      </w:r>
      <w:r w:rsidRPr="00DD5D65">
        <w:rPr>
          <w:rFonts w:ascii="Times New Roman" w:eastAsia="Times New Roman" w:hAnsi="Times New Roman" w:cs="Times New Roman"/>
          <w:spacing w:val="2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servir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como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integrante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un jurado. 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no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soy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ciudadano</w:t>
      </w:r>
      <w:r w:rsidRPr="00DD5D65">
        <w:rPr>
          <w:rFonts w:ascii="Times New Roman" w:eastAsia="Times New Roman" w:hAnsi="Times New Roman" w:cs="Times New Roman"/>
          <w:spacing w:val="2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 Estados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Unidos,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estas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consecuencias</w:t>
      </w:r>
      <w:r w:rsidRPr="00DD5D65">
        <w:rPr>
          <w:rFonts w:ascii="Times New Roman" w:eastAsia="Times New Roman" w:hAnsi="Times New Roman" w:cs="Times New Roman"/>
          <w:spacing w:val="3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pueden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incluir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 deportación</w:t>
      </w:r>
      <w:r w:rsidRPr="00DD5D65">
        <w:rPr>
          <w:rFonts w:ascii="Times New Roman" w:eastAsia="Times New Roman" w:hAnsi="Times New Roman" w:cs="Times New Roman"/>
          <w:spacing w:val="2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Estados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Unidos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o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encarcelamiento</w:t>
      </w:r>
      <w:r w:rsidRPr="00DD5D65">
        <w:rPr>
          <w:rFonts w:ascii="Times New Roman" w:eastAsia="Times New Roman" w:hAnsi="Times New Roman" w:cs="Times New Roman"/>
          <w:spacing w:val="2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indefinido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19"/>
          <w:lang w:val="es-MX"/>
        </w:rPr>
        <w:t>sino</w:t>
      </w:r>
      <w:r w:rsidRPr="00DD5D65">
        <w:rPr>
          <w:rFonts w:ascii="Times New Roman" w:eastAsia="Times New Roman" w:hAnsi="Times New Roman" w:cs="Times New Roman"/>
          <w:spacing w:val="-6"/>
          <w:w w:val="1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hay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ningún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país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al</w:t>
      </w:r>
      <w:r w:rsidRPr="00DD5D65">
        <w:rPr>
          <w:rFonts w:ascii="Times New Roman" w:eastAsia="Times New Roman" w:hAnsi="Times New Roman" w:cs="Times New Roman"/>
          <w:spacing w:val="-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cual</w:t>
      </w:r>
    </w:p>
    <w:p w:rsidR="00B015B7" w:rsidRPr="00DD5D65" w:rsidRDefault="00B015B7" w:rsidP="00B015B7">
      <w:pPr>
        <w:spacing w:before="11" w:after="0" w:line="491" w:lineRule="auto"/>
        <w:ind w:left="126" w:right="770" w:firstLine="5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pueda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ser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deportado,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me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niegue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derecho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entrar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Estados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Unidos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en 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 xml:space="preserve">el </w:t>
      </w:r>
      <w:r w:rsidRPr="00DD5D65">
        <w:rPr>
          <w:rFonts w:ascii="Times New Roman" w:eastAsia="Times New Roman" w:hAnsi="Times New Roman" w:cs="Times New Roman"/>
          <w:lang w:val="es-MX"/>
        </w:rPr>
        <w:t>futuro,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me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niegue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-9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w w:val="102"/>
          <w:lang w:val="es-MX"/>
        </w:rPr>
        <w:t>ciudadanía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.</w:t>
      </w:r>
    </w:p>
    <w:p w:rsidR="00B015B7" w:rsidRPr="00DD5D65" w:rsidRDefault="00B015B7" w:rsidP="00B015B7">
      <w:pPr>
        <w:tabs>
          <w:tab w:val="left" w:pos="1480"/>
        </w:tabs>
        <w:spacing w:before="19" w:after="0" w:line="491" w:lineRule="auto"/>
        <w:ind w:left="122" w:right="278" w:firstLine="686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ó.</w:t>
      </w:r>
      <w:r w:rsidRPr="00DD5D65">
        <w:rPr>
          <w:rFonts w:ascii="Times New Roman" w:eastAsia="Times New Roman" w:hAnsi="Times New Roman" w:cs="Times New Roman"/>
          <w:spacing w:val="-4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Yo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sé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me</w:t>
      </w:r>
      <w:r w:rsidRPr="00DD5D65">
        <w:rPr>
          <w:rFonts w:ascii="Times New Roman" w:eastAsia="Times New Roman" w:hAnsi="Times New Roman" w:cs="Times New Roman"/>
          <w:spacing w:val="-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impone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plazo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libertad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supervisada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como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parte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 sentencia,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dicha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libertad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supervisada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solamente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empieza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 correr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cuando</w:t>
      </w:r>
      <w:r w:rsidRPr="00DD5D65">
        <w:rPr>
          <w:rFonts w:ascii="Times New Roman" w:eastAsia="Times New Roman" w:hAnsi="Times New Roman" w:cs="Times New Roman"/>
          <w:spacing w:val="2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salga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 prisión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todos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términos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encarcelamiento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impuestos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este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cualquier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otro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tribunal.</w:t>
      </w:r>
    </w:p>
    <w:p w:rsidR="00B015B7" w:rsidRPr="00DD5D65" w:rsidRDefault="00B015B7" w:rsidP="00B015B7">
      <w:pPr>
        <w:spacing w:before="10" w:after="0" w:line="248" w:lineRule="exact"/>
        <w:ind w:left="122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position w:val="-1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6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entiendo</w:t>
      </w:r>
      <w:r w:rsidRPr="00DD5D65">
        <w:rPr>
          <w:rFonts w:ascii="Times New Roman" w:eastAsia="Times New Roman" w:hAnsi="Times New Roman" w:cs="Times New Roman"/>
          <w:spacing w:val="13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5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cualquier</w:t>
      </w:r>
      <w:r w:rsidRPr="00DD5D65">
        <w:rPr>
          <w:rFonts w:ascii="Times New Roman" w:eastAsia="Times New Roman" w:hAnsi="Times New Roman" w:cs="Times New Roman"/>
          <w:spacing w:val="32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violación</w:t>
      </w:r>
      <w:r w:rsidRPr="00DD5D65">
        <w:rPr>
          <w:rFonts w:ascii="Times New Roman" w:eastAsia="Times New Roman" w:hAnsi="Times New Roman" w:cs="Times New Roman"/>
          <w:spacing w:val="5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loas</w:t>
      </w:r>
      <w:r w:rsidRPr="00DD5D65">
        <w:rPr>
          <w:rFonts w:ascii="Times New Roman" w:eastAsia="Times New Roman" w:hAnsi="Times New Roman" w:cs="Times New Roman"/>
          <w:spacing w:val="8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condiciones</w:t>
      </w:r>
      <w:r w:rsidRPr="00DD5D65">
        <w:rPr>
          <w:rFonts w:ascii="Times New Roman" w:eastAsia="Times New Roman" w:hAnsi="Times New Roman" w:cs="Times New Roman"/>
          <w:spacing w:val="18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8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dicha</w:t>
      </w:r>
      <w:r w:rsidRPr="00DD5D65">
        <w:rPr>
          <w:rFonts w:ascii="Times New Roman" w:eastAsia="Times New Roman" w:hAnsi="Times New Roman" w:cs="Times New Roman"/>
          <w:spacing w:val="5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libertad</w:t>
      </w:r>
      <w:r w:rsidRPr="00DD5D65">
        <w:rPr>
          <w:rFonts w:ascii="Times New Roman" w:eastAsia="Times New Roman" w:hAnsi="Times New Roman" w:cs="Times New Roman"/>
          <w:spacing w:val="23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supervisada</w:t>
      </w:r>
      <w:r w:rsidRPr="00DD5D65">
        <w:rPr>
          <w:rFonts w:ascii="Times New Roman" w:eastAsia="Times New Roman" w:hAnsi="Times New Roman" w:cs="Times New Roman"/>
          <w:spacing w:val="21"/>
          <w:position w:val="-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w w:val="103"/>
          <w:position w:val="-1"/>
          <w:lang w:val="es-MX"/>
        </w:rPr>
        <w:t>después</w:t>
      </w: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before="10"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before="36" w:after="0" w:line="240" w:lineRule="auto"/>
        <w:ind w:right="166"/>
        <w:jc w:val="right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DD5D65">
        <w:rPr>
          <w:rFonts w:ascii="Times New Roman" w:eastAsia="Times New Roman" w:hAnsi="Times New Roman" w:cs="Times New Roman"/>
          <w:w w:val="106"/>
          <w:sz w:val="18"/>
          <w:szCs w:val="18"/>
          <w:lang w:val="es-MX"/>
        </w:rPr>
        <w:t>3</w:t>
      </w:r>
    </w:p>
    <w:p w:rsidR="00B015B7" w:rsidRPr="00DD5D65" w:rsidRDefault="00B015B7" w:rsidP="00B015B7">
      <w:pPr>
        <w:spacing w:after="0"/>
        <w:jc w:val="right"/>
        <w:rPr>
          <w:lang w:val="es-MX"/>
        </w:rPr>
        <w:sectPr w:rsidR="00B015B7" w:rsidRPr="00DD5D65">
          <w:pgSz w:w="12240" w:h="15840"/>
          <w:pgMar w:top="1060" w:right="1720" w:bottom="280" w:left="1520" w:header="720" w:footer="720" w:gutter="0"/>
          <w:cols w:space="720"/>
        </w:sectPr>
      </w:pPr>
    </w:p>
    <w:p w:rsidR="00B015B7" w:rsidRPr="00DD5D65" w:rsidRDefault="00B015B7" w:rsidP="00B015B7">
      <w:pPr>
        <w:spacing w:before="67" w:after="0" w:line="240" w:lineRule="auto"/>
        <w:ind w:left="1638" w:right="-20"/>
        <w:rPr>
          <w:rFonts w:ascii="Arial" w:eastAsia="Arial" w:hAnsi="Arial" w:cs="Arial"/>
          <w:sz w:val="18"/>
          <w:szCs w:val="18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20" w:lineRule="exact"/>
        <w:rPr>
          <w:lang w:val="es-MX"/>
        </w:rPr>
      </w:pPr>
    </w:p>
    <w:p w:rsidR="00B015B7" w:rsidRPr="00DD5D65" w:rsidRDefault="00B015B7" w:rsidP="00B015B7">
      <w:pPr>
        <w:spacing w:after="0" w:line="491" w:lineRule="auto"/>
        <w:ind w:left="135" w:right="412" w:firstLine="5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de la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prisión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durante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su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plazo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puede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resultar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una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sentencia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adicional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prisión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3"/>
          <w:lang w:val="es-MX"/>
        </w:rPr>
        <w:t xml:space="preserve">se </w:t>
      </w:r>
      <w:r w:rsidRPr="00DD5D65">
        <w:rPr>
          <w:rFonts w:ascii="Times New Roman" w:eastAsia="Times New Roman" w:hAnsi="Times New Roman" w:cs="Times New Roman"/>
          <w:lang w:val="es-MX"/>
        </w:rPr>
        <w:t>imponga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plazo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 libertad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supervisada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adicional.</w:t>
      </w:r>
    </w:p>
    <w:p w:rsidR="00B015B7" w:rsidRPr="00DD5D65" w:rsidRDefault="00B015B7" w:rsidP="00B015B7">
      <w:pPr>
        <w:spacing w:before="14" w:after="0" w:line="494" w:lineRule="auto"/>
        <w:ind w:left="126" w:right="158" w:firstLine="691"/>
        <w:jc w:val="both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 xml:space="preserve">7.        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entiendo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no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hay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ninguna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salida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anticipada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sistema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federal</w:t>
      </w:r>
      <w:r w:rsidRPr="00DD5D65">
        <w:rPr>
          <w:rFonts w:ascii="Times New Roman" w:eastAsia="Times New Roman" w:hAnsi="Times New Roman" w:cs="Times New Roman"/>
          <w:spacing w:val="2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yo </w:t>
      </w:r>
      <w:r w:rsidR="003B460E" w:rsidRPr="00DD5D65">
        <w:rPr>
          <w:rFonts w:ascii="Times New Roman" w:eastAsia="Times New Roman" w:hAnsi="Times New Roman" w:cs="Times New Roman"/>
          <w:lang w:val="es-MX"/>
        </w:rPr>
        <w:t>tendré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servir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condena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entera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prisión,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cual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pueda imponer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caso,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 xml:space="preserve">reducida </w:t>
      </w:r>
      <w:r w:rsidR="003B460E" w:rsidRPr="00DD5D65">
        <w:rPr>
          <w:rFonts w:ascii="Times New Roman" w:eastAsia="Times New Roman" w:hAnsi="Times New Roman" w:cs="Times New Roman"/>
          <w:lang w:val="es-MX"/>
        </w:rPr>
        <w:t>únicamente</w:t>
      </w:r>
      <w:r w:rsidRPr="00DD5D65">
        <w:rPr>
          <w:rFonts w:ascii="Times New Roman" w:eastAsia="Times New Roman" w:hAnsi="Times New Roman" w:cs="Times New Roman"/>
          <w:spacing w:val="2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buen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tiempo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y/o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reducciones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programas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tal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como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puedan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establecer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 el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Congreso</w:t>
      </w:r>
      <w:r w:rsidRPr="00DD5D65">
        <w:rPr>
          <w:rFonts w:ascii="Times New Roman" w:eastAsia="Times New Roman" w:hAnsi="Times New Roman" w:cs="Times New Roman"/>
          <w:spacing w:val="3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tal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como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sean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aplicados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Departamento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Prisiones.</w:t>
      </w:r>
    </w:p>
    <w:p w:rsidR="00B015B7" w:rsidRPr="00DD5D65" w:rsidRDefault="00B015B7" w:rsidP="00B015B7">
      <w:pPr>
        <w:tabs>
          <w:tab w:val="left" w:pos="1480"/>
        </w:tabs>
        <w:spacing w:before="11" w:after="0" w:line="494" w:lineRule="auto"/>
        <w:ind w:left="121" w:right="447" w:firstLine="696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8.</w:t>
      </w:r>
      <w:r w:rsidRPr="00DD5D65">
        <w:rPr>
          <w:rFonts w:ascii="Times New Roman" w:eastAsia="Times New Roman" w:hAnsi="Times New Roman" w:cs="Times New Roman"/>
          <w:spacing w:val="-4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Yo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sé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impone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alguna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multa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o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indemnización</w:t>
      </w:r>
      <w:r w:rsidRPr="00DD5D65">
        <w:rPr>
          <w:rFonts w:ascii="Times New Roman" w:eastAsia="Times New Roman" w:hAnsi="Times New Roman" w:cs="Times New Roman"/>
          <w:spacing w:val="2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como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parte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 sentencia,</w:t>
      </w:r>
      <w:r w:rsidRPr="00DD5D65">
        <w:rPr>
          <w:rFonts w:ascii="Times New Roman" w:eastAsia="Times New Roman" w:hAnsi="Times New Roman" w:cs="Times New Roman"/>
          <w:spacing w:val="2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tendré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pagar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intereses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cualquier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cantidad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exceso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$2,500</w:t>
      </w:r>
      <w:r w:rsidRPr="00DD5D65">
        <w:rPr>
          <w:rFonts w:ascii="Times New Roman" w:eastAsia="Times New Roman" w:hAnsi="Times New Roman" w:cs="Times New Roman"/>
          <w:spacing w:val="2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 xml:space="preserve">menos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multa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o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indemnización</w:t>
      </w:r>
      <w:r w:rsidRPr="00DD5D65">
        <w:rPr>
          <w:rFonts w:ascii="Times New Roman" w:eastAsia="Times New Roman" w:hAnsi="Times New Roman" w:cs="Times New Roman"/>
          <w:spacing w:val="3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pague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total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antes del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decimoquinto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día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después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4"/>
          <w:lang w:val="es-MX"/>
        </w:rPr>
        <w:t xml:space="preserve">la </w:t>
      </w:r>
      <w:r w:rsidRPr="00DD5D65">
        <w:rPr>
          <w:rFonts w:ascii="Times New Roman" w:eastAsia="Times New Roman" w:hAnsi="Times New Roman" w:cs="Times New Roman"/>
          <w:lang w:val="es-MX"/>
        </w:rPr>
        <w:t>imposición</w:t>
      </w:r>
      <w:r w:rsidRPr="00DD5D65">
        <w:rPr>
          <w:rFonts w:ascii="Times New Roman" w:eastAsia="Times New Roman" w:hAnsi="Times New Roman" w:cs="Times New Roman"/>
          <w:spacing w:val="3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sentencia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o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menos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interés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sea exonerado</w:t>
      </w:r>
      <w:r w:rsidRPr="00DD5D65">
        <w:rPr>
          <w:rFonts w:ascii="Times New Roman" w:eastAsia="Times New Roman" w:hAnsi="Times New Roman" w:cs="Times New Roman"/>
          <w:spacing w:val="2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4"/>
          <w:lang w:val="es-MX"/>
        </w:rPr>
        <w:t>Juez.</w:t>
      </w:r>
    </w:p>
    <w:p w:rsidR="00B015B7" w:rsidRPr="00DD5D65" w:rsidRDefault="00B015B7" w:rsidP="00B015B7">
      <w:pPr>
        <w:tabs>
          <w:tab w:val="left" w:pos="1460"/>
        </w:tabs>
        <w:spacing w:before="11" w:after="0" w:line="495" w:lineRule="auto"/>
        <w:ind w:left="111" w:right="495" w:firstLine="691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9.</w:t>
      </w:r>
      <w:r w:rsidRPr="00DD5D65">
        <w:rPr>
          <w:rFonts w:ascii="Times New Roman" w:eastAsia="Times New Roman" w:hAnsi="Times New Roman" w:cs="Times New Roman"/>
          <w:spacing w:val="-4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Yo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sé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impone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alguna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multa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o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indemnización</w:t>
      </w:r>
      <w:r w:rsidRPr="00DD5D65">
        <w:rPr>
          <w:rFonts w:ascii="Times New Roman" w:eastAsia="Times New Roman" w:hAnsi="Times New Roman" w:cs="Times New Roman"/>
          <w:spacing w:val="2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como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parte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 sentencia,</w:t>
      </w:r>
      <w:r w:rsidRPr="00DD5D65">
        <w:rPr>
          <w:rFonts w:ascii="Times New Roman" w:eastAsia="Times New Roman" w:hAnsi="Times New Roman" w:cs="Times New Roman"/>
          <w:spacing w:val="2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tendré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pagarlo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forma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sin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demora. 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="003B460E"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falta</w:t>
      </w:r>
      <w:r w:rsidR="003B460E"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</w:t>
      </w:r>
      <w:r w:rsidR="003B460E"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hacerlo</w:t>
      </w:r>
      <w:r w:rsidR="003B460E"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pod</w:t>
      </w:r>
      <w:r w:rsidR="003B460E">
        <w:rPr>
          <w:rFonts w:ascii="Times New Roman" w:eastAsia="Times New Roman" w:hAnsi="Times New Roman" w:cs="Times New Roman"/>
          <w:lang w:val="es-MX"/>
        </w:rPr>
        <w:t>rá</w:t>
      </w:r>
      <w:r w:rsidR="003B460E"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w w:val="103"/>
          <w:lang w:val="es-MX"/>
        </w:rPr>
        <w:t xml:space="preserve">iniciar </w:t>
      </w:r>
      <w:r w:rsidR="003B460E" w:rsidRPr="00DD5D65">
        <w:rPr>
          <w:rFonts w:ascii="Times New Roman" w:eastAsia="Times New Roman" w:hAnsi="Times New Roman" w:cs="Times New Roman"/>
          <w:lang w:val="es-MX"/>
        </w:rPr>
        <w:t>penalidades</w:t>
      </w:r>
      <w:r w:rsidR="003B460E"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monetarias,</w:t>
      </w:r>
      <w:r w:rsidR="003B460E"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esfuerzos</w:t>
      </w:r>
      <w:r w:rsidR="003B460E"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</w:t>
      </w:r>
      <w:r w:rsidR="003B460E"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recaudación</w:t>
      </w:r>
      <w:r w:rsidR="003B460E"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por</w:t>
      </w:r>
      <w:r w:rsidR="003B460E"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el</w:t>
      </w:r>
      <w:r w:rsidR="003B460E"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gobierno,</w:t>
      </w:r>
      <w:r w:rsidR="003B460E"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posible</w:t>
      </w:r>
      <w:r w:rsidR="003B460E"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revocación</w:t>
      </w:r>
      <w:r w:rsidR="003B460E"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w w:val="105"/>
          <w:lang w:val="es-MX"/>
        </w:rPr>
        <w:t xml:space="preserve">de </w:t>
      </w:r>
      <w:r w:rsidR="003B460E" w:rsidRPr="00DD5D65">
        <w:rPr>
          <w:rFonts w:ascii="Times New Roman" w:eastAsia="Times New Roman" w:hAnsi="Times New Roman" w:cs="Times New Roman"/>
          <w:lang w:val="es-MX"/>
        </w:rPr>
        <w:t>cualquier</w:t>
      </w:r>
      <w:r w:rsidR="003B460E"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libertad</w:t>
      </w:r>
      <w:r w:rsidR="003B460E" w:rsidRPr="00DD5D65">
        <w:rPr>
          <w:rFonts w:ascii="Times New Roman" w:eastAsia="Times New Roman" w:hAnsi="Times New Roman" w:cs="Times New Roman"/>
          <w:spacing w:val="2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condicional</w:t>
      </w:r>
      <w:r w:rsidR="003B460E"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o</w:t>
      </w:r>
      <w:r w:rsidR="003B460E"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libertad</w:t>
      </w:r>
      <w:r w:rsidR="003B460E"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supervisada,</w:t>
      </w:r>
      <w:r w:rsidR="003B460E" w:rsidRPr="00DD5D65">
        <w:rPr>
          <w:rFonts w:ascii="Times New Roman" w:eastAsia="Times New Roman" w:hAnsi="Times New Roman" w:cs="Times New Roman"/>
          <w:spacing w:val="2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y/o</w:t>
      </w:r>
      <w:r w:rsidR="003B460E" w:rsidRPr="00DD5D65">
        <w:rPr>
          <w:rFonts w:ascii="Times New Roman" w:eastAsia="Times New Roman" w:hAnsi="Times New Roman" w:cs="Times New Roman"/>
          <w:spacing w:val="-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ser</w:t>
      </w:r>
      <w:r w:rsidR="003B460E"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expuesto</w:t>
      </w:r>
      <w:r w:rsidR="003B460E"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al</w:t>
      </w:r>
      <w:r w:rsidR="003B460E"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enjuiciamiento</w:t>
      </w:r>
      <w:r w:rsidR="003B460E" w:rsidRPr="00DD5D65">
        <w:rPr>
          <w:rFonts w:ascii="Times New Roman" w:eastAsia="Times New Roman" w:hAnsi="Times New Roman" w:cs="Times New Roman"/>
          <w:spacing w:val="3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w w:val="102"/>
          <w:lang w:val="es-MX"/>
        </w:rPr>
        <w:t xml:space="preserve">por </w:t>
      </w:r>
      <w:r w:rsidR="003B460E" w:rsidRPr="00DD5D65">
        <w:rPr>
          <w:rFonts w:ascii="Times New Roman" w:eastAsia="Times New Roman" w:hAnsi="Times New Roman" w:cs="Times New Roman"/>
          <w:lang w:val="es-MX"/>
        </w:rPr>
        <w:t>"Falta</w:t>
      </w:r>
      <w:r w:rsidR="003B460E" w:rsidRPr="00DD5D65">
        <w:rPr>
          <w:rFonts w:ascii="Times New Roman" w:eastAsia="Times New Roman" w:hAnsi="Times New Roman" w:cs="Times New Roman"/>
          <w:spacing w:val="2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Penal"</w:t>
      </w:r>
      <w:r w:rsidR="003B460E"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bajo</w:t>
      </w:r>
      <w:r w:rsidR="003B460E"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el</w:t>
      </w:r>
      <w:r w:rsidR="003B460E"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Titulo</w:t>
      </w:r>
      <w:r w:rsidR="003B460E"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18</w:t>
      </w:r>
      <w:r w:rsidR="003B460E"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del</w:t>
      </w:r>
      <w:r w:rsidR="003B460E"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Código</w:t>
      </w:r>
      <w:r w:rsidR="003B460E"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</w:t>
      </w:r>
      <w:r w:rsidR="003B460E"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los</w:t>
      </w:r>
      <w:r w:rsidR="003B460E"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Estados</w:t>
      </w:r>
      <w:r w:rsidR="003B460E"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Unidos,</w:t>
      </w:r>
      <w:r w:rsidR="003B460E"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Sección</w:t>
      </w:r>
      <w:r w:rsidR="003B460E"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w w:val="105"/>
          <w:lang w:val="es-MX"/>
        </w:rPr>
        <w:t>3ó15.</w:t>
      </w:r>
    </w:p>
    <w:p w:rsidR="00B015B7" w:rsidRPr="00DD5D65" w:rsidRDefault="00B015B7" w:rsidP="00B015B7">
      <w:pPr>
        <w:tabs>
          <w:tab w:val="left" w:pos="1460"/>
        </w:tabs>
        <w:spacing w:before="11" w:after="0" w:line="487" w:lineRule="auto"/>
        <w:ind w:left="102" w:right="175" w:firstLine="710"/>
        <w:rPr>
          <w:rFonts w:ascii="Times New Roman" w:eastAsia="Times New Roman" w:hAnsi="Times New Roman" w:cs="Times New Roman"/>
          <w:sz w:val="23"/>
          <w:szCs w:val="23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10.</w:t>
      </w:r>
      <w:r w:rsidRPr="00DD5D65">
        <w:rPr>
          <w:rFonts w:ascii="Times New Roman" w:eastAsia="Times New Roman" w:hAnsi="Times New Roman" w:cs="Times New Roman"/>
          <w:spacing w:val="-4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Comprendo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puedo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ser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representado</w:t>
      </w:r>
      <w:r w:rsidRPr="00DD5D65">
        <w:rPr>
          <w:rFonts w:ascii="Times New Roman" w:eastAsia="Times New Roman" w:hAnsi="Times New Roman" w:cs="Times New Roman"/>
          <w:spacing w:val="2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abogado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cada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etapa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3"/>
          <w:lang w:val="es-MX"/>
        </w:rPr>
        <w:t xml:space="preserve">este </w:t>
      </w:r>
      <w:r w:rsidRPr="00DD5D65">
        <w:rPr>
          <w:rFonts w:ascii="Times New Roman" w:eastAsia="Times New Roman" w:hAnsi="Times New Roman" w:cs="Times New Roman"/>
          <w:lang w:val="es-MX"/>
        </w:rPr>
        <w:t>procedimiento,</w:t>
      </w:r>
      <w:r w:rsidRPr="00DD5D65">
        <w:rPr>
          <w:rFonts w:ascii="Times New Roman" w:eastAsia="Times New Roman" w:hAnsi="Times New Roman" w:cs="Times New Roman"/>
          <w:spacing w:val="3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sé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no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puedo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pagar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costos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abogado,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uno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será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designado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para representarme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sz w:val="23"/>
          <w:szCs w:val="23"/>
          <w:lang w:val="es-MX"/>
        </w:rPr>
        <w:t>mi</w:t>
      </w:r>
      <w:r w:rsidRPr="00DD5D65">
        <w:rPr>
          <w:rFonts w:ascii="Times New Roman" w:eastAsia="Times New Roman" w:hAnsi="Times New Roman" w:cs="Times New Roman"/>
          <w:i/>
          <w:spacing w:val="5"/>
          <w:sz w:val="23"/>
          <w:szCs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sin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ningún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costo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gasto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para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w w:val="108"/>
          <w:sz w:val="23"/>
          <w:szCs w:val="23"/>
          <w:lang w:val="es-MX"/>
        </w:rPr>
        <w:t>mi.</w:t>
      </w:r>
    </w:p>
    <w:p w:rsidR="00B015B7" w:rsidRPr="00DD5D65" w:rsidRDefault="00B015B7" w:rsidP="00B015B7">
      <w:pPr>
        <w:tabs>
          <w:tab w:val="left" w:pos="1460"/>
        </w:tabs>
        <w:spacing w:before="5" w:after="0" w:line="496" w:lineRule="auto"/>
        <w:ind w:left="102" w:right="505" w:firstLine="706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11.</w:t>
      </w:r>
      <w:r w:rsidRPr="00DD5D65">
        <w:rPr>
          <w:rFonts w:ascii="Times New Roman" w:eastAsia="Times New Roman" w:hAnsi="Times New Roman" w:cs="Times New Roman"/>
          <w:spacing w:val="-4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Comprendo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tengo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derecho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declararme</w:t>
      </w:r>
      <w:r w:rsidRPr="00DD5D65">
        <w:rPr>
          <w:rFonts w:ascii="Times New Roman" w:eastAsia="Times New Roman" w:hAnsi="Times New Roman" w:cs="Times New Roman"/>
          <w:spacing w:val="2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"no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culpable"</w:t>
      </w:r>
      <w:r w:rsidRPr="00DD5D65">
        <w:rPr>
          <w:rFonts w:ascii="Times New Roman" w:eastAsia="Times New Roman" w:hAnsi="Times New Roman" w:cs="Times New Roman"/>
          <w:spacing w:val="2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sé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me declaro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"no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culpable,"</w:t>
      </w:r>
      <w:r w:rsidRPr="00DD5D65">
        <w:rPr>
          <w:rFonts w:ascii="Times New Roman" w:eastAsia="Times New Roman" w:hAnsi="Times New Roman" w:cs="Times New Roman"/>
          <w:spacing w:val="3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puedo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persistir con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dicha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declaración</w:t>
      </w:r>
      <w:r w:rsidRPr="00DD5D65">
        <w:rPr>
          <w:rFonts w:ascii="Times New Roman" w:eastAsia="Times New Roman" w:hAnsi="Times New Roman" w:cs="Times New Roman"/>
          <w:spacing w:val="3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exigir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juicio.</w:t>
      </w:r>
    </w:p>
    <w:p w:rsidR="00B015B7" w:rsidRPr="00DD5D65" w:rsidRDefault="00B015B7" w:rsidP="00B015B7">
      <w:pPr>
        <w:tabs>
          <w:tab w:val="left" w:pos="1460"/>
        </w:tabs>
        <w:spacing w:before="10" w:after="0" w:line="240" w:lineRule="auto"/>
        <w:ind w:left="802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12.</w:t>
      </w:r>
      <w:r w:rsidRPr="00DD5D65">
        <w:rPr>
          <w:rFonts w:ascii="Times New Roman" w:eastAsia="Times New Roman" w:hAnsi="Times New Roman" w:cs="Times New Roman"/>
          <w:spacing w:val="-4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Comprendo</w:t>
      </w:r>
      <w:r w:rsidRPr="00DD5D65">
        <w:rPr>
          <w:rFonts w:ascii="Times New Roman" w:eastAsia="Times New Roman" w:hAnsi="Times New Roman" w:cs="Times New Roman"/>
          <w:spacing w:val="2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te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>n</w:t>
      </w:r>
      <w:r w:rsidRPr="00DD5D65">
        <w:rPr>
          <w:rFonts w:ascii="Times New Roman" w:eastAsia="Times New Roman" w:hAnsi="Times New Roman" w:cs="Times New Roman"/>
          <w:lang w:val="es-MX"/>
        </w:rPr>
        <w:t>go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derecho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juicio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ante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jurado,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comprendo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3"/>
          <w:lang w:val="es-MX"/>
        </w:rPr>
        <w:t>que</w:t>
      </w:r>
    </w:p>
    <w:p w:rsidR="00B015B7" w:rsidRPr="00DD5D65" w:rsidRDefault="00B015B7" w:rsidP="00B015B7">
      <w:pPr>
        <w:spacing w:before="1" w:after="0" w:line="260" w:lineRule="exact"/>
        <w:rPr>
          <w:sz w:val="26"/>
          <w:szCs w:val="26"/>
          <w:lang w:val="es-MX"/>
        </w:rPr>
      </w:pPr>
    </w:p>
    <w:p w:rsidR="00B015B7" w:rsidRPr="00DD5D65" w:rsidRDefault="00B015B7" w:rsidP="00B015B7">
      <w:pPr>
        <w:spacing w:after="0" w:line="248" w:lineRule="exact"/>
        <w:ind w:left="102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position w:val="-1"/>
          <w:lang w:val="es-MX"/>
        </w:rPr>
        <w:t>si</w:t>
      </w:r>
      <w:r w:rsidRPr="00DD5D65">
        <w:rPr>
          <w:rFonts w:ascii="Times New Roman" w:eastAsia="Times New Roman" w:hAnsi="Times New Roman" w:cs="Times New Roman"/>
          <w:spacing w:val="9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1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decido</w:t>
      </w:r>
      <w:r w:rsidRPr="00DD5D65">
        <w:rPr>
          <w:rFonts w:ascii="Times New Roman" w:eastAsia="Times New Roman" w:hAnsi="Times New Roman" w:cs="Times New Roman"/>
          <w:spacing w:val="19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presentarme</w:t>
      </w:r>
      <w:r w:rsidRPr="00DD5D65">
        <w:rPr>
          <w:rFonts w:ascii="Times New Roman" w:eastAsia="Times New Roman" w:hAnsi="Times New Roman" w:cs="Times New Roman"/>
          <w:spacing w:val="22"/>
          <w:position w:val="-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position w:val="-1"/>
          <w:lang w:val="es-MX"/>
        </w:rPr>
        <w:t>a</w:t>
      </w:r>
      <w:r w:rsidR="003B460E">
        <w:rPr>
          <w:rFonts w:ascii="Times New Roman" w:eastAsia="Times New Roman" w:hAnsi="Times New Roman" w:cs="Times New Roman"/>
          <w:position w:val="-1"/>
          <w:lang w:val="es-MX"/>
        </w:rPr>
        <w:t>n</w:t>
      </w:r>
      <w:r w:rsidR="003B460E" w:rsidRPr="00DD5D65">
        <w:rPr>
          <w:rFonts w:ascii="Times New Roman" w:eastAsia="Times New Roman" w:hAnsi="Times New Roman" w:cs="Times New Roman"/>
          <w:position w:val="-1"/>
          <w:lang w:val="es-MX"/>
        </w:rPr>
        <w:t>te</w:t>
      </w:r>
      <w:r w:rsidRPr="00DD5D65">
        <w:rPr>
          <w:rFonts w:ascii="Times New Roman" w:eastAsia="Times New Roman" w:hAnsi="Times New Roman" w:cs="Times New Roman"/>
          <w:spacing w:val="-17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7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position w:val="-1"/>
          <w:lang w:val="es-MX"/>
        </w:rPr>
        <w:t>juicio:</w:t>
      </w:r>
    </w:p>
    <w:p w:rsidR="00B015B7" w:rsidRPr="00DD5D65" w:rsidRDefault="00B015B7" w:rsidP="00B015B7">
      <w:pPr>
        <w:spacing w:before="3" w:after="0" w:line="130" w:lineRule="exact"/>
        <w:rPr>
          <w:sz w:val="13"/>
          <w:szCs w:val="13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before="36" w:after="0" w:line="240" w:lineRule="auto"/>
        <w:ind w:right="180"/>
        <w:jc w:val="right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DD5D65">
        <w:rPr>
          <w:rFonts w:ascii="Times New Roman" w:eastAsia="Times New Roman" w:hAnsi="Times New Roman" w:cs="Times New Roman"/>
          <w:w w:val="107"/>
          <w:sz w:val="18"/>
          <w:szCs w:val="18"/>
          <w:lang w:val="es-MX"/>
        </w:rPr>
        <w:t>4</w:t>
      </w:r>
    </w:p>
    <w:p w:rsidR="00B015B7" w:rsidRPr="00DD5D65" w:rsidRDefault="00B015B7" w:rsidP="00B015B7">
      <w:pPr>
        <w:spacing w:after="0"/>
        <w:jc w:val="right"/>
        <w:rPr>
          <w:lang w:val="es-MX"/>
        </w:rPr>
        <w:sectPr w:rsidR="00B015B7" w:rsidRPr="00DD5D65">
          <w:pgSz w:w="12240" w:h="15840"/>
          <w:pgMar w:top="1060" w:right="1720" w:bottom="280" w:left="1540" w:header="720" w:footer="720" w:gutter="0"/>
          <w:cols w:space="720"/>
        </w:sectPr>
      </w:pPr>
    </w:p>
    <w:p w:rsidR="00B015B7" w:rsidRPr="00DD5D65" w:rsidRDefault="00B015B7" w:rsidP="00B015B7">
      <w:pPr>
        <w:spacing w:before="76" w:after="0" w:line="240" w:lineRule="auto"/>
        <w:ind w:left="1429" w:right="-20"/>
        <w:rPr>
          <w:rFonts w:ascii="Arial" w:eastAsia="Arial" w:hAnsi="Arial" w:cs="Arial"/>
          <w:sz w:val="18"/>
          <w:szCs w:val="18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before="11"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491" w:lineRule="auto"/>
        <w:ind w:left="1285" w:right="1524" w:hanging="336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 xml:space="preserve">a.  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Tengo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derecho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-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asistencia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abogado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toda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etapa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del procedimiento;</w:t>
      </w:r>
    </w:p>
    <w:p w:rsidR="00B015B7" w:rsidRPr="00DD5D65" w:rsidRDefault="00B015B7" w:rsidP="00B015B7">
      <w:pPr>
        <w:spacing w:before="19" w:after="0" w:line="240" w:lineRule="auto"/>
        <w:ind w:left="939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 xml:space="preserve">b.  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Tengo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derecho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ver y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observar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testigos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atestigüen</w:t>
      </w:r>
      <w:r w:rsidRPr="00DD5D65">
        <w:rPr>
          <w:rFonts w:ascii="Times New Roman" w:eastAsia="Times New Roman" w:hAnsi="Times New Roman" w:cs="Times New Roman"/>
          <w:spacing w:val="-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contra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w w:val="102"/>
          <w:lang w:val="es-MX"/>
        </w:rPr>
        <w:t>mi;</w:t>
      </w:r>
    </w:p>
    <w:p w:rsidR="00B015B7" w:rsidRPr="00DD5D65" w:rsidRDefault="00B015B7" w:rsidP="00B015B7">
      <w:pPr>
        <w:spacing w:before="10" w:after="0" w:line="260" w:lineRule="exact"/>
        <w:rPr>
          <w:sz w:val="26"/>
          <w:szCs w:val="26"/>
          <w:lang w:val="es-MX"/>
        </w:rPr>
      </w:pPr>
    </w:p>
    <w:p w:rsidR="00B015B7" w:rsidRPr="00DD5D65" w:rsidRDefault="00B015B7" w:rsidP="00B015B7">
      <w:pPr>
        <w:spacing w:after="0" w:line="240" w:lineRule="auto"/>
        <w:ind w:left="944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 xml:space="preserve">c.  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abogado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puede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contra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interrogar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todo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testigo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atestigüe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 contra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w w:val="102"/>
          <w:lang w:val="es-MX"/>
        </w:rPr>
        <w:t>mi;</w:t>
      </w:r>
    </w:p>
    <w:p w:rsidR="00B015B7" w:rsidRPr="00DD5D65" w:rsidRDefault="00B015B7" w:rsidP="00B015B7">
      <w:pPr>
        <w:spacing w:before="5" w:after="0" w:line="260" w:lineRule="exact"/>
        <w:rPr>
          <w:sz w:val="26"/>
          <w:szCs w:val="26"/>
          <w:lang w:val="es-MX"/>
        </w:rPr>
      </w:pPr>
    </w:p>
    <w:p w:rsidR="00B015B7" w:rsidRPr="00DD5D65" w:rsidRDefault="00B015B7" w:rsidP="00B015B7">
      <w:pPr>
        <w:spacing w:after="0" w:line="496" w:lineRule="auto"/>
        <w:ind w:left="1280" w:right="183" w:hanging="336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 xml:space="preserve">d.  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Puedo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citar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testigos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quiera,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 puedo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obtener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citaciones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del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Juez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para obligar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presencia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testimonio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dichos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>testigos;</w:t>
      </w:r>
    </w:p>
    <w:p w:rsidR="00B015B7" w:rsidRPr="00DD5D65" w:rsidRDefault="00B015B7" w:rsidP="00B015B7">
      <w:pPr>
        <w:spacing w:before="10" w:after="0" w:line="496" w:lineRule="auto"/>
        <w:ind w:left="1275" w:right="407" w:hanging="336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 xml:space="preserve">e.  </w:t>
      </w:r>
      <w:r w:rsidRPr="00DD5D65">
        <w:rPr>
          <w:rFonts w:ascii="Times New Roman" w:eastAsia="Times New Roman" w:hAnsi="Times New Roman" w:cs="Times New Roman"/>
          <w:spacing w:val="2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no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tengo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dinero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para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pagar 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costos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incurran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testigos,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w w:val="103"/>
          <w:lang w:val="es-MX"/>
        </w:rPr>
        <w:t>gobie</w:t>
      </w:r>
      <w:r w:rsidR="003B460E">
        <w:rPr>
          <w:rFonts w:ascii="Times New Roman" w:eastAsia="Times New Roman" w:hAnsi="Times New Roman" w:cs="Times New Roman"/>
          <w:w w:val="103"/>
          <w:lang w:val="es-MX"/>
        </w:rPr>
        <w:t>rn</w:t>
      </w:r>
      <w:r w:rsidR="003B460E" w:rsidRPr="00DD5D65">
        <w:rPr>
          <w:rFonts w:ascii="Times New Roman" w:eastAsia="Times New Roman" w:hAnsi="Times New Roman" w:cs="Times New Roman"/>
          <w:w w:val="103"/>
          <w:lang w:val="es-MX"/>
        </w:rPr>
        <w:t>o</w:t>
      </w:r>
      <w:r w:rsidRPr="00DD5D65">
        <w:rPr>
          <w:rFonts w:ascii="Times New Roman" w:eastAsia="Times New Roman" w:hAnsi="Times New Roman" w:cs="Times New Roman"/>
          <w:w w:val="10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pagara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dichos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costos,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incluso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costos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mil</w:t>
      </w:r>
      <w:r w:rsidR="003B460E">
        <w:rPr>
          <w:rFonts w:ascii="Times New Roman" w:eastAsia="Times New Roman" w:hAnsi="Times New Roman" w:cs="Times New Roman"/>
          <w:lang w:val="es-MX"/>
        </w:rPr>
        <w:t>l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viáticos</w:t>
      </w:r>
      <w:r w:rsidRPr="00DD5D65">
        <w:rPr>
          <w:rFonts w:ascii="Times New Roman" w:eastAsia="Times New Roman" w:hAnsi="Times New Roman" w:cs="Times New Roman"/>
          <w:lang w:val="es-MX"/>
        </w:rPr>
        <w:t>,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incluso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los </w:t>
      </w:r>
      <w:r w:rsidRPr="00DD5D65">
        <w:rPr>
          <w:rFonts w:ascii="Times New Roman" w:eastAsia="Times New Roman" w:hAnsi="Times New Roman" w:cs="Times New Roman"/>
          <w:lang w:val="es-MX"/>
        </w:rPr>
        <w:t>honorarios</w:t>
      </w:r>
      <w:r w:rsidRPr="00DD5D65">
        <w:rPr>
          <w:rFonts w:ascii="Times New Roman" w:eastAsia="Times New Roman" w:hAnsi="Times New Roman" w:cs="Times New Roman"/>
          <w:spacing w:val="2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razonables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cobran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testigos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periciales;</w:t>
      </w:r>
    </w:p>
    <w:p w:rsidR="00B015B7" w:rsidRPr="00DD5D65" w:rsidRDefault="00B015B7" w:rsidP="00B015B7">
      <w:pPr>
        <w:tabs>
          <w:tab w:val="left" w:pos="1260"/>
        </w:tabs>
        <w:spacing w:before="5" w:after="0" w:line="491" w:lineRule="auto"/>
        <w:ind w:left="1270" w:right="183" w:hanging="336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f.</w:t>
      </w:r>
      <w:r w:rsidRPr="00DD5D65">
        <w:rPr>
          <w:rFonts w:ascii="Times New Roman" w:eastAsia="Times New Roman" w:hAnsi="Times New Roman" w:cs="Times New Roman"/>
          <w:spacing w:val="-4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No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puedo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ser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forzado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incriminarme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22"/>
          <w:lang w:val="es-MX"/>
        </w:rPr>
        <w:t>a</w:t>
      </w:r>
      <w:r w:rsidR="003B460E">
        <w:rPr>
          <w:rFonts w:ascii="Times New Roman" w:eastAsia="Times New Roman" w:hAnsi="Times New Roman" w:cs="Times New Roman"/>
          <w:w w:val="1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22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-20"/>
          <w:w w:val="1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mismo,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no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tengo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dar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testimonio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ningún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3"/>
          <w:lang w:val="es-MX"/>
        </w:rPr>
        <w:t>juicio;</w:t>
      </w:r>
    </w:p>
    <w:p w:rsidR="00B015B7" w:rsidRPr="00DD5D65" w:rsidRDefault="00B015B7" w:rsidP="00B015B7">
      <w:pPr>
        <w:spacing w:before="14" w:after="0" w:line="491" w:lineRule="auto"/>
        <w:ind w:left="1266" w:right="452" w:hanging="336"/>
        <w:jc w:val="both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 xml:space="preserve">g.  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Sin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embargo,</w:t>
      </w:r>
      <w:r w:rsidRPr="00DD5D65">
        <w:rPr>
          <w:rFonts w:ascii="Times New Roman" w:eastAsia="Times New Roman" w:hAnsi="Times New Roman" w:cs="Times New Roman"/>
          <w:spacing w:val="2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puedo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atestiguar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juicio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deseo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hacerlo,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no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tengo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decidir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voy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 atestiguar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o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no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sino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basta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después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haber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escuchado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6"/>
          <w:lang w:val="es-MX"/>
        </w:rPr>
        <w:t xml:space="preserve">las </w:t>
      </w:r>
      <w:r w:rsidRPr="00DD5D65">
        <w:rPr>
          <w:rFonts w:ascii="Times New Roman" w:eastAsia="Times New Roman" w:hAnsi="Times New Roman" w:cs="Times New Roman"/>
          <w:lang w:val="es-MX"/>
        </w:rPr>
        <w:t>pruebas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del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gobie</w:t>
      </w:r>
      <w:r w:rsidR="003B460E">
        <w:rPr>
          <w:rFonts w:ascii="Times New Roman" w:eastAsia="Times New Roman" w:hAnsi="Times New Roman" w:cs="Times New Roman"/>
          <w:lang w:val="es-MX"/>
        </w:rPr>
        <w:t>rn</w:t>
      </w:r>
      <w:r w:rsidR="003B460E" w:rsidRPr="00DD5D65">
        <w:rPr>
          <w:rFonts w:ascii="Times New Roman" w:eastAsia="Times New Roman" w:hAnsi="Times New Roman" w:cs="Times New Roman"/>
          <w:lang w:val="es-MX"/>
        </w:rPr>
        <w:t>o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contra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w w:val="102"/>
          <w:lang w:val="es-MX"/>
        </w:rPr>
        <w:t>mi;</w:t>
      </w:r>
    </w:p>
    <w:p w:rsidR="00B015B7" w:rsidRPr="00DD5D65" w:rsidRDefault="00B015B7" w:rsidP="00B015B7">
      <w:pPr>
        <w:spacing w:before="19" w:after="0" w:line="496" w:lineRule="auto"/>
        <w:ind w:left="1270" w:right="184" w:hanging="346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 xml:space="preserve">h.  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decido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no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deseo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atestiguar,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al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jurado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le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indicara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no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puede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llegar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ninguna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conclusión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adversa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hacia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 xml:space="preserve">mi </w:t>
      </w:r>
      <w:r w:rsidRPr="00DD5D65">
        <w:rPr>
          <w:rFonts w:ascii="Times New Roman" w:eastAsia="Times New Roman" w:hAnsi="Times New Roman" w:cs="Times New Roman"/>
          <w:i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hecho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falta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atestiguar;</w:t>
      </w:r>
    </w:p>
    <w:p w:rsidR="00B015B7" w:rsidRPr="00DD5D65" w:rsidRDefault="00B015B7" w:rsidP="00B015B7">
      <w:pPr>
        <w:tabs>
          <w:tab w:val="left" w:pos="1260"/>
        </w:tabs>
        <w:spacing w:before="5" w:after="0" w:line="496" w:lineRule="auto"/>
        <w:ind w:left="1261" w:right="411" w:hanging="341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Arial" w:eastAsia="Arial" w:hAnsi="Arial" w:cs="Arial"/>
          <w:sz w:val="14"/>
          <w:szCs w:val="14"/>
          <w:lang w:val="es-MX"/>
        </w:rPr>
        <w:t>1.</w:t>
      </w:r>
      <w:r w:rsidRPr="00DD5D65">
        <w:rPr>
          <w:rFonts w:ascii="Arial" w:eastAsia="Arial" w:hAnsi="Arial" w:cs="Arial"/>
          <w:spacing w:val="-25"/>
          <w:sz w:val="14"/>
          <w:szCs w:val="14"/>
          <w:lang w:val="es-MX"/>
        </w:rPr>
        <w:t xml:space="preserve"> </w:t>
      </w:r>
      <w:r w:rsidRPr="00DD5D65">
        <w:rPr>
          <w:rFonts w:ascii="Arial" w:eastAsia="Arial" w:hAnsi="Arial" w:cs="Arial"/>
          <w:sz w:val="14"/>
          <w:szCs w:val="14"/>
          <w:lang w:val="es-MX"/>
        </w:rPr>
        <w:tab/>
      </w:r>
      <w:r w:rsidRPr="00DD5D65">
        <w:rPr>
          <w:rFonts w:ascii="Times New Roman" w:eastAsia="Times New Roman" w:hAnsi="Times New Roman" w:cs="Times New Roman"/>
          <w:lang w:val="es-MX"/>
        </w:rPr>
        <w:t>Para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sea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condenado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culpable,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Gobie</w:t>
      </w:r>
      <w:r w:rsidR="003B460E">
        <w:rPr>
          <w:rFonts w:ascii="Times New Roman" w:eastAsia="Times New Roman" w:hAnsi="Times New Roman" w:cs="Times New Roman"/>
          <w:lang w:val="es-MX"/>
        </w:rPr>
        <w:t>rn</w:t>
      </w:r>
      <w:r w:rsidR="003B460E" w:rsidRPr="00DD5D65">
        <w:rPr>
          <w:rFonts w:ascii="Times New Roman" w:eastAsia="Times New Roman" w:hAnsi="Times New Roman" w:cs="Times New Roman"/>
          <w:lang w:val="es-MX"/>
        </w:rPr>
        <w:t>o</w:t>
      </w:r>
      <w:r w:rsidRPr="00DD5D65">
        <w:rPr>
          <w:rFonts w:ascii="Times New Roman" w:eastAsia="Times New Roman" w:hAnsi="Times New Roman" w:cs="Times New Roman"/>
          <w:spacing w:val="3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debe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comprobar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cada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todo </w:t>
      </w:r>
      <w:r w:rsidRPr="00DD5D65">
        <w:rPr>
          <w:rFonts w:ascii="Times New Roman" w:eastAsia="Times New Roman" w:hAnsi="Times New Roman" w:cs="Times New Roman"/>
          <w:lang w:val="es-MX"/>
        </w:rPr>
        <w:t>elemento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del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delito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acusado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contra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mi</w:t>
      </w:r>
      <w:r w:rsidRPr="00DD5D65">
        <w:rPr>
          <w:rFonts w:ascii="Times New Roman" w:eastAsia="Times New Roman" w:hAnsi="Times New Roman" w:cs="Times New Roman"/>
          <w:i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mas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alía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una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duda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razonable;</w:t>
      </w:r>
    </w:p>
    <w:p w:rsidR="00B015B7" w:rsidRPr="00DD5D65" w:rsidRDefault="00B015B7" w:rsidP="00B015B7">
      <w:pPr>
        <w:tabs>
          <w:tab w:val="left" w:pos="1260"/>
        </w:tabs>
        <w:spacing w:before="10" w:after="0" w:line="496" w:lineRule="auto"/>
        <w:ind w:left="1256" w:right="925" w:hanging="36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j.</w:t>
      </w:r>
      <w:r w:rsidRPr="00DD5D65">
        <w:rPr>
          <w:rFonts w:ascii="Times New Roman" w:eastAsia="Times New Roman" w:hAnsi="Times New Roman" w:cs="Times New Roman"/>
          <w:spacing w:val="-5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</w:r>
      <w:r w:rsidRPr="00DD5D65">
        <w:rPr>
          <w:rFonts w:ascii="Times New Roman" w:eastAsia="Times New Roman" w:hAnsi="Times New Roman" w:cs="Times New Roman"/>
          <w:lang w:val="es-MX"/>
        </w:rPr>
        <w:tab/>
        <w:t>Para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sea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condenado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culpable,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jurado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debe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llegar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veredicto </w:t>
      </w:r>
      <w:r w:rsidR="003B460E" w:rsidRPr="00DD5D65">
        <w:rPr>
          <w:rFonts w:ascii="Times New Roman" w:eastAsia="Times New Roman" w:hAnsi="Times New Roman" w:cs="Times New Roman"/>
          <w:lang w:val="es-MX"/>
        </w:rPr>
        <w:t>unánime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culpabilidad;</w:t>
      </w:r>
      <w:r w:rsidRPr="00DD5D65">
        <w:rPr>
          <w:rFonts w:ascii="Times New Roman" w:eastAsia="Times New Roman" w:hAnsi="Times New Roman" w:cs="Times New Roman"/>
          <w:spacing w:val="3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</w:p>
    <w:p w:rsidR="00B015B7" w:rsidRPr="00DD5D65" w:rsidRDefault="00B015B7" w:rsidP="00B015B7">
      <w:pPr>
        <w:spacing w:before="5" w:after="0" w:line="491" w:lineRule="auto"/>
        <w:ind w:left="1256" w:right="211" w:hanging="346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 xml:space="preserve">k.  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caso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fallo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culpabilidad,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podría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apelar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condena,</w:t>
      </w:r>
      <w:r w:rsidRPr="00DD5D65">
        <w:rPr>
          <w:rFonts w:ascii="Times New Roman" w:eastAsia="Times New Roman" w:hAnsi="Times New Roman" w:cs="Times New Roman"/>
          <w:spacing w:val="2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no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tengo </w:t>
      </w:r>
      <w:r w:rsidRPr="00DD5D65">
        <w:rPr>
          <w:rFonts w:ascii="Times New Roman" w:eastAsia="Times New Roman" w:hAnsi="Times New Roman" w:cs="Times New Roman"/>
          <w:lang w:val="es-MX"/>
        </w:rPr>
        <w:t>dinero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para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pagar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costos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-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apelación,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Gobierno</w:t>
      </w:r>
      <w:r w:rsidRPr="00DD5D65">
        <w:rPr>
          <w:rFonts w:ascii="Times New Roman" w:eastAsia="Times New Roman" w:hAnsi="Times New Roman" w:cs="Times New Roman"/>
          <w:spacing w:val="37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pagaría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costos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</w:p>
    <w:p w:rsidR="00B015B7" w:rsidRPr="00DD5D65" w:rsidRDefault="00B015B7" w:rsidP="00B015B7">
      <w:pPr>
        <w:spacing w:before="10" w:after="0" w:line="248" w:lineRule="exact"/>
        <w:ind w:left="1256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position w:val="-1"/>
          <w:lang w:val="es-MX"/>
        </w:rPr>
        <w:t>apelación,</w:t>
      </w:r>
      <w:r w:rsidRPr="00DD5D65">
        <w:rPr>
          <w:rFonts w:ascii="Times New Roman" w:eastAsia="Times New Roman" w:hAnsi="Times New Roman" w:cs="Times New Roman"/>
          <w:spacing w:val="13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incluyendo</w:t>
      </w:r>
      <w:r w:rsidRPr="00DD5D65">
        <w:rPr>
          <w:rFonts w:ascii="Times New Roman" w:eastAsia="Times New Roman" w:hAnsi="Times New Roman" w:cs="Times New Roman"/>
          <w:spacing w:val="17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8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costo</w:t>
      </w:r>
      <w:r w:rsidRPr="00DD5D65">
        <w:rPr>
          <w:rFonts w:ascii="Times New Roman" w:eastAsia="Times New Roman" w:hAnsi="Times New Roman" w:cs="Times New Roman"/>
          <w:spacing w:val="16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11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2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abogado</w:t>
      </w:r>
      <w:r w:rsidRPr="00DD5D65">
        <w:rPr>
          <w:rFonts w:ascii="Times New Roman" w:eastAsia="Times New Roman" w:hAnsi="Times New Roman" w:cs="Times New Roman"/>
          <w:spacing w:val="7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3"/>
          <w:position w:val="-1"/>
          <w:lang w:val="es-MX"/>
        </w:rPr>
        <w:t>designado.</w:t>
      </w: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before="7"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before="35" w:after="0" w:line="240" w:lineRule="auto"/>
        <w:ind w:right="197"/>
        <w:jc w:val="right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r w:rsidRPr="00DD5D65">
        <w:rPr>
          <w:rFonts w:ascii="Times New Roman" w:eastAsia="Times New Roman" w:hAnsi="Times New Roman" w:cs="Times New Roman"/>
          <w:w w:val="98"/>
          <w:sz w:val="19"/>
          <w:szCs w:val="19"/>
          <w:lang w:val="es-MX"/>
        </w:rPr>
        <w:t>5</w:t>
      </w:r>
    </w:p>
    <w:p w:rsidR="00B015B7" w:rsidRPr="00DD5D65" w:rsidRDefault="00B015B7" w:rsidP="00B015B7">
      <w:pPr>
        <w:spacing w:after="0"/>
        <w:jc w:val="right"/>
        <w:rPr>
          <w:lang w:val="es-MX"/>
        </w:rPr>
        <w:sectPr w:rsidR="00B015B7" w:rsidRPr="00DD5D65">
          <w:pgSz w:w="12240" w:h="15840"/>
          <w:pgMar w:top="1060" w:right="1720" w:bottom="280" w:left="1720" w:header="720" w:footer="720" w:gutter="0"/>
          <w:cols w:space="720"/>
        </w:sectPr>
      </w:pPr>
    </w:p>
    <w:p w:rsidR="00B015B7" w:rsidRPr="00DD5D65" w:rsidRDefault="00B015B7" w:rsidP="00B015B7">
      <w:pPr>
        <w:spacing w:before="84" w:after="0" w:line="240" w:lineRule="auto"/>
        <w:ind w:left="1607" w:right="1660"/>
        <w:jc w:val="center"/>
        <w:rPr>
          <w:rFonts w:ascii="Arial" w:eastAsia="Arial" w:hAnsi="Arial" w:cs="Arial"/>
          <w:sz w:val="18"/>
          <w:szCs w:val="18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before="14"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tabs>
          <w:tab w:val="left" w:pos="1480"/>
        </w:tabs>
        <w:spacing w:after="0" w:line="240" w:lineRule="auto"/>
        <w:ind w:left="846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13.</w:t>
      </w:r>
      <w:r w:rsidRPr="00DD5D65">
        <w:rPr>
          <w:rFonts w:ascii="Times New Roman" w:eastAsia="Times New Roman" w:hAnsi="Times New Roman" w:cs="Times New Roman"/>
          <w:spacing w:val="-4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Yo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sé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me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declaro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culpable,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no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habrá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ningún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juicio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ninguna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3"/>
          <w:lang w:val="es-MX"/>
        </w:rPr>
        <w:t>clase.</w:t>
      </w:r>
    </w:p>
    <w:p w:rsidR="00B015B7" w:rsidRPr="00DD5D65" w:rsidRDefault="00B015B7" w:rsidP="00B015B7">
      <w:pPr>
        <w:spacing w:before="9" w:after="0" w:line="260" w:lineRule="exact"/>
        <w:rPr>
          <w:sz w:val="26"/>
          <w:szCs w:val="26"/>
          <w:lang w:val="es-MX"/>
        </w:rPr>
      </w:pPr>
    </w:p>
    <w:p w:rsidR="00B015B7" w:rsidRPr="00DD5D65" w:rsidRDefault="00B015B7" w:rsidP="00B015B7">
      <w:pPr>
        <w:tabs>
          <w:tab w:val="left" w:pos="1480"/>
        </w:tabs>
        <w:spacing w:after="0" w:line="495" w:lineRule="auto"/>
        <w:ind w:left="142" w:right="495" w:firstLine="704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14.</w:t>
      </w:r>
      <w:r w:rsidRPr="00DD5D65">
        <w:rPr>
          <w:rFonts w:ascii="Times New Roman" w:eastAsia="Times New Roman" w:hAnsi="Times New Roman" w:cs="Times New Roman"/>
          <w:spacing w:val="-4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Yo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sé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me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declaro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culpable,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no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habrá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ningún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an</w:t>
      </w:r>
      <w:r w:rsidR="003B460E">
        <w:rPr>
          <w:rFonts w:ascii="Times New Roman" w:eastAsia="Times New Roman" w:hAnsi="Times New Roman" w:cs="Times New Roman"/>
          <w:lang w:val="es-MX"/>
        </w:rPr>
        <w:t>áli</w:t>
      </w:r>
      <w:r w:rsidR="003B460E" w:rsidRPr="00DD5D65">
        <w:rPr>
          <w:rFonts w:ascii="Times New Roman" w:eastAsia="Times New Roman" w:hAnsi="Times New Roman" w:cs="Times New Roman"/>
          <w:lang w:val="es-MX"/>
        </w:rPr>
        <w:t>sis</w:t>
      </w:r>
      <w:r w:rsidRPr="00DD5D65">
        <w:rPr>
          <w:rFonts w:ascii="Times New Roman" w:eastAsia="Times New Roman" w:hAnsi="Times New Roman" w:cs="Times New Roman"/>
          <w:spacing w:val="-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apelación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 duda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soy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culpable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o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no del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delito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cual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me</w:t>
      </w:r>
      <w:r w:rsidRPr="00DD5D65">
        <w:rPr>
          <w:rFonts w:ascii="Times New Roman" w:eastAsia="Times New Roman" w:hAnsi="Times New Roman" w:cs="Times New Roman"/>
          <w:spacing w:val="-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haya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declarado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3"/>
          <w:lang w:val="es-MX"/>
        </w:rPr>
        <w:t>culpable.</w:t>
      </w:r>
    </w:p>
    <w:p w:rsidR="00B015B7" w:rsidRPr="00DD5D65" w:rsidRDefault="00B015B7" w:rsidP="00B015B7">
      <w:pPr>
        <w:spacing w:before="5" w:after="0" w:line="240" w:lineRule="auto"/>
        <w:ind w:left="817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i/>
          <w:lang w:val="es-MX"/>
        </w:rPr>
        <w:t>[Use</w:t>
      </w:r>
      <w:r w:rsidRPr="00DD5D65">
        <w:rPr>
          <w:rFonts w:ascii="Times New Roman" w:eastAsia="Times New Roman" w:hAnsi="Times New Roman" w:cs="Times New Roman"/>
          <w:i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15(a)</w:t>
      </w:r>
      <w:r w:rsidRPr="00DD5D65">
        <w:rPr>
          <w:rFonts w:ascii="Times New Roman" w:eastAsia="Times New Roman" w:hAnsi="Times New Roman" w:cs="Times New Roman"/>
          <w:i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o</w:t>
      </w:r>
      <w:r w:rsidRPr="00DD5D65">
        <w:rPr>
          <w:rFonts w:ascii="Times New Roman" w:eastAsia="Times New Roman" w:hAnsi="Times New Roman" w:cs="Times New Roman"/>
          <w:i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15(b)</w:t>
      </w:r>
      <w:r w:rsidRPr="00DD5D65">
        <w:rPr>
          <w:rFonts w:ascii="Times New Roman" w:eastAsia="Times New Roman" w:hAnsi="Times New Roman" w:cs="Times New Roman"/>
          <w:i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tal como</w:t>
      </w:r>
      <w:r w:rsidRPr="00DD5D65">
        <w:rPr>
          <w:rFonts w:ascii="Times New Roman" w:eastAsia="Times New Roman" w:hAnsi="Times New Roman" w:cs="Times New Roman"/>
          <w:i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sea</w:t>
      </w:r>
      <w:r w:rsidRPr="00DD5D65">
        <w:rPr>
          <w:rFonts w:ascii="Times New Roman" w:eastAsia="Times New Roman" w:hAnsi="Times New Roman" w:cs="Times New Roman"/>
          <w:i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indicado.]</w:t>
      </w:r>
    </w:p>
    <w:p w:rsidR="00B015B7" w:rsidRPr="00DD5D65" w:rsidRDefault="00B015B7" w:rsidP="00B015B7">
      <w:pPr>
        <w:spacing w:before="9" w:after="0" w:line="260" w:lineRule="exact"/>
        <w:rPr>
          <w:sz w:val="26"/>
          <w:szCs w:val="26"/>
          <w:lang w:val="es-MX"/>
        </w:rPr>
      </w:pPr>
    </w:p>
    <w:p w:rsidR="00B015B7" w:rsidRPr="00DD5D65" w:rsidRDefault="00B015B7" w:rsidP="00B015B7">
      <w:pPr>
        <w:spacing w:after="0" w:line="494" w:lineRule="auto"/>
        <w:ind w:left="132" w:right="156" w:firstLine="709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 xml:space="preserve">15.(a) 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Comprendo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cuando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Juez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me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impone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 sentencia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después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una declaración</w:t>
      </w:r>
      <w:r w:rsidRPr="00DD5D65">
        <w:rPr>
          <w:rFonts w:ascii="Times New Roman" w:eastAsia="Times New Roman" w:hAnsi="Times New Roman" w:cs="Times New Roman"/>
          <w:spacing w:val="3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culpable,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solamente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puedo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pedir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análisis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apelación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sentencia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impuesta. 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Mientras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un </w:t>
      </w:r>
      <w:r w:rsidR="003B460E" w:rsidRPr="00DD5D65">
        <w:rPr>
          <w:rFonts w:ascii="Times New Roman" w:eastAsia="Times New Roman" w:hAnsi="Times New Roman" w:cs="Times New Roman"/>
          <w:lang w:val="es-MX"/>
        </w:rPr>
        <w:t>análisis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apelación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una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sentencia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derecho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importante,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no </w:t>
      </w:r>
      <w:r w:rsidRPr="00DD5D65">
        <w:rPr>
          <w:rFonts w:ascii="Times New Roman" w:eastAsia="Times New Roman" w:hAnsi="Times New Roman" w:cs="Times New Roman"/>
          <w:lang w:val="es-MX"/>
        </w:rPr>
        <w:t>es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una forma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automática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reimposición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 la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sentencia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 Juez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diferente. 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AI</w:t>
      </w:r>
      <w:r w:rsidRPr="00DD5D65">
        <w:rPr>
          <w:rFonts w:ascii="Times New Roman" w:eastAsia="Times New Roman" w:hAnsi="Times New Roman" w:cs="Times New Roman"/>
          <w:spacing w:val="-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contrario,</w:t>
      </w:r>
      <w:r w:rsidRPr="00DD5D65">
        <w:rPr>
          <w:rFonts w:ascii="Times New Roman" w:eastAsia="Times New Roman" w:hAnsi="Times New Roman" w:cs="Times New Roman"/>
          <w:spacing w:val="2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 entiendo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análisis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apelación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no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resultara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ninguna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reimposición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sentencia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 ninguna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alteración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reducción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sentencia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ausencia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algún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error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>juez</w:t>
      </w:r>
    </w:p>
    <w:p w:rsidR="00B015B7" w:rsidRPr="00DD5D65" w:rsidRDefault="00B015B7" w:rsidP="00B015B7">
      <w:pPr>
        <w:spacing w:before="11" w:after="0" w:line="240" w:lineRule="auto"/>
        <w:ind w:left="132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original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impone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3"/>
          <w:lang w:val="es-MX"/>
        </w:rPr>
        <w:t>sentencia.</w:t>
      </w:r>
    </w:p>
    <w:p w:rsidR="00B015B7" w:rsidRPr="00DD5D65" w:rsidRDefault="00B015B7" w:rsidP="00B015B7">
      <w:pPr>
        <w:spacing w:before="5" w:after="0" w:line="260" w:lineRule="exact"/>
        <w:rPr>
          <w:sz w:val="26"/>
          <w:szCs w:val="26"/>
          <w:lang w:val="es-MX"/>
        </w:rPr>
      </w:pPr>
    </w:p>
    <w:p w:rsidR="00B015B7" w:rsidRPr="00DD5D65" w:rsidRDefault="00B015B7" w:rsidP="00B015B7">
      <w:pPr>
        <w:spacing w:after="0" w:line="494" w:lineRule="auto"/>
        <w:ind w:left="108" w:right="174" w:firstLine="728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 xml:space="preserve">15.(b) 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Comprendo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términos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acuerdo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declaratorio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w w:val="104"/>
          <w:lang w:val="es-MX"/>
        </w:rPr>
        <w:t>gobierno</w:t>
      </w:r>
      <w:r w:rsidRPr="00DD5D65">
        <w:rPr>
          <w:rFonts w:ascii="Times New Roman" w:eastAsia="Times New Roman" w:hAnsi="Times New Roman" w:cs="Times New Roman"/>
          <w:w w:val="10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contienen</w:t>
      </w:r>
      <w:r w:rsidRPr="00DD5D65">
        <w:rPr>
          <w:rFonts w:ascii="Times New Roman" w:eastAsia="Times New Roman" w:hAnsi="Times New Roman" w:cs="Times New Roman"/>
          <w:spacing w:val="2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una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renuncia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mis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derechos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apelación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o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refutar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sentencia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manera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colateral. 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Específicamente</w:t>
      </w:r>
      <w:r w:rsidRPr="00DD5D65">
        <w:rPr>
          <w:rFonts w:ascii="Times New Roman" w:eastAsia="Times New Roman" w:hAnsi="Times New Roman" w:cs="Times New Roman"/>
          <w:lang w:val="es-MX"/>
        </w:rPr>
        <w:t>,</w:t>
      </w:r>
      <w:r w:rsidRPr="00DD5D65">
        <w:rPr>
          <w:rFonts w:ascii="Times New Roman" w:eastAsia="Times New Roman" w:hAnsi="Times New Roman" w:cs="Times New Roman"/>
          <w:spacing w:val="2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he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llegado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al acuerdo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[Insertar</w:t>
      </w:r>
      <w:r w:rsidRPr="00DD5D65">
        <w:rPr>
          <w:rFonts w:ascii="Times New Roman" w:eastAsia="Times New Roman" w:hAnsi="Times New Roman" w:cs="Times New Roman"/>
          <w:i/>
          <w:spacing w:val="-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los</w:t>
      </w:r>
      <w:r w:rsidRPr="00DD5D65">
        <w:rPr>
          <w:rFonts w:ascii="Times New Roman" w:eastAsia="Times New Roman" w:hAnsi="Times New Roman" w:cs="Times New Roman"/>
          <w:i/>
          <w:spacing w:val="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i/>
          <w:lang w:val="es-MX"/>
        </w:rPr>
        <w:t>términos</w:t>
      </w:r>
      <w:r w:rsidRPr="00DD5D65">
        <w:rPr>
          <w:rFonts w:ascii="Times New Roman" w:eastAsia="Times New Roman" w:hAnsi="Times New Roman" w:cs="Times New Roman"/>
          <w:i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de</w:t>
      </w:r>
      <w:r w:rsidRPr="00DD5D65">
        <w:rPr>
          <w:rFonts w:ascii="Times New Roman" w:eastAsia="Times New Roman" w:hAnsi="Times New Roman" w:cs="Times New Roman"/>
          <w:i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w w:val="102"/>
          <w:lang w:val="es-MX"/>
        </w:rPr>
        <w:t xml:space="preserve">cualquier </w:t>
      </w:r>
      <w:r w:rsidR="003B460E" w:rsidRPr="00DD5D65">
        <w:rPr>
          <w:rFonts w:ascii="Times New Roman" w:eastAsia="Times New Roman" w:hAnsi="Times New Roman" w:cs="Times New Roman"/>
          <w:i/>
          <w:lang w:val="es-MX"/>
        </w:rPr>
        <w:t>provisión</w:t>
      </w:r>
      <w:r w:rsidRPr="00DD5D65">
        <w:rPr>
          <w:rFonts w:ascii="Times New Roman" w:eastAsia="Times New Roman" w:hAnsi="Times New Roman" w:cs="Times New Roman"/>
          <w:i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gobernante</w:t>
      </w:r>
      <w:r w:rsidRPr="00DD5D65">
        <w:rPr>
          <w:rFonts w:ascii="Times New Roman" w:eastAsia="Times New Roman" w:hAnsi="Times New Roman" w:cs="Times New Roman"/>
          <w:i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del</w:t>
      </w:r>
      <w:r w:rsidRPr="00DD5D65">
        <w:rPr>
          <w:rFonts w:ascii="Times New Roman" w:eastAsia="Times New Roman" w:hAnsi="Times New Roman" w:cs="Times New Roman"/>
          <w:i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acuerdo</w:t>
      </w:r>
      <w:r w:rsidRPr="00DD5D65">
        <w:rPr>
          <w:rFonts w:ascii="Times New Roman" w:eastAsia="Times New Roman" w:hAnsi="Times New Roman" w:cs="Times New Roman"/>
          <w:i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declaratorio</w:t>
      </w:r>
      <w:r w:rsidRPr="00DD5D65">
        <w:rPr>
          <w:rFonts w:ascii="Times New Roman" w:eastAsia="Times New Roman" w:hAnsi="Times New Roman" w:cs="Times New Roman"/>
          <w:i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tal</w:t>
      </w:r>
      <w:r w:rsidRPr="00DD5D65">
        <w:rPr>
          <w:rFonts w:ascii="Times New Roman" w:eastAsia="Times New Roman" w:hAnsi="Times New Roman" w:cs="Times New Roman"/>
          <w:i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como</w:t>
      </w:r>
      <w:r w:rsidRPr="00DD5D65">
        <w:rPr>
          <w:rFonts w:ascii="Times New Roman" w:eastAsia="Times New Roman" w:hAnsi="Times New Roman" w:cs="Times New Roman"/>
          <w:i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se</w:t>
      </w:r>
      <w:r w:rsidRPr="00DD5D65">
        <w:rPr>
          <w:rFonts w:ascii="Times New Roman" w:eastAsia="Times New Roman" w:hAnsi="Times New Roman" w:cs="Times New Roman"/>
          <w:i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requiere</w:t>
      </w:r>
      <w:r w:rsidRPr="00DD5D65">
        <w:rPr>
          <w:rFonts w:ascii="Times New Roman" w:eastAsia="Times New Roman" w:hAnsi="Times New Roman" w:cs="Times New Roman"/>
          <w:i/>
          <w:spacing w:val="2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por la</w:t>
      </w:r>
      <w:r w:rsidRPr="00DD5D65">
        <w:rPr>
          <w:rFonts w:ascii="Times New Roman" w:eastAsia="Times New Roman" w:hAnsi="Times New Roman" w:cs="Times New Roman"/>
          <w:i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lang w:val="es-MX"/>
        </w:rPr>
        <w:t>Regia</w:t>
      </w:r>
      <w:r w:rsidRPr="00DD5D65">
        <w:rPr>
          <w:rFonts w:ascii="Times New Roman" w:eastAsia="Times New Roman" w:hAnsi="Times New Roman" w:cs="Times New Roman"/>
          <w:i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w w:val="102"/>
          <w:lang w:val="es-MX"/>
        </w:rPr>
        <w:t>1</w:t>
      </w:r>
      <w:r w:rsidRPr="00DD5D65">
        <w:rPr>
          <w:rFonts w:ascii="Times New Roman" w:eastAsia="Times New Roman" w:hAnsi="Times New Roman" w:cs="Times New Roman"/>
          <w:i/>
          <w:spacing w:val="-6"/>
          <w:w w:val="102"/>
          <w:lang w:val="es-MX"/>
        </w:rPr>
        <w:t>1</w:t>
      </w:r>
      <w:r w:rsidRPr="00DD5D65">
        <w:rPr>
          <w:rFonts w:ascii="Times New Roman" w:eastAsia="Times New Roman" w:hAnsi="Times New Roman" w:cs="Times New Roman"/>
          <w:i/>
          <w:w w:val="95"/>
          <w:lang w:val="es-MX"/>
        </w:rPr>
        <w:t>(b)(</w:t>
      </w:r>
      <w:r w:rsidRPr="00DD5D65">
        <w:rPr>
          <w:rFonts w:ascii="Times New Roman" w:eastAsia="Times New Roman" w:hAnsi="Times New Roman" w:cs="Times New Roman"/>
          <w:i/>
          <w:spacing w:val="-4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w w:val="98"/>
          <w:lang w:val="es-MX"/>
        </w:rPr>
        <w:t>1</w:t>
      </w:r>
      <w:r w:rsidRPr="00DD5D65">
        <w:rPr>
          <w:rFonts w:ascii="Times New Roman" w:eastAsia="Times New Roman" w:hAnsi="Times New Roman" w:cs="Times New Roman"/>
          <w:i/>
          <w:spacing w:val="-19"/>
          <w:w w:val="9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w w:val="72"/>
          <w:lang w:val="es-MX"/>
        </w:rPr>
        <w:t>)(</w:t>
      </w:r>
      <w:r w:rsidRPr="00DD5D65">
        <w:rPr>
          <w:rFonts w:ascii="Times New Roman" w:eastAsia="Times New Roman" w:hAnsi="Times New Roman" w:cs="Times New Roman"/>
          <w:i/>
          <w:spacing w:val="-3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i/>
          <w:w w:val="102"/>
          <w:lang w:val="es-MX"/>
        </w:rPr>
        <w:t>N</w:t>
      </w:r>
      <w:r w:rsidRPr="00DD5D65">
        <w:rPr>
          <w:rFonts w:ascii="Times New Roman" w:eastAsia="Times New Roman" w:hAnsi="Times New Roman" w:cs="Times New Roman"/>
          <w:i/>
          <w:w w:val="103"/>
          <w:lang w:val="es-MX"/>
        </w:rPr>
        <w:t xml:space="preserve">). </w:t>
      </w:r>
      <w:r w:rsidRPr="00DD5D65">
        <w:rPr>
          <w:rFonts w:ascii="Times New Roman" w:eastAsia="Times New Roman" w:hAnsi="Times New Roman" w:cs="Times New Roman"/>
          <w:lang w:val="es-MX"/>
        </w:rPr>
        <w:t>Debido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esto,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sé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no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puedo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pedir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análisis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apelación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 sentencia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impuesta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-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 Juez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este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caso,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salvo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bajo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las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circunstancias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limitadas,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existen,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permitidas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bajo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 xml:space="preserve">acuerdo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declaratorio.</w:t>
      </w:r>
    </w:p>
    <w:p w:rsidR="00B015B7" w:rsidRPr="00DD5D65" w:rsidRDefault="003B460E" w:rsidP="00B015B7">
      <w:pPr>
        <w:tabs>
          <w:tab w:val="left" w:pos="1480"/>
        </w:tabs>
        <w:spacing w:before="11" w:after="0" w:line="494" w:lineRule="auto"/>
        <w:ind w:left="123" w:right="236" w:firstLine="704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1ó.</w:t>
      </w:r>
      <w:r w:rsidRPr="00DD5D65">
        <w:rPr>
          <w:rFonts w:ascii="Times New Roman" w:eastAsia="Times New Roman" w:hAnsi="Times New Roman" w:cs="Times New Roman"/>
          <w:spacing w:val="-4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No</w:t>
      </w:r>
      <w:r>
        <w:rPr>
          <w:rFonts w:ascii="Times New Roman" w:eastAsia="Times New Roman" w:hAnsi="Times New Roman" w:cs="Times New Roman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se 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ha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celebrado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ningún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acuerdo,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16"/>
          <w:lang w:val="es-MX"/>
        </w:rPr>
        <w:t>no se</w:t>
      </w:r>
      <w:r w:rsidRPr="00DD5D65">
        <w:rPr>
          <w:rFonts w:ascii="Times New Roman" w:eastAsia="Times New Roman" w:hAnsi="Times New Roman" w:cs="Times New Roman"/>
          <w:spacing w:val="-8"/>
          <w:w w:val="1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ha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hecho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mí</w:t>
      </w:r>
      <w:r w:rsidRPr="00DD5D65">
        <w:rPr>
          <w:rFonts w:ascii="Times New Roman" w:eastAsia="Times New Roman" w:hAnsi="Times New Roman" w:cs="Times New Roman"/>
          <w:spacing w:val="-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 xml:space="preserve">ninguna </w:t>
      </w:r>
      <w:r w:rsidRPr="00DD5D65">
        <w:rPr>
          <w:rFonts w:ascii="Times New Roman" w:eastAsia="Times New Roman" w:hAnsi="Times New Roman" w:cs="Times New Roman"/>
          <w:lang w:val="es-MX"/>
        </w:rPr>
        <w:t>representación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cuanto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será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sentencia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este caso,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salvo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indica </w:t>
      </w:r>
      <w:r w:rsidRPr="00DD5D65">
        <w:rPr>
          <w:rFonts w:ascii="Times New Roman" w:eastAsia="Times New Roman" w:hAnsi="Times New Roman" w:cs="Times New Roman"/>
          <w:lang w:val="es-MX"/>
        </w:rPr>
        <w:t>expresamente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documento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titulado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"Acuerdo</w:t>
      </w:r>
      <w:r w:rsidRPr="00DD5D65">
        <w:rPr>
          <w:rFonts w:ascii="Times New Roman" w:eastAsia="Times New Roman" w:hAnsi="Times New Roman" w:cs="Times New Roman"/>
          <w:spacing w:val="2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Declaratorio",</w:t>
      </w:r>
      <w:r w:rsidRPr="00DD5D65">
        <w:rPr>
          <w:rFonts w:ascii="Times New Roman" w:eastAsia="Times New Roman" w:hAnsi="Times New Roman" w:cs="Times New Roman"/>
          <w:spacing w:val="3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cual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fiscal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del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gobierno</w:t>
      </w:r>
      <w:r w:rsidRPr="00DD5D65">
        <w:rPr>
          <w:rFonts w:ascii="Times New Roman" w:eastAsia="Times New Roman" w:hAnsi="Times New Roman" w:cs="Times New Roman"/>
          <w:spacing w:val="3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 yo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hemos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firmado. 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Comprendo</w:t>
      </w:r>
      <w:r w:rsidR="00B015B7"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además</w:t>
      </w:r>
      <w:r w:rsidR="00B015B7"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que</w:t>
      </w:r>
      <w:r w:rsidR="00B015B7"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cualquier</w:t>
      </w:r>
      <w:r w:rsidR="00B015B7"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acuerdo</w:t>
      </w:r>
      <w:r w:rsidR="00B015B7"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y</w:t>
      </w:r>
      <w:r w:rsidR="00B015B7" w:rsidRPr="00DD5D65">
        <w:rPr>
          <w:rFonts w:ascii="Times New Roman" w:eastAsia="Times New Roman" w:hAnsi="Times New Roman" w:cs="Times New Roman"/>
          <w:spacing w:val="-4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estipulación</w:t>
      </w:r>
      <w:r w:rsidR="00B015B7" w:rsidRPr="00DD5D65">
        <w:rPr>
          <w:rFonts w:ascii="Times New Roman" w:eastAsia="Times New Roman" w:hAnsi="Times New Roman" w:cs="Times New Roman"/>
          <w:spacing w:val="25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en</w:t>
      </w:r>
      <w:r w:rsidR="00B015B7"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el</w:t>
      </w:r>
      <w:r w:rsidR="00B015B7"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w w:val="102"/>
          <w:lang w:val="es-MX"/>
        </w:rPr>
        <w:t>documento</w:t>
      </w:r>
    </w:p>
    <w:p w:rsidR="00B015B7" w:rsidRPr="00DD5D65" w:rsidRDefault="00B015B7" w:rsidP="00B015B7">
      <w:pPr>
        <w:spacing w:before="6" w:after="0" w:line="248" w:lineRule="exact"/>
        <w:ind w:left="118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position w:val="-1"/>
          <w:lang w:val="es-MX"/>
        </w:rPr>
        <w:t>titulado</w:t>
      </w:r>
      <w:r w:rsidRPr="00DD5D65">
        <w:rPr>
          <w:rFonts w:ascii="Times New Roman" w:eastAsia="Times New Roman" w:hAnsi="Times New Roman" w:cs="Times New Roman"/>
          <w:spacing w:val="10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"Acuerdo</w:t>
      </w:r>
      <w:r w:rsidRPr="00DD5D65">
        <w:rPr>
          <w:rFonts w:ascii="Times New Roman" w:eastAsia="Times New Roman" w:hAnsi="Times New Roman" w:cs="Times New Roman"/>
          <w:spacing w:val="27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Declaratorio"</w:t>
      </w:r>
      <w:r w:rsidRPr="00DD5D65">
        <w:rPr>
          <w:rFonts w:ascii="Times New Roman" w:eastAsia="Times New Roman" w:hAnsi="Times New Roman" w:cs="Times New Roman"/>
          <w:spacing w:val="21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comprometen</w:t>
      </w:r>
      <w:r w:rsidRPr="00DD5D65">
        <w:rPr>
          <w:rFonts w:ascii="Times New Roman" w:eastAsia="Times New Roman" w:hAnsi="Times New Roman" w:cs="Times New Roman"/>
          <w:spacing w:val="22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al</w:t>
      </w:r>
      <w:r w:rsidRPr="00DD5D65">
        <w:rPr>
          <w:rFonts w:ascii="Times New Roman" w:eastAsia="Times New Roman" w:hAnsi="Times New Roman" w:cs="Times New Roman"/>
          <w:spacing w:val="-1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Juez</w:t>
      </w:r>
      <w:r w:rsidRPr="00DD5D65">
        <w:rPr>
          <w:rFonts w:ascii="Times New Roman" w:eastAsia="Times New Roman" w:hAnsi="Times New Roman" w:cs="Times New Roman"/>
          <w:spacing w:val="21"/>
          <w:position w:val="-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position w:val="-1"/>
          <w:lang w:val="es-MX"/>
        </w:rPr>
        <w:t>únicamente</w:t>
      </w:r>
      <w:r w:rsidRPr="00DD5D65">
        <w:rPr>
          <w:rFonts w:ascii="Times New Roman" w:eastAsia="Times New Roman" w:hAnsi="Times New Roman" w:cs="Times New Roman"/>
          <w:spacing w:val="13"/>
          <w:position w:val="-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w w:val="117"/>
          <w:position w:val="-1"/>
          <w:lang w:val="es-MX"/>
        </w:rPr>
        <w:t>si</w:t>
      </w:r>
      <w:r w:rsidR="003B460E">
        <w:rPr>
          <w:rFonts w:ascii="Times New Roman" w:eastAsia="Times New Roman" w:hAnsi="Times New Roman" w:cs="Times New Roman"/>
          <w:w w:val="117"/>
          <w:position w:val="-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w w:val="117"/>
          <w:position w:val="-1"/>
          <w:lang w:val="es-MX"/>
        </w:rPr>
        <w:t>las</w:t>
      </w:r>
      <w:r w:rsidRPr="00DD5D65">
        <w:rPr>
          <w:rFonts w:ascii="Times New Roman" w:eastAsia="Times New Roman" w:hAnsi="Times New Roman" w:cs="Times New Roman"/>
          <w:spacing w:val="-4"/>
          <w:w w:val="117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partes</w:t>
      </w:r>
      <w:r w:rsidRPr="00DD5D65">
        <w:rPr>
          <w:rFonts w:ascii="Times New Roman" w:eastAsia="Times New Roman" w:hAnsi="Times New Roman" w:cs="Times New Roman"/>
          <w:spacing w:val="7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le</w:t>
      </w:r>
      <w:r w:rsidRPr="00DD5D65">
        <w:rPr>
          <w:rFonts w:ascii="Times New Roman" w:eastAsia="Times New Roman" w:hAnsi="Times New Roman" w:cs="Times New Roman"/>
          <w:spacing w:val="14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piden</w:t>
      </w:r>
      <w:r w:rsidRPr="00DD5D65">
        <w:rPr>
          <w:rFonts w:ascii="Times New Roman" w:eastAsia="Times New Roman" w:hAnsi="Times New Roman" w:cs="Times New Roman"/>
          <w:spacing w:val="9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al</w:t>
      </w:r>
      <w:r w:rsidRPr="00DD5D65">
        <w:rPr>
          <w:rFonts w:ascii="Times New Roman" w:eastAsia="Times New Roman" w:hAnsi="Times New Roman" w:cs="Times New Roman"/>
          <w:spacing w:val="-1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position w:val="-1"/>
          <w:lang w:val="es-MX"/>
        </w:rPr>
        <w:t>Juez</w:t>
      </w:r>
    </w:p>
    <w:p w:rsidR="00B015B7" w:rsidRPr="00DD5D65" w:rsidRDefault="00B015B7" w:rsidP="00B015B7">
      <w:pPr>
        <w:spacing w:before="6" w:after="0" w:line="190" w:lineRule="exact"/>
        <w:rPr>
          <w:sz w:val="19"/>
          <w:szCs w:val="19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before="35" w:after="0" w:line="240" w:lineRule="auto"/>
        <w:ind w:right="183"/>
        <w:jc w:val="right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r w:rsidRPr="00DD5D65">
        <w:rPr>
          <w:rFonts w:ascii="Times New Roman" w:eastAsia="Times New Roman" w:hAnsi="Times New Roman" w:cs="Times New Roman"/>
          <w:w w:val="103"/>
          <w:sz w:val="19"/>
          <w:szCs w:val="19"/>
          <w:lang w:val="es-MX"/>
        </w:rPr>
        <w:t>ó</w:t>
      </w:r>
    </w:p>
    <w:p w:rsidR="00B015B7" w:rsidRPr="00DD5D65" w:rsidRDefault="00B015B7" w:rsidP="00B015B7">
      <w:pPr>
        <w:spacing w:after="0"/>
        <w:jc w:val="right"/>
        <w:rPr>
          <w:lang w:val="es-MX"/>
        </w:rPr>
        <w:sectPr w:rsidR="00B015B7" w:rsidRPr="00DD5D65">
          <w:pgSz w:w="12240" w:h="15840"/>
          <w:pgMar w:top="1060" w:right="1720" w:bottom="280" w:left="1520" w:header="720" w:footer="720" w:gutter="0"/>
          <w:cols w:space="720"/>
        </w:sect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before="16"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494" w:lineRule="auto"/>
        <w:ind w:left="131" w:right="217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dicho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documento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comprometa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tal</w:t>
      </w:r>
      <w:r w:rsidRPr="00DD5D65">
        <w:rPr>
          <w:rFonts w:ascii="Times New Roman" w:eastAsia="Times New Roman" w:hAnsi="Times New Roman" w:cs="Times New Roman"/>
          <w:spacing w:val="-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forma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conformidad</w:t>
      </w:r>
      <w:r w:rsidRPr="00DD5D65">
        <w:rPr>
          <w:rFonts w:ascii="Times New Roman" w:eastAsia="Times New Roman" w:hAnsi="Times New Roman" w:cs="Times New Roman"/>
          <w:spacing w:val="2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-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Regia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11(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>c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)(1)(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>C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),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únicamente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Juez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conviene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comprometerse</w:t>
      </w:r>
      <w:r w:rsidRPr="00DD5D65">
        <w:rPr>
          <w:rFonts w:ascii="Times New Roman" w:eastAsia="Times New Roman" w:hAnsi="Times New Roman" w:cs="Times New Roman"/>
          <w:spacing w:val="2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tal</w:t>
      </w:r>
      <w:r w:rsidRPr="00DD5D65">
        <w:rPr>
          <w:rFonts w:ascii="Times New Roman" w:eastAsia="Times New Roman" w:hAnsi="Times New Roman" w:cs="Times New Roman"/>
          <w:spacing w:val="-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forma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cuando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acepte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w w:val="101"/>
          <w:lang w:val="es-MX"/>
        </w:rPr>
        <w:t>declaración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culpabilidad.</w:t>
      </w:r>
    </w:p>
    <w:p w:rsidR="00B015B7" w:rsidRPr="00DD5D65" w:rsidRDefault="00B015B7" w:rsidP="00B015B7">
      <w:pPr>
        <w:tabs>
          <w:tab w:val="left" w:pos="1480"/>
        </w:tabs>
        <w:spacing w:before="12" w:after="0" w:line="496" w:lineRule="auto"/>
        <w:ind w:left="131" w:right="328" w:firstLine="706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17.</w:t>
      </w:r>
      <w:r w:rsidRPr="00DD5D65">
        <w:rPr>
          <w:rFonts w:ascii="Times New Roman" w:eastAsia="Times New Roman" w:hAnsi="Times New Roman" w:cs="Times New Roman"/>
          <w:spacing w:val="-4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El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único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acuerdo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declaratorio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ha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celebrado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gobierno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aquel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3"/>
          <w:lang w:val="es-MX"/>
        </w:rPr>
        <w:t xml:space="preserve">que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establece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documento</w:t>
      </w:r>
      <w:r w:rsidRPr="00DD5D65">
        <w:rPr>
          <w:rFonts w:ascii="Times New Roman" w:eastAsia="Times New Roman" w:hAnsi="Times New Roman" w:cs="Times New Roman"/>
          <w:spacing w:val="3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titulado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"Acuerdo</w:t>
      </w:r>
      <w:r w:rsidRPr="00DD5D65">
        <w:rPr>
          <w:rFonts w:ascii="Times New Roman" w:eastAsia="Times New Roman" w:hAnsi="Times New Roman" w:cs="Times New Roman"/>
          <w:spacing w:val="2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Declaratorio",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cual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ha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sido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firmado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 xml:space="preserve">el </w:t>
      </w:r>
      <w:r w:rsidRPr="00DD5D65">
        <w:rPr>
          <w:rFonts w:ascii="Times New Roman" w:eastAsia="Times New Roman" w:hAnsi="Times New Roman" w:cs="Times New Roman"/>
          <w:lang w:val="es-MX"/>
        </w:rPr>
        <w:t>fiscal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del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gobierno</w:t>
      </w:r>
      <w:r w:rsidRPr="00DD5D65">
        <w:rPr>
          <w:rFonts w:ascii="Times New Roman" w:eastAsia="Times New Roman" w:hAnsi="Times New Roman" w:cs="Times New Roman"/>
          <w:spacing w:val="2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mí</w:t>
      </w:r>
      <w:r w:rsidRPr="00DD5D65">
        <w:rPr>
          <w:rFonts w:ascii="Times New Roman" w:eastAsia="Times New Roman" w:hAnsi="Times New Roman" w:cs="Times New Roman"/>
          <w:lang w:val="es-MX"/>
        </w:rPr>
        <w:t>,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cual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incorporo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aquí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w w:val="107"/>
          <w:lang w:val="es-MX"/>
        </w:rPr>
        <w:t>referendo</w:t>
      </w:r>
      <w:r w:rsidRPr="00DD5D65">
        <w:rPr>
          <w:rFonts w:ascii="Times New Roman" w:eastAsia="Times New Roman" w:hAnsi="Times New Roman" w:cs="Times New Roman"/>
          <w:w w:val="107"/>
          <w:lang w:val="es-MX"/>
        </w:rPr>
        <w:t>.</w:t>
      </w:r>
    </w:p>
    <w:p w:rsidR="00B015B7" w:rsidRPr="00DD5D65" w:rsidRDefault="00B015B7" w:rsidP="00B015B7">
      <w:pPr>
        <w:tabs>
          <w:tab w:val="left" w:pos="1480"/>
        </w:tabs>
        <w:spacing w:before="10" w:after="0" w:line="494" w:lineRule="auto"/>
        <w:ind w:left="126" w:right="166" w:firstLine="706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18.</w:t>
      </w:r>
      <w:r w:rsidRPr="00DD5D65">
        <w:rPr>
          <w:rFonts w:ascii="Times New Roman" w:eastAsia="Times New Roman" w:hAnsi="Times New Roman" w:cs="Times New Roman"/>
          <w:spacing w:val="-4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Comprendo</w:t>
      </w:r>
      <w:r w:rsidRPr="00DD5D65">
        <w:rPr>
          <w:rFonts w:ascii="Times New Roman" w:eastAsia="Times New Roman" w:hAnsi="Times New Roman" w:cs="Times New Roman"/>
          <w:spacing w:val="2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Juez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no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puede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tomar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ninguna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decisión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cuanto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w w:val="101"/>
          <w:lang w:val="es-MX"/>
        </w:rPr>
        <w:t>será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sentencia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sino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basta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prepare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Informe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Previo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-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Sentencia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parte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del </w:t>
      </w:r>
      <w:r w:rsidRPr="00DD5D65">
        <w:rPr>
          <w:rFonts w:ascii="Times New Roman" w:eastAsia="Times New Roman" w:hAnsi="Times New Roman" w:cs="Times New Roman"/>
          <w:lang w:val="es-MX"/>
        </w:rPr>
        <w:t>Departamento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Libertad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Condicional</w:t>
      </w:r>
      <w:r w:rsidRPr="00DD5D65">
        <w:rPr>
          <w:rFonts w:ascii="Times New Roman" w:eastAsia="Times New Roman" w:hAnsi="Times New Roman" w:cs="Times New Roman"/>
          <w:spacing w:val="2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haya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recibido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analizado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4"/>
          <w:lang w:val="es-MX"/>
        </w:rPr>
        <w:t>Juez.</w:t>
      </w:r>
    </w:p>
    <w:p w:rsidR="00B015B7" w:rsidRPr="00DD5D65" w:rsidRDefault="00B015B7" w:rsidP="00B015B7">
      <w:pPr>
        <w:tabs>
          <w:tab w:val="left" w:pos="1480"/>
        </w:tabs>
        <w:spacing w:before="12" w:after="0" w:line="493" w:lineRule="auto"/>
        <w:ind w:left="122" w:right="405" w:firstLine="71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19.</w:t>
      </w:r>
      <w:r w:rsidRPr="00DD5D65">
        <w:rPr>
          <w:rFonts w:ascii="Times New Roman" w:eastAsia="Times New Roman" w:hAnsi="Times New Roman" w:cs="Times New Roman"/>
          <w:spacing w:val="-4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Comprendo</w:t>
      </w:r>
      <w:r w:rsidRPr="00DD5D65">
        <w:rPr>
          <w:rFonts w:ascii="Times New Roman" w:eastAsia="Times New Roman" w:hAnsi="Times New Roman" w:cs="Times New Roman"/>
          <w:spacing w:val="2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cuando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me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declare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culpable,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Juez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me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podrá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 xml:space="preserve">hacer </w:t>
      </w:r>
      <w:r w:rsidRPr="00DD5D65">
        <w:rPr>
          <w:rFonts w:ascii="Times New Roman" w:eastAsia="Times New Roman" w:hAnsi="Times New Roman" w:cs="Times New Roman"/>
          <w:lang w:val="es-MX"/>
        </w:rPr>
        <w:t>preguntas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bajo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juramento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sobre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del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>i</w:t>
      </w:r>
      <w:r w:rsidRPr="00DD5D65">
        <w:rPr>
          <w:rFonts w:ascii="Times New Roman" w:eastAsia="Times New Roman" w:hAnsi="Times New Roman" w:cs="Times New Roman"/>
          <w:lang w:val="es-MX"/>
        </w:rPr>
        <w:t>to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cual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eleva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esta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declaración</w:t>
      </w:r>
      <w:r w:rsidRPr="00DD5D65">
        <w:rPr>
          <w:rFonts w:ascii="Times New Roman" w:eastAsia="Times New Roman" w:hAnsi="Times New Roman" w:cs="Times New Roman"/>
          <w:spacing w:val="2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culpabilidad. </w:t>
      </w:r>
      <w:r w:rsidRPr="00DD5D65">
        <w:rPr>
          <w:rFonts w:ascii="Times New Roman" w:eastAsia="Times New Roman" w:hAnsi="Times New Roman" w:cs="Times New Roman"/>
          <w:lang w:val="es-MX"/>
        </w:rPr>
        <w:t>Tales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preguntas,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me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preguntan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para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acta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presencia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abogado,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deben contestar</w:t>
      </w:r>
      <w:r w:rsidRPr="00DD5D65">
        <w:rPr>
          <w:rFonts w:ascii="Times New Roman" w:eastAsia="Times New Roman" w:hAnsi="Times New Roman" w:cs="Times New Roman"/>
          <w:spacing w:val="2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mí</w:t>
      </w:r>
      <w:r w:rsidRPr="00DD5D65">
        <w:rPr>
          <w:rFonts w:ascii="Times New Roman" w:eastAsia="Times New Roman" w:hAnsi="Times New Roman" w:cs="Times New Roman"/>
          <w:lang w:val="es-MX"/>
        </w:rPr>
        <w:t>,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doy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declaraciones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falsas,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puedo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ser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procesado</w:t>
      </w:r>
      <w:r w:rsidRPr="00DD5D65">
        <w:rPr>
          <w:rFonts w:ascii="Times New Roman" w:eastAsia="Times New Roman" w:hAnsi="Times New Roman" w:cs="Times New Roman"/>
          <w:spacing w:val="2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por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perjurio.</w:t>
      </w:r>
    </w:p>
    <w:p w:rsidR="00B015B7" w:rsidRPr="00DD5D65" w:rsidRDefault="00B015B7" w:rsidP="00B015B7">
      <w:pPr>
        <w:tabs>
          <w:tab w:val="left" w:pos="1480"/>
        </w:tabs>
        <w:spacing w:before="13" w:after="0" w:line="496" w:lineRule="auto"/>
        <w:ind w:left="122" w:right="361" w:firstLine="686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20.</w:t>
      </w:r>
      <w:r w:rsidRPr="00DD5D65">
        <w:rPr>
          <w:rFonts w:ascii="Times New Roman" w:eastAsia="Times New Roman" w:hAnsi="Times New Roman" w:cs="Times New Roman"/>
          <w:spacing w:val="-4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Yo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sé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tengo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derecho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preguntarle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al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Juez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cualquier</w:t>
      </w:r>
      <w:r w:rsidRPr="00DD5D65">
        <w:rPr>
          <w:rFonts w:ascii="Times New Roman" w:eastAsia="Times New Roman" w:hAnsi="Times New Roman" w:cs="Times New Roman"/>
          <w:spacing w:val="2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pregunta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 tenga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referente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mis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derechos,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estos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procedimientos,</w:t>
      </w:r>
      <w:r w:rsidRPr="00DD5D65">
        <w:rPr>
          <w:rFonts w:ascii="Times New Roman" w:eastAsia="Times New Roman" w:hAnsi="Times New Roman" w:cs="Times New Roman"/>
          <w:spacing w:val="3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mis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declaraciones</w:t>
      </w:r>
      <w:r w:rsidRPr="00DD5D65">
        <w:rPr>
          <w:rFonts w:ascii="Times New Roman" w:eastAsia="Times New Roman" w:hAnsi="Times New Roman" w:cs="Times New Roman"/>
          <w:spacing w:val="3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culpabilidad</w:t>
      </w:r>
      <w:r w:rsidRPr="00DD5D65">
        <w:rPr>
          <w:rFonts w:ascii="Times New Roman" w:eastAsia="Times New Roman" w:hAnsi="Times New Roman" w:cs="Times New Roman"/>
          <w:spacing w:val="3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por</w:t>
      </w:r>
    </w:p>
    <w:p w:rsidR="00B015B7" w:rsidRPr="00DD5D65" w:rsidRDefault="00B015B7" w:rsidP="00B015B7">
      <w:pPr>
        <w:spacing w:before="10" w:after="0" w:line="248" w:lineRule="exact"/>
        <w:ind w:left="122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position w:val="-1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7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3"/>
          <w:position w:val="-1"/>
          <w:lang w:val="es-MX"/>
        </w:rPr>
        <w:t>cargos.</w:t>
      </w:r>
    </w:p>
    <w:p w:rsidR="00B015B7" w:rsidRPr="00DD5D65" w:rsidRDefault="00B015B7" w:rsidP="00B015B7">
      <w:pPr>
        <w:spacing w:before="4" w:after="0" w:line="220" w:lineRule="exact"/>
        <w:rPr>
          <w:lang w:val="es-MX"/>
        </w:rPr>
      </w:pPr>
    </w:p>
    <w:p w:rsidR="00B015B7" w:rsidRPr="00DD5D65" w:rsidRDefault="00B015B7" w:rsidP="00B015B7">
      <w:pPr>
        <w:spacing w:after="0"/>
        <w:rPr>
          <w:lang w:val="es-MX"/>
        </w:rPr>
        <w:sectPr w:rsidR="00B015B7" w:rsidRPr="00DD5D65">
          <w:pgSz w:w="12240" w:h="15840"/>
          <w:pgMar w:top="1060" w:right="1720" w:bottom="280" w:left="1520" w:header="720" w:footer="720" w:gutter="0"/>
          <w:cols w:space="720"/>
        </w:sectPr>
      </w:pPr>
    </w:p>
    <w:p w:rsidR="00B015B7" w:rsidRPr="00DD5D65" w:rsidRDefault="00B015B7" w:rsidP="00B015B7">
      <w:pPr>
        <w:spacing w:before="68" w:after="0" w:line="226" w:lineRule="exact"/>
        <w:ind w:right="-20"/>
        <w:jc w:val="right"/>
        <w:rPr>
          <w:rFonts w:ascii="Arial" w:eastAsia="Arial" w:hAnsi="Arial" w:cs="Arial"/>
          <w:sz w:val="20"/>
          <w:szCs w:val="20"/>
          <w:lang w:val="es-MX"/>
        </w:rPr>
      </w:pPr>
      <w:r w:rsidRPr="00DD5D65">
        <w:rPr>
          <w:rFonts w:ascii="Arial" w:eastAsia="Arial" w:hAnsi="Arial" w:cs="Arial"/>
          <w:w w:val="103"/>
          <w:position w:val="-1"/>
          <w:sz w:val="20"/>
          <w:szCs w:val="20"/>
          <w:lang w:val="es-MX"/>
        </w:rPr>
        <w:lastRenderedPageBreak/>
        <w:t>21.</w:t>
      </w:r>
    </w:p>
    <w:p w:rsidR="00B015B7" w:rsidRPr="00DD5D65" w:rsidRDefault="00B015B7" w:rsidP="00B015B7">
      <w:pPr>
        <w:tabs>
          <w:tab w:val="left" w:pos="1900"/>
          <w:tab w:val="left" w:pos="686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lang w:val="es-MX"/>
        </w:rPr>
        <w:br w:type="column"/>
      </w:r>
      <w:r w:rsidRPr="00DD5D65">
        <w:rPr>
          <w:rFonts w:ascii="Times New Roman" w:eastAsia="Times New Roman" w:hAnsi="Times New Roman" w:cs="Times New Roman"/>
          <w:lang w:val="es-MX"/>
        </w:rPr>
        <w:lastRenderedPageBreak/>
        <w:t>Yo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tengo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spacing w:val="5"/>
          <w:u w:val="single" w:color="00000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u w:val="single" w:color="000000"/>
          <w:lang w:val="es-MX"/>
        </w:rPr>
        <w:tab/>
      </w:r>
      <w:r w:rsidR="003B460E" w:rsidRPr="00DD5D65">
        <w:rPr>
          <w:rFonts w:ascii="Times New Roman" w:eastAsia="Times New Roman" w:hAnsi="Times New Roman" w:cs="Times New Roman"/>
          <w:lang w:val="es-MX"/>
        </w:rPr>
        <w:t>arios</w:t>
      </w:r>
      <w:r w:rsidRPr="00DD5D65">
        <w:rPr>
          <w:rFonts w:ascii="Times New Roman" w:eastAsia="Times New Roman" w:hAnsi="Times New Roman" w:cs="Times New Roman"/>
          <w:spacing w:val="-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edad. 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educación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consiste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spacing w:val="4"/>
          <w:u w:val="single" w:color="00000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u w:val="single" w:color="000000"/>
          <w:lang w:val="es-MX"/>
        </w:rPr>
        <w:tab/>
      </w:r>
      <w:r w:rsidRPr="00DD5D65">
        <w:rPr>
          <w:rFonts w:ascii="Times New Roman" w:eastAsia="Times New Roman" w:hAnsi="Times New Roman" w:cs="Times New Roman"/>
          <w:w w:val="207"/>
          <w:lang w:val="es-MX"/>
        </w:rPr>
        <w:t>_</w:t>
      </w:r>
    </w:p>
    <w:p w:rsidR="00B015B7" w:rsidRPr="00DD5D65" w:rsidRDefault="00B015B7" w:rsidP="00B015B7">
      <w:pPr>
        <w:spacing w:after="0"/>
        <w:rPr>
          <w:lang w:val="es-MX"/>
        </w:rPr>
        <w:sectPr w:rsidR="00B015B7" w:rsidRPr="00DD5D65">
          <w:type w:val="continuous"/>
          <w:pgSz w:w="12240" w:h="15840"/>
          <w:pgMar w:top="1060" w:right="1720" w:bottom="280" w:left="1520" w:header="720" w:footer="720" w:gutter="0"/>
          <w:cols w:num="2" w:space="720" w:equalWidth="0">
            <w:col w:w="1093" w:space="387"/>
            <w:col w:w="7520"/>
          </w:cols>
        </w:sectPr>
      </w:pPr>
    </w:p>
    <w:p w:rsidR="00B015B7" w:rsidRPr="00DD5D65" w:rsidRDefault="00B015B7" w:rsidP="00B015B7">
      <w:pPr>
        <w:spacing w:before="19" w:after="0" w:line="220" w:lineRule="exact"/>
        <w:rPr>
          <w:lang w:val="es-MX"/>
        </w:rPr>
      </w:pPr>
    </w:p>
    <w:p w:rsidR="00B015B7" w:rsidRPr="00DD5D65" w:rsidRDefault="00B015B7" w:rsidP="00B015B7">
      <w:pPr>
        <w:tabs>
          <w:tab w:val="left" w:pos="3160"/>
        </w:tabs>
        <w:spacing w:before="31" w:after="0" w:line="240" w:lineRule="auto"/>
        <w:ind w:left="114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u w:val="single" w:color="00000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u w:val="single" w:color="000000"/>
          <w:lang w:val="es-MX"/>
        </w:rPr>
        <w:tab/>
      </w:r>
      <w:r w:rsidRPr="00DD5D65">
        <w:rPr>
          <w:rFonts w:ascii="Times New Roman" w:eastAsia="Times New Roman" w:hAnsi="Times New Roman" w:cs="Times New Roman"/>
          <w:lang w:val="es-MX"/>
        </w:rPr>
        <w:t xml:space="preserve">  Yo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[puedo]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[no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puedo]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entender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idioma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ingles. 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3"/>
          <w:lang w:val="es-MX"/>
        </w:rPr>
        <w:t>(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Marque</w:t>
      </w:r>
    </w:p>
    <w:p w:rsidR="00B015B7" w:rsidRPr="00DD5D65" w:rsidRDefault="00B015B7" w:rsidP="00B015B7">
      <w:pPr>
        <w:spacing w:before="10" w:after="0" w:line="260" w:lineRule="exact"/>
        <w:rPr>
          <w:sz w:val="26"/>
          <w:szCs w:val="26"/>
          <w:lang w:val="es-MX"/>
        </w:rPr>
      </w:pPr>
    </w:p>
    <w:p w:rsidR="00B015B7" w:rsidRPr="00DD5D65" w:rsidRDefault="00B015B7" w:rsidP="00B015B7">
      <w:pPr>
        <w:spacing w:after="0" w:line="248" w:lineRule="exact"/>
        <w:ind w:left="117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position w:val="-1"/>
          <w:lang w:val="es-MX"/>
        </w:rPr>
        <w:t>con</w:t>
      </w:r>
      <w:r w:rsidRPr="00DD5D65">
        <w:rPr>
          <w:rFonts w:ascii="Times New Roman" w:eastAsia="Times New Roman" w:hAnsi="Times New Roman" w:cs="Times New Roman"/>
          <w:spacing w:val="22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un</w:t>
      </w:r>
      <w:r w:rsidRPr="00DD5D65">
        <w:rPr>
          <w:rFonts w:ascii="Times New Roman" w:eastAsia="Times New Roman" w:hAnsi="Times New Roman" w:cs="Times New Roman"/>
          <w:spacing w:val="1"/>
          <w:position w:val="-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position w:val="-1"/>
          <w:lang w:val="es-MX"/>
        </w:rPr>
        <w:t>círculo</w:t>
      </w:r>
      <w:r w:rsidRPr="00DD5D65">
        <w:rPr>
          <w:rFonts w:ascii="Times New Roman" w:eastAsia="Times New Roman" w:hAnsi="Times New Roman" w:cs="Times New Roman"/>
          <w:spacing w:val="-5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"puedo"</w:t>
      </w:r>
      <w:r w:rsidRPr="00DD5D65">
        <w:rPr>
          <w:rFonts w:ascii="Times New Roman" w:eastAsia="Times New Roman" w:hAnsi="Times New Roman" w:cs="Times New Roman"/>
          <w:spacing w:val="27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o</w:t>
      </w:r>
      <w:r w:rsidRPr="00DD5D65">
        <w:rPr>
          <w:rFonts w:ascii="Times New Roman" w:eastAsia="Times New Roman" w:hAnsi="Times New Roman" w:cs="Times New Roman"/>
          <w:spacing w:val="2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"no</w:t>
      </w:r>
      <w:r w:rsidRPr="00DD5D65">
        <w:rPr>
          <w:rFonts w:ascii="Times New Roman" w:eastAsia="Times New Roman" w:hAnsi="Times New Roman" w:cs="Times New Roman"/>
          <w:spacing w:val="30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 xml:space="preserve">puedo")  </w:t>
      </w:r>
      <w:r w:rsidRPr="00DD5D65">
        <w:rPr>
          <w:rFonts w:ascii="Times New Roman" w:eastAsia="Times New Roman" w:hAnsi="Times New Roman" w:cs="Times New Roman"/>
          <w:spacing w:val="25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No</w:t>
      </w:r>
      <w:r w:rsidRPr="00DD5D65">
        <w:rPr>
          <w:rFonts w:ascii="Times New Roman" w:eastAsia="Times New Roman" w:hAnsi="Times New Roman" w:cs="Times New Roman"/>
          <w:spacing w:val="1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estoy</w:t>
      </w:r>
      <w:r w:rsidRPr="00DD5D65">
        <w:rPr>
          <w:rFonts w:ascii="Times New Roman" w:eastAsia="Times New Roman" w:hAnsi="Times New Roman" w:cs="Times New Roman"/>
          <w:spacing w:val="14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tomando</w:t>
      </w:r>
      <w:r w:rsidRPr="00DD5D65">
        <w:rPr>
          <w:rFonts w:ascii="Times New Roman" w:eastAsia="Times New Roman" w:hAnsi="Times New Roman" w:cs="Times New Roman"/>
          <w:spacing w:val="18"/>
          <w:position w:val="-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position w:val="-1"/>
          <w:lang w:val="es-MX"/>
        </w:rPr>
        <w:t>ningún</w:t>
      </w:r>
      <w:r w:rsidRPr="00DD5D65">
        <w:rPr>
          <w:rFonts w:ascii="Times New Roman" w:eastAsia="Times New Roman" w:hAnsi="Times New Roman" w:cs="Times New Roman"/>
          <w:spacing w:val="9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medicamento</w:t>
      </w:r>
      <w:r w:rsidRPr="00DD5D65">
        <w:rPr>
          <w:rFonts w:ascii="Times New Roman" w:eastAsia="Times New Roman" w:hAnsi="Times New Roman" w:cs="Times New Roman"/>
          <w:spacing w:val="16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1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impida</w:t>
      </w:r>
      <w:r w:rsidRPr="00DD5D65">
        <w:rPr>
          <w:rFonts w:ascii="Times New Roman" w:eastAsia="Times New Roman" w:hAnsi="Times New Roman" w:cs="Times New Roman"/>
          <w:spacing w:val="17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mi</w:t>
      </w:r>
    </w:p>
    <w:p w:rsidR="00B015B7" w:rsidRPr="00DD5D65" w:rsidRDefault="00B015B7" w:rsidP="00B015B7">
      <w:pPr>
        <w:spacing w:before="8" w:after="0" w:line="240" w:lineRule="exact"/>
        <w:rPr>
          <w:sz w:val="24"/>
          <w:szCs w:val="24"/>
          <w:lang w:val="es-MX"/>
        </w:rPr>
      </w:pPr>
    </w:p>
    <w:p w:rsidR="00B015B7" w:rsidRPr="00DD5D65" w:rsidRDefault="00B015B7" w:rsidP="00B015B7">
      <w:pPr>
        <w:spacing w:before="31" w:after="0" w:line="240" w:lineRule="auto"/>
        <w:ind w:left="117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capacidad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entender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procedimientos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 esta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causa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tengan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impacto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afecten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</w:p>
    <w:p w:rsidR="00B015B7" w:rsidRPr="00DD5D65" w:rsidRDefault="00B015B7" w:rsidP="00B015B7">
      <w:pPr>
        <w:spacing w:before="5" w:after="0" w:line="260" w:lineRule="exact"/>
        <w:rPr>
          <w:sz w:val="26"/>
          <w:szCs w:val="26"/>
          <w:lang w:val="es-MX"/>
        </w:rPr>
      </w:pPr>
    </w:p>
    <w:p w:rsidR="00B015B7" w:rsidRPr="00DD5D65" w:rsidRDefault="00B015B7" w:rsidP="00B015B7">
      <w:pPr>
        <w:spacing w:after="0" w:line="248" w:lineRule="exact"/>
        <w:ind w:left="117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position w:val="-1"/>
          <w:lang w:val="es-MX"/>
        </w:rPr>
        <w:t>capacidad</w:t>
      </w:r>
      <w:r w:rsidRPr="00DD5D65">
        <w:rPr>
          <w:rFonts w:ascii="Times New Roman" w:eastAsia="Times New Roman" w:hAnsi="Times New Roman" w:cs="Times New Roman"/>
          <w:spacing w:val="21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tomar</w:t>
      </w:r>
      <w:r w:rsidRPr="00DD5D65">
        <w:rPr>
          <w:rFonts w:ascii="Times New Roman" w:eastAsia="Times New Roman" w:hAnsi="Times New Roman" w:cs="Times New Roman"/>
          <w:spacing w:val="10"/>
          <w:position w:val="-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position w:val="-1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-3"/>
          <w:position w:val="-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position w:val="-1"/>
          <w:lang w:val="es-MX"/>
        </w:rPr>
        <w:t>decisión</w:t>
      </w:r>
      <w:r w:rsidRPr="00DD5D65">
        <w:rPr>
          <w:rFonts w:ascii="Times New Roman" w:eastAsia="Times New Roman" w:hAnsi="Times New Roman" w:cs="Times New Roman"/>
          <w:spacing w:val="20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3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declararme</w:t>
      </w:r>
      <w:r w:rsidRPr="00DD5D65">
        <w:rPr>
          <w:rFonts w:ascii="Times New Roman" w:eastAsia="Times New Roman" w:hAnsi="Times New Roman" w:cs="Times New Roman"/>
          <w:spacing w:val="17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position w:val="-1"/>
          <w:lang w:val="es-MX"/>
        </w:rPr>
        <w:t>culpable.</w:t>
      </w: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before="2" w:after="0" w:line="240" w:lineRule="exact"/>
        <w:rPr>
          <w:sz w:val="24"/>
          <w:szCs w:val="24"/>
          <w:lang w:val="es-MX"/>
        </w:rPr>
      </w:pPr>
    </w:p>
    <w:p w:rsidR="00B015B7" w:rsidRPr="00DD5D65" w:rsidRDefault="00B015B7" w:rsidP="00B015B7">
      <w:pPr>
        <w:spacing w:before="36" w:after="0" w:line="240" w:lineRule="auto"/>
        <w:ind w:right="170"/>
        <w:jc w:val="right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DD5D65">
        <w:rPr>
          <w:rFonts w:ascii="Times New Roman" w:eastAsia="Times New Roman" w:hAnsi="Times New Roman" w:cs="Times New Roman"/>
          <w:w w:val="102"/>
          <w:sz w:val="18"/>
          <w:szCs w:val="18"/>
          <w:lang w:val="es-MX"/>
        </w:rPr>
        <w:t>7</w:t>
      </w:r>
    </w:p>
    <w:p w:rsidR="00B015B7" w:rsidRPr="00DD5D65" w:rsidRDefault="00B015B7" w:rsidP="00B015B7">
      <w:pPr>
        <w:spacing w:after="0"/>
        <w:jc w:val="right"/>
        <w:rPr>
          <w:lang w:val="es-MX"/>
        </w:rPr>
        <w:sectPr w:rsidR="00B015B7" w:rsidRPr="00DD5D65">
          <w:type w:val="continuous"/>
          <w:pgSz w:w="12240" w:h="15840"/>
          <w:pgMar w:top="1060" w:right="1720" w:bottom="280" w:left="1520" w:header="720" w:footer="720" w:gutter="0"/>
          <w:cols w:space="720"/>
        </w:sectPr>
      </w:pPr>
    </w:p>
    <w:p w:rsidR="00B015B7" w:rsidRPr="00DD5D65" w:rsidRDefault="00B015B7" w:rsidP="00B015B7">
      <w:pPr>
        <w:spacing w:before="82" w:after="0" w:line="240" w:lineRule="auto"/>
        <w:ind w:left="1614" w:right="1630"/>
        <w:jc w:val="center"/>
        <w:rPr>
          <w:rFonts w:ascii="Arial" w:eastAsia="Arial" w:hAnsi="Arial" w:cs="Arial"/>
          <w:sz w:val="18"/>
          <w:szCs w:val="18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20" w:lineRule="exact"/>
        <w:rPr>
          <w:lang w:val="es-MX"/>
        </w:rPr>
      </w:pPr>
    </w:p>
    <w:p w:rsidR="00B015B7" w:rsidRPr="00DD5D65" w:rsidRDefault="00B015B7" w:rsidP="00B015B7">
      <w:pPr>
        <w:tabs>
          <w:tab w:val="left" w:pos="1500"/>
        </w:tabs>
        <w:spacing w:after="0" w:line="494" w:lineRule="auto"/>
        <w:ind w:left="146" w:right="704" w:firstLine="686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22.</w:t>
      </w:r>
      <w:r w:rsidRPr="00DD5D65">
        <w:rPr>
          <w:rFonts w:ascii="Times New Roman" w:eastAsia="Times New Roman" w:hAnsi="Times New Roman" w:cs="Times New Roman"/>
          <w:spacing w:val="-4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Fuera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las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promesas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del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gobierno</w:t>
      </w:r>
      <w:r w:rsidRPr="00DD5D65">
        <w:rPr>
          <w:rFonts w:ascii="Times New Roman" w:eastAsia="Times New Roman" w:hAnsi="Times New Roman" w:cs="Times New Roman"/>
          <w:spacing w:val="2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establecidas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documento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3"/>
          <w:lang w:val="es-MX"/>
        </w:rPr>
        <w:t xml:space="preserve">titulado </w:t>
      </w:r>
      <w:r w:rsidRPr="00DD5D65">
        <w:rPr>
          <w:rFonts w:ascii="Times New Roman" w:eastAsia="Times New Roman" w:hAnsi="Times New Roman" w:cs="Times New Roman"/>
          <w:lang w:val="es-MX"/>
        </w:rPr>
        <w:t>"Acuerdo</w:t>
      </w:r>
      <w:r w:rsidRPr="00DD5D65">
        <w:rPr>
          <w:rFonts w:ascii="Times New Roman" w:eastAsia="Times New Roman" w:hAnsi="Times New Roman" w:cs="Times New Roman"/>
          <w:spacing w:val="3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Declaratorio",</w:t>
      </w:r>
      <w:r w:rsidRPr="00DD5D65">
        <w:rPr>
          <w:rFonts w:ascii="Times New Roman" w:eastAsia="Times New Roman" w:hAnsi="Times New Roman" w:cs="Times New Roman"/>
          <w:spacing w:val="3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nadie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me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ha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hecho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mí</w:t>
      </w:r>
      <w:r w:rsidRPr="00DD5D65">
        <w:rPr>
          <w:rFonts w:ascii="Times New Roman" w:eastAsia="Times New Roman" w:hAnsi="Times New Roman" w:cs="Times New Roman"/>
          <w:spacing w:val="-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ninguna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promesa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ninguna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amenaza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5"/>
          <w:lang w:val="es-MX"/>
        </w:rPr>
        <w:t xml:space="preserve">de </w:t>
      </w:r>
      <w:r w:rsidRPr="00DD5D65">
        <w:rPr>
          <w:rFonts w:ascii="Times New Roman" w:eastAsia="Times New Roman" w:hAnsi="Times New Roman" w:cs="Times New Roman"/>
          <w:lang w:val="es-MX"/>
        </w:rPr>
        <w:t>ninguna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clase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para inducirme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o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para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persuadirme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declararme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culpable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este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caso.</w:t>
      </w:r>
    </w:p>
    <w:p w:rsidR="00B015B7" w:rsidRPr="00DD5D65" w:rsidRDefault="00B015B7" w:rsidP="00B015B7">
      <w:pPr>
        <w:tabs>
          <w:tab w:val="left" w:pos="1480"/>
        </w:tabs>
        <w:spacing w:before="12" w:after="0" w:line="496" w:lineRule="auto"/>
        <w:ind w:left="141" w:right="340" w:firstLine="686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23.</w:t>
      </w:r>
      <w:r w:rsidRPr="00DD5D65">
        <w:rPr>
          <w:rFonts w:ascii="Times New Roman" w:eastAsia="Times New Roman" w:hAnsi="Times New Roman" w:cs="Times New Roman"/>
          <w:spacing w:val="-4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Nadie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me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ha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prometido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recibiré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libertad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condicional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ninguna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otra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forma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clemencia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debido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ama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declaración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(o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mis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declaraciones)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culpabilidad.</w:t>
      </w:r>
    </w:p>
    <w:p w:rsidR="00B015B7" w:rsidRPr="00DD5D65" w:rsidRDefault="00B015B7" w:rsidP="00B015B7">
      <w:pPr>
        <w:tabs>
          <w:tab w:val="left" w:pos="1480"/>
        </w:tabs>
        <w:spacing w:before="5" w:after="0" w:line="494" w:lineRule="auto"/>
        <w:ind w:left="136" w:right="874" w:firstLine="686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24.</w:t>
      </w:r>
      <w:r w:rsidRPr="00DD5D65">
        <w:rPr>
          <w:rFonts w:ascii="Times New Roman" w:eastAsia="Times New Roman" w:hAnsi="Times New Roman" w:cs="Times New Roman"/>
          <w:spacing w:val="-4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He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tenido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suficiente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oportunidad</w:t>
      </w:r>
      <w:r w:rsidRPr="00DD5D65">
        <w:rPr>
          <w:rFonts w:ascii="Times New Roman" w:eastAsia="Times New Roman" w:hAnsi="Times New Roman" w:cs="Times New Roman"/>
          <w:spacing w:val="2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discutir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este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caso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intención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5"/>
          <w:lang w:val="es-MX"/>
        </w:rPr>
        <w:t xml:space="preserve">de </w:t>
      </w:r>
      <w:r w:rsidRPr="00DD5D65">
        <w:rPr>
          <w:rFonts w:ascii="Times New Roman" w:eastAsia="Times New Roman" w:hAnsi="Times New Roman" w:cs="Times New Roman"/>
          <w:lang w:val="es-MX"/>
        </w:rPr>
        <w:t>declararme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culpable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abogado. 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No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deseo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consultar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mas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abogado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antes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5"/>
          <w:lang w:val="es-MX"/>
        </w:rPr>
        <w:t xml:space="preserve">de </w:t>
      </w:r>
      <w:r w:rsidRPr="00DD5D65">
        <w:rPr>
          <w:rFonts w:ascii="Times New Roman" w:eastAsia="Times New Roman" w:hAnsi="Times New Roman" w:cs="Times New Roman"/>
          <w:lang w:val="es-MX"/>
        </w:rPr>
        <w:t>declararme</w:t>
      </w:r>
      <w:r w:rsidRPr="00DD5D65">
        <w:rPr>
          <w:rFonts w:ascii="Times New Roman" w:eastAsia="Times New Roman" w:hAnsi="Times New Roman" w:cs="Times New Roman"/>
          <w:spacing w:val="2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culpable.</w:t>
      </w:r>
    </w:p>
    <w:p w:rsidR="00B015B7" w:rsidRPr="00DD5D65" w:rsidRDefault="00B015B7" w:rsidP="00B015B7">
      <w:pPr>
        <w:tabs>
          <w:tab w:val="left" w:pos="1480"/>
        </w:tabs>
        <w:spacing w:before="12" w:after="0" w:line="496" w:lineRule="auto"/>
        <w:ind w:left="136" w:right="249" w:firstLine="682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25.</w:t>
      </w:r>
      <w:r w:rsidRPr="00DD5D65">
        <w:rPr>
          <w:rFonts w:ascii="Times New Roman" w:eastAsia="Times New Roman" w:hAnsi="Times New Roman" w:cs="Times New Roman"/>
          <w:spacing w:val="-4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Estoy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satisfecho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abogado. 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Creo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sido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representado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efectivamente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competentemente</w:t>
      </w:r>
      <w:r w:rsidRPr="00DD5D65">
        <w:rPr>
          <w:rFonts w:ascii="Times New Roman" w:eastAsia="Times New Roman" w:hAnsi="Times New Roman" w:cs="Times New Roman"/>
          <w:spacing w:val="4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4"/>
          <w:lang w:val="es-MX"/>
        </w:rPr>
        <w:t>caso.</w:t>
      </w:r>
    </w:p>
    <w:p w:rsidR="00B015B7" w:rsidRPr="00DD5D65" w:rsidRDefault="00B015B7" w:rsidP="00B015B7">
      <w:pPr>
        <w:tabs>
          <w:tab w:val="left" w:pos="1480"/>
        </w:tabs>
        <w:spacing w:before="10" w:after="0" w:line="495" w:lineRule="auto"/>
        <w:ind w:left="126" w:right="186" w:firstLine="691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2ó.</w:t>
      </w:r>
      <w:r w:rsidRPr="00DD5D65">
        <w:rPr>
          <w:rFonts w:ascii="Times New Roman" w:eastAsia="Times New Roman" w:hAnsi="Times New Roman" w:cs="Times New Roman"/>
          <w:spacing w:val="-4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Mi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decisión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elevar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esta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declaración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(o</w:t>
      </w:r>
      <w:r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declaraciones)</w:t>
      </w:r>
      <w:r w:rsidRPr="00DD5D65">
        <w:rPr>
          <w:rFonts w:ascii="Times New Roman" w:eastAsia="Times New Roman" w:hAnsi="Times New Roman" w:cs="Times New Roman"/>
          <w:spacing w:val="2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culpabilidad</w:t>
      </w:r>
      <w:r w:rsidRPr="00DD5D65">
        <w:rPr>
          <w:rFonts w:ascii="Times New Roman" w:eastAsia="Times New Roman" w:hAnsi="Times New Roman" w:cs="Times New Roman"/>
          <w:spacing w:val="2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hizo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después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plena</w:t>
      </w:r>
      <w:r w:rsidRPr="00DD5D65">
        <w:rPr>
          <w:rFonts w:ascii="Times New Roman" w:eastAsia="Times New Roman" w:hAnsi="Times New Roman" w:cs="Times New Roman"/>
          <w:spacing w:val="2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cautelosa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consideración</w:t>
      </w:r>
      <w:r w:rsidRPr="00DD5D65">
        <w:rPr>
          <w:rFonts w:ascii="Times New Roman" w:eastAsia="Times New Roman" w:hAnsi="Times New Roman" w:cs="Times New Roman"/>
          <w:lang w:val="es-MX"/>
        </w:rPr>
        <w:t>,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consejo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abogado,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pleno </w:t>
      </w:r>
      <w:r w:rsidRPr="00DD5D65">
        <w:rPr>
          <w:rFonts w:ascii="Times New Roman" w:eastAsia="Times New Roman" w:hAnsi="Times New Roman" w:cs="Times New Roman"/>
          <w:lang w:val="es-MX"/>
        </w:rPr>
        <w:t>conocimiento</w:t>
      </w:r>
      <w:r w:rsidRPr="00DD5D65">
        <w:rPr>
          <w:rFonts w:ascii="Times New Roman" w:eastAsia="Times New Roman" w:hAnsi="Times New Roman" w:cs="Times New Roman"/>
          <w:spacing w:val="3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mis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derechos,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hechos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circunstancias</w:t>
      </w:r>
      <w:r w:rsidRPr="00DD5D65">
        <w:rPr>
          <w:rFonts w:ascii="Times New Roman" w:eastAsia="Times New Roman" w:hAnsi="Times New Roman" w:cs="Times New Roman"/>
          <w:spacing w:val="2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del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caso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las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posibles </w:t>
      </w:r>
      <w:r w:rsidRPr="00DD5D65">
        <w:rPr>
          <w:rFonts w:ascii="Times New Roman" w:eastAsia="Times New Roman" w:hAnsi="Times New Roman" w:cs="Times New Roman"/>
          <w:w w:val="103"/>
          <w:lang w:val="es-MX"/>
        </w:rPr>
        <w:t>consecuencia</w:t>
      </w:r>
      <w:r w:rsidRPr="00DD5D65">
        <w:rPr>
          <w:rFonts w:ascii="Times New Roman" w:eastAsia="Times New Roman" w:hAnsi="Times New Roman" w:cs="Times New Roman"/>
          <w:w w:val="104"/>
          <w:lang w:val="es-MX"/>
        </w:rPr>
        <w:t>s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-8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declaración</w:t>
      </w:r>
      <w:r w:rsidRPr="00DD5D65">
        <w:rPr>
          <w:rFonts w:ascii="Times New Roman" w:eastAsia="Times New Roman" w:hAnsi="Times New Roman" w:cs="Times New Roman"/>
          <w:spacing w:val="3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(o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declaraciones)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culpabilidad. </w:t>
      </w:r>
      <w:r w:rsidRPr="00DD5D65">
        <w:rPr>
          <w:rFonts w:ascii="Times New Roman" w:eastAsia="Times New Roman" w:hAnsi="Times New Roman" w:cs="Times New Roman"/>
          <w:spacing w:val="3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No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estaba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bajo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-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influencia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5"/>
          <w:lang w:val="es-MX"/>
        </w:rPr>
        <w:t xml:space="preserve">de </w:t>
      </w:r>
      <w:r w:rsidRPr="00DD5D65">
        <w:rPr>
          <w:rFonts w:ascii="Times New Roman" w:eastAsia="Times New Roman" w:hAnsi="Times New Roman" w:cs="Times New Roman"/>
          <w:lang w:val="es-MX"/>
        </w:rPr>
        <w:t>ninguna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droga,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medicamento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sustancia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embriagante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cuando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tome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-8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decisión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elevar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</w:p>
    <w:p w:rsidR="00B015B7" w:rsidRPr="00DD5D65" w:rsidRDefault="003B460E" w:rsidP="00B015B7">
      <w:pPr>
        <w:spacing w:before="6" w:after="0" w:line="491" w:lineRule="auto"/>
        <w:ind w:left="126" w:right="143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declaración</w:t>
      </w:r>
      <w:r w:rsidR="00B015B7" w:rsidRPr="00DD5D65">
        <w:rPr>
          <w:rFonts w:ascii="Times New Roman" w:eastAsia="Times New Roman" w:hAnsi="Times New Roman" w:cs="Times New Roman"/>
          <w:spacing w:val="32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(</w:t>
      </w:r>
      <w:r w:rsidR="00B015B7"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o</w:t>
      </w:r>
      <w:r w:rsidR="00B015B7"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declaraciones)</w:t>
      </w:r>
      <w:r w:rsidR="00B015B7" w:rsidRPr="00DD5D65">
        <w:rPr>
          <w:rFonts w:ascii="Times New Roman" w:eastAsia="Times New Roman" w:hAnsi="Times New Roman" w:cs="Times New Roman"/>
          <w:spacing w:val="27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de</w:t>
      </w:r>
      <w:r w:rsidR="00B015B7"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culpabilidad,</w:t>
      </w:r>
      <w:r w:rsidR="00B015B7"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yen</w:t>
      </w:r>
      <w:r w:rsidR="00B015B7" w:rsidRPr="00DD5D65">
        <w:rPr>
          <w:rFonts w:ascii="Times New Roman" w:eastAsia="Times New Roman" w:hAnsi="Times New Roman" w:cs="Times New Roman"/>
          <w:spacing w:val="55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este</w:t>
      </w:r>
      <w:r w:rsidR="00B015B7"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momento</w:t>
      </w:r>
      <w:r w:rsidR="00B015B7"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no</w:t>
      </w:r>
      <w:r w:rsidR="00B015B7" w:rsidRPr="00DD5D65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estoy</w:t>
      </w:r>
      <w:r w:rsidR="00B015B7"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bajo</w:t>
      </w:r>
      <w:r w:rsidR="00B015B7"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</w:t>
      </w:r>
      <w:r w:rsidR="00B015B7"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influencia</w:t>
      </w:r>
      <w:r w:rsidR="00B015B7"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w w:val="105"/>
          <w:lang w:val="es-MX"/>
        </w:rPr>
        <w:t xml:space="preserve">de </w:t>
      </w:r>
      <w:r w:rsidR="00B015B7" w:rsidRPr="00DD5D65">
        <w:rPr>
          <w:rFonts w:ascii="Times New Roman" w:eastAsia="Times New Roman" w:hAnsi="Times New Roman" w:cs="Times New Roman"/>
          <w:lang w:val="es-MX"/>
        </w:rPr>
        <w:t>ninguna</w:t>
      </w:r>
      <w:r w:rsidR="00B015B7"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droga,</w:t>
      </w:r>
      <w:r w:rsidR="00B015B7"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medicamento,</w:t>
      </w:r>
      <w:r w:rsidR="00B015B7"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ni</w:t>
      </w:r>
      <w:r w:rsidR="00B015B7"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lang w:val="es-MX"/>
        </w:rPr>
        <w:t>sustancia</w:t>
      </w:r>
      <w:r w:rsidR="00B015B7"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="00B015B7" w:rsidRPr="00DD5D65">
        <w:rPr>
          <w:rFonts w:ascii="Times New Roman" w:eastAsia="Times New Roman" w:hAnsi="Times New Roman" w:cs="Times New Roman"/>
          <w:w w:val="102"/>
          <w:lang w:val="es-MX"/>
        </w:rPr>
        <w:t>embriagante.</w:t>
      </w:r>
    </w:p>
    <w:p w:rsidR="00B015B7" w:rsidRPr="00DD5D65" w:rsidRDefault="00B015B7" w:rsidP="00B015B7">
      <w:pPr>
        <w:tabs>
          <w:tab w:val="left" w:pos="1480"/>
        </w:tabs>
        <w:spacing w:before="14" w:after="0" w:line="240" w:lineRule="auto"/>
        <w:ind w:left="808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27.</w:t>
      </w:r>
      <w:r w:rsidRPr="00DD5D65">
        <w:rPr>
          <w:rFonts w:ascii="Times New Roman" w:eastAsia="Times New Roman" w:hAnsi="Times New Roman" w:cs="Times New Roman"/>
          <w:spacing w:val="-4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Deseo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declararme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culpable</w:t>
      </w:r>
      <w:r w:rsidRPr="00DD5D65">
        <w:rPr>
          <w:rFonts w:ascii="Times New Roman" w:eastAsia="Times New Roman" w:hAnsi="Times New Roman" w:cs="Times New Roman"/>
          <w:spacing w:val="2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no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te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>n</w:t>
      </w:r>
      <w:r w:rsidRPr="00DD5D65">
        <w:rPr>
          <w:rFonts w:ascii="Times New Roman" w:eastAsia="Times New Roman" w:hAnsi="Times New Roman" w:cs="Times New Roman"/>
          <w:lang w:val="es-MX"/>
        </w:rPr>
        <w:t>go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ninguna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duda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respecto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w w:val="103"/>
          <w:lang w:val="es-MX"/>
        </w:rPr>
        <w:t>decisión</w:t>
      </w:r>
      <w:r w:rsidRPr="00DD5D65">
        <w:rPr>
          <w:rFonts w:ascii="Times New Roman" w:eastAsia="Times New Roman" w:hAnsi="Times New Roman" w:cs="Times New Roman"/>
          <w:w w:val="103"/>
          <w:lang w:val="es-MX"/>
        </w:rPr>
        <w:t>.</w:t>
      </w:r>
    </w:p>
    <w:p w:rsidR="00B015B7" w:rsidRPr="00DD5D65" w:rsidRDefault="00B015B7" w:rsidP="00B015B7">
      <w:pPr>
        <w:spacing w:before="10" w:after="0" w:line="260" w:lineRule="exact"/>
        <w:rPr>
          <w:sz w:val="26"/>
          <w:szCs w:val="26"/>
          <w:lang w:val="es-MX"/>
        </w:rPr>
      </w:pPr>
    </w:p>
    <w:p w:rsidR="00B015B7" w:rsidRPr="00DD5D65" w:rsidRDefault="00B015B7" w:rsidP="00B015B7">
      <w:pPr>
        <w:tabs>
          <w:tab w:val="left" w:pos="1480"/>
        </w:tabs>
        <w:spacing w:after="0" w:line="496" w:lineRule="auto"/>
        <w:ind w:left="122" w:right="175" w:firstLine="686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28.</w:t>
      </w:r>
      <w:r w:rsidRPr="00DD5D65">
        <w:rPr>
          <w:rFonts w:ascii="Times New Roman" w:eastAsia="Times New Roman" w:hAnsi="Times New Roman" w:cs="Times New Roman"/>
          <w:spacing w:val="-4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En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cuanto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indica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mi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conducta,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resumen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los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hechos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contenido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documento</w:t>
      </w:r>
      <w:r w:rsidRPr="00DD5D65">
        <w:rPr>
          <w:rFonts w:ascii="Times New Roman" w:eastAsia="Times New Roman" w:hAnsi="Times New Roman" w:cs="Times New Roman"/>
          <w:spacing w:val="2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titulado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"Acuerdo</w:t>
      </w:r>
      <w:r w:rsidRPr="00DD5D65">
        <w:rPr>
          <w:rFonts w:ascii="Times New Roman" w:eastAsia="Times New Roman" w:hAnsi="Times New Roman" w:cs="Times New Roman"/>
          <w:spacing w:val="3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Declaratorio"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cierto</w:t>
      </w:r>
      <w:r w:rsidRPr="00DD5D65">
        <w:rPr>
          <w:rFonts w:ascii="Times New Roman" w:eastAsia="Times New Roman" w:hAnsi="Times New Roman" w:cs="Times New Roman"/>
          <w:spacing w:val="2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correcto,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salvo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como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haya </w:t>
      </w:r>
      <w:r w:rsidRPr="00DD5D65">
        <w:rPr>
          <w:rFonts w:ascii="Times New Roman" w:eastAsia="Times New Roman" w:hAnsi="Times New Roman" w:cs="Times New Roman"/>
          <w:lang w:val="es-MX"/>
        </w:rPr>
        <w:t>indicado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al</w:t>
      </w:r>
      <w:r w:rsidRPr="00DD5D65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contrario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dicho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documento.</w:t>
      </w:r>
    </w:p>
    <w:p w:rsidR="00B015B7" w:rsidRPr="00DD5D65" w:rsidRDefault="00B015B7" w:rsidP="00B015B7">
      <w:pPr>
        <w:tabs>
          <w:tab w:val="left" w:pos="1480"/>
        </w:tabs>
        <w:spacing w:before="5" w:after="0" w:line="240" w:lineRule="auto"/>
        <w:ind w:left="803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29.</w:t>
      </w:r>
      <w:r w:rsidRPr="00DD5D65">
        <w:rPr>
          <w:rFonts w:ascii="Times New Roman" w:eastAsia="Times New Roman" w:hAnsi="Times New Roman" w:cs="Times New Roman"/>
          <w:spacing w:val="-4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Comprendo</w:t>
      </w:r>
      <w:r w:rsidRPr="00DD5D65">
        <w:rPr>
          <w:rFonts w:ascii="Times New Roman" w:eastAsia="Times New Roman" w:hAnsi="Times New Roman" w:cs="Times New Roman"/>
          <w:spacing w:val="2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-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tengo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-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libertad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cambiar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o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tachar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cualquier</w:t>
      </w:r>
      <w:r w:rsidRPr="00DD5D65">
        <w:rPr>
          <w:rFonts w:ascii="Times New Roman" w:eastAsia="Times New Roman" w:hAnsi="Times New Roman" w:cs="Times New Roman"/>
          <w:spacing w:val="2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cosa</w:t>
      </w:r>
    </w:p>
    <w:p w:rsidR="00B015B7" w:rsidRPr="00DD5D65" w:rsidRDefault="00B015B7" w:rsidP="00B015B7">
      <w:pPr>
        <w:spacing w:before="5" w:after="0" w:line="260" w:lineRule="exact"/>
        <w:rPr>
          <w:sz w:val="26"/>
          <w:szCs w:val="26"/>
          <w:lang w:val="es-MX"/>
        </w:rPr>
      </w:pPr>
    </w:p>
    <w:p w:rsidR="00B015B7" w:rsidRPr="00DD5D65" w:rsidRDefault="00B015B7" w:rsidP="00B015B7">
      <w:pPr>
        <w:spacing w:after="0" w:line="248" w:lineRule="exact"/>
        <w:ind w:left="117" w:right="-20"/>
        <w:rPr>
          <w:rFonts w:ascii="Times New Roman" w:eastAsia="Times New Roman" w:hAnsi="Times New Roman" w:cs="Times New Roman"/>
          <w:w w:val="102"/>
          <w:position w:val="-1"/>
          <w:lang w:val="es-MX"/>
        </w:rPr>
      </w:pPr>
      <w:r w:rsidRPr="00DD5D65">
        <w:rPr>
          <w:rFonts w:ascii="Times New Roman" w:eastAsia="Times New Roman" w:hAnsi="Times New Roman" w:cs="Times New Roman"/>
          <w:position w:val="-1"/>
          <w:lang w:val="es-MX"/>
        </w:rPr>
        <w:t>contenida</w:t>
      </w:r>
      <w:r w:rsidRPr="00DD5D65">
        <w:rPr>
          <w:rFonts w:ascii="Times New Roman" w:eastAsia="Times New Roman" w:hAnsi="Times New Roman" w:cs="Times New Roman"/>
          <w:spacing w:val="25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6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esta</w:t>
      </w:r>
      <w:r w:rsidRPr="00DD5D65">
        <w:rPr>
          <w:rFonts w:ascii="Times New Roman" w:eastAsia="Times New Roman" w:hAnsi="Times New Roman" w:cs="Times New Roman"/>
          <w:spacing w:val="14"/>
          <w:position w:val="-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position w:val="-1"/>
          <w:lang w:val="es-MX"/>
        </w:rPr>
        <w:t>declaración</w:t>
      </w:r>
      <w:r w:rsidRPr="00DD5D65">
        <w:rPr>
          <w:rFonts w:ascii="Times New Roman" w:eastAsia="Times New Roman" w:hAnsi="Times New Roman" w:cs="Times New Roman"/>
          <w:spacing w:val="31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3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5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2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tengo</w:t>
      </w:r>
      <w:r w:rsidRPr="00DD5D65">
        <w:rPr>
          <w:rFonts w:ascii="Times New Roman" w:eastAsia="Times New Roman" w:hAnsi="Times New Roman" w:cs="Times New Roman"/>
          <w:spacing w:val="9"/>
          <w:position w:val="-1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position w:val="-1"/>
          <w:lang w:val="es-MX"/>
        </w:rPr>
        <w:t>la</w:t>
      </w:r>
      <w:r w:rsidRPr="00DD5D65">
        <w:rPr>
          <w:rFonts w:ascii="Times New Roman" w:eastAsia="Times New Roman" w:hAnsi="Times New Roman" w:cs="Times New Roman"/>
          <w:spacing w:val="-13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libertad</w:t>
      </w:r>
      <w:r w:rsidRPr="00DD5D65">
        <w:rPr>
          <w:rFonts w:ascii="Times New Roman" w:eastAsia="Times New Roman" w:hAnsi="Times New Roman" w:cs="Times New Roman"/>
          <w:spacing w:val="21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3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detallar</w:t>
      </w:r>
      <w:r w:rsidRPr="00DD5D65">
        <w:rPr>
          <w:rFonts w:ascii="Times New Roman" w:eastAsia="Times New Roman" w:hAnsi="Times New Roman" w:cs="Times New Roman"/>
          <w:spacing w:val="23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mis</w:t>
      </w:r>
      <w:r w:rsidRPr="00DD5D65">
        <w:rPr>
          <w:rFonts w:ascii="Times New Roman" w:eastAsia="Times New Roman" w:hAnsi="Times New Roman" w:cs="Times New Roman"/>
          <w:spacing w:val="3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objeciones</w:t>
      </w:r>
      <w:r w:rsidRPr="00DD5D65">
        <w:rPr>
          <w:rFonts w:ascii="Times New Roman" w:eastAsia="Times New Roman" w:hAnsi="Times New Roman" w:cs="Times New Roman"/>
          <w:spacing w:val="31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2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position w:val="-1"/>
          <w:lang w:val="es-MX"/>
        </w:rPr>
        <w:t>mis</w:t>
      </w:r>
    </w:p>
    <w:p w:rsidR="00B015B7" w:rsidRPr="00DD5D65" w:rsidRDefault="00B015B7" w:rsidP="00B015B7">
      <w:pPr>
        <w:spacing w:after="0" w:line="248" w:lineRule="exact"/>
        <w:ind w:left="117" w:right="-20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before="10"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before="36" w:after="0" w:line="240" w:lineRule="auto"/>
        <w:ind w:right="163"/>
        <w:jc w:val="right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DD5D65">
        <w:rPr>
          <w:rFonts w:ascii="Times New Roman" w:eastAsia="Times New Roman" w:hAnsi="Times New Roman" w:cs="Times New Roman"/>
          <w:w w:val="104"/>
          <w:sz w:val="18"/>
          <w:szCs w:val="18"/>
          <w:lang w:val="es-MX"/>
        </w:rPr>
        <w:t>8</w:t>
      </w:r>
    </w:p>
    <w:p w:rsidR="00B015B7" w:rsidRPr="00DD5D65" w:rsidRDefault="00B015B7" w:rsidP="00B015B7">
      <w:pPr>
        <w:spacing w:after="0"/>
        <w:jc w:val="right"/>
        <w:rPr>
          <w:lang w:val="es-MX"/>
        </w:rPr>
        <w:sectPr w:rsidR="00B015B7" w:rsidRPr="00DD5D65">
          <w:pgSz w:w="12240" w:h="15840"/>
          <w:pgMar w:top="1040" w:right="1720" w:bottom="280" w:left="1520" w:header="720" w:footer="720" w:gutter="0"/>
          <w:cols w:space="720"/>
        </w:sect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before="16"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496" w:lineRule="auto"/>
        <w:ind w:left="135" w:right="447" w:firstLine="5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desacuerdos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cualquier</w:t>
      </w:r>
      <w:r w:rsidRPr="00DD5D65">
        <w:rPr>
          <w:rFonts w:ascii="Times New Roman" w:eastAsia="Times New Roman" w:hAnsi="Times New Roman" w:cs="Times New Roman"/>
          <w:spacing w:val="2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cosa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contenida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en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documento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titulado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"Acuerdo</w:t>
      </w:r>
      <w:r w:rsidRPr="00DD5D65">
        <w:rPr>
          <w:rFonts w:ascii="Times New Roman" w:eastAsia="Times New Roman" w:hAnsi="Times New Roman" w:cs="Times New Roman"/>
          <w:spacing w:val="3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Declaratorio".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acepto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ambos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documentos</w:t>
      </w:r>
      <w:r w:rsidRPr="00DD5D65">
        <w:rPr>
          <w:rFonts w:ascii="Times New Roman" w:eastAsia="Times New Roman" w:hAnsi="Times New Roman" w:cs="Times New Roman"/>
          <w:spacing w:val="2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tal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como</w:t>
      </w:r>
      <w:r w:rsidRPr="00DD5D65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están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redactados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actualmente.</w:t>
      </w:r>
    </w:p>
    <w:p w:rsidR="00B015B7" w:rsidRPr="00DD5D65" w:rsidRDefault="00B015B7" w:rsidP="00B015B7">
      <w:pPr>
        <w:tabs>
          <w:tab w:val="left" w:pos="1480"/>
        </w:tabs>
        <w:spacing w:before="5" w:after="0" w:line="500" w:lineRule="auto"/>
        <w:ind w:left="874" w:right="1995" w:hanging="58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30.</w:t>
      </w:r>
      <w:r w:rsidRPr="00DD5D65">
        <w:rPr>
          <w:rFonts w:ascii="Times New Roman" w:eastAsia="Times New Roman" w:hAnsi="Times New Roman" w:cs="Times New Roman"/>
          <w:spacing w:val="-4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ab/>
        <w:t>Deseo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declararme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culpable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del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siguiente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cargo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(o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>cargos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)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 xml:space="preserve">: </w:t>
      </w:r>
      <w:r w:rsidRPr="00DD5D65">
        <w:rPr>
          <w:rFonts w:ascii="Times New Roman" w:eastAsia="Times New Roman" w:hAnsi="Times New Roman" w:cs="Times New Roman"/>
          <w:lang w:val="es-MX"/>
        </w:rPr>
        <w:t>(Especificar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cuales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cargos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las</w:t>
      </w:r>
      <w:r w:rsidRPr="00DD5D65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referencias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estatutarias</w:t>
      </w:r>
      <w:r w:rsidRPr="00DD5D65">
        <w:rPr>
          <w:rFonts w:ascii="Times New Roman" w:eastAsia="Times New Roman" w:hAnsi="Times New Roman" w:cs="Times New Roman"/>
          <w:spacing w:val="2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>relevantes.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)</w:t>
      </w: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before="5" w:after="0" w:line="280" w:lineRule="exact"/>
        <w:rPr>
          <w:sz w:val="28"/>
          <w:szCs w:val="28"/>
          <w:lang w:val="es-MX"/>
        </w:rPr>
      </w:pPr>
    </w:p>
    <w:p w:rsidR="00B015B7" w:rsidRPr="00DD5D65" w:rsidRDefault="00B015B7" w:rsidP="00B015B7">
      <w:pPr>
        <w:tabs>
          <w:tab w:val="left" w:pos="3360"/>
          <w:tab w:val="left" w:pos="6860"/>
        </w:tabs>
        <w:spacing w:after="0" w:line="240" w:lineRule="auto"/>
        <w:ind w:left="807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Firmado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este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da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u w:val="single" w:color="00000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u w:val="single" w:color="000000"/>
          <w:lang w:val="es-MX"/>
        </w:rPr>
        <w:tab/>
      </w:r>
      <w:r w:rsidRPr="00DD5D65">
        <w:rPr>
          <w:rFonts w:ascii="Times New Roman" w:eastAsia="Times New Roman" w:hAnsi="Times New Roman" w:cs="Times New Roman"/>
          <w:lang w:val="es-MX"/>
        </w:rPr>
        <w:t xml:space="preserve">de </w:t>
      </w:r>
      <w:r w:rsidRPr="00DD5D65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spacing w:val="2"/>
          <w:u w:val="single" w:color="00000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u w:val="single" w:color="000000"/>
          <w:lang w:val="es-MX"/>
        </w:rPr>
        <w:tab/>
      </w:r>
      <w:r w:rsidRPr="00DD5D65">
        <w:rPr>
          <w:rFonts w:ascii="Times New Roman" w:eastAsia="Times New Roman" w:hAnsi="Times New Roman" w:cs="Times New Roman"/>
          <w:w w:val="236"/>
          <w:lang w:val="es-MX"/>
        </w:rPr>
        <w:t>_</w:t>
      </w:r>
    </w:p>
    <w:p w:rsidR="00B015B7" w:rsidRPr="00DD5D65" w:rsidRDefault="00B015B7" w:rsidP="00B015B7">
      <w:pPr>
        <w:spacing w:after="0" w:line="150" w:lineRule="exact"/>
        <w:rPr>
          <w:sz w:val="15"/>
          <w:szCs w:val="15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40" w:lineRule="auto"/>
        <w:ind w:left="3478" w:right="4624"/>
        <w:jc w:val="center"/>
        <w:rPr>
          <w:rFonts w:ascii="Times New Roman" w:eastAsia="Times New Roman" w:hAnsi="Times New Roman" w:cs="Times New Roman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EEFFB63" wp14:editId="378BF728">
                <wp:simplePos x="0" y="0"/>
                <wp:positionH relativeFrom="page">
                  <wp:posOffset>3208020</wp:posOffset>
                </wp:positionH>
                <wp:positionV relativeFrom="paragraph">
                  <wp:posOffset>-187325</wp:posOffset>
                </wp:positionV>
                <wp:extent cx="2648585" cy="1270"/>
                <wp:effectExtent l="7620" t="5715" r="10795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8585" cy="1270"/>
                          <a:chOff x="5052" y="-295"/>
                          <a:chExt cx="4171" cy="2"/>
                        </a:xfrm>
                      </wpg:grpSpPr>
                      <wps:wsp>
                        <wps:cNvPr id="4" name="Freeform 53"/>
                        <wps:cNvSpPr>
                          <a:spLocks/>
                        </wps:cNvSpPr>
                        <wps:spPr bwMode="auto">
                          <a:xfrm>
                            <a:off x="5052" y="-295"/>
                            <a:ext cx="4171" cy="2"/>
                          </a:xfrm>
                          <a:custGeom>
                            <a:avLst/>
                            <a:gdLst>
                              <a:gd name="T0" fmla="+- 0 5052 5052"/>
                              <a:gd name="T1" fmla="*/ T0 w 4171"/>
                              <a:gd name="T2" fmla="+- 0 9223 5052"/>
                              <a:gd name="T3" fmla="*/ T2 w 4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1">
                                <a:moveTo>
                                  <a:pt x="0" y="0"/>
                                </a:moveTo>
                                <a:lnTo>
                                  <a:pt x="417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52.6pt;margin-top:-14.75pt;width:208.55pt;height:.1pt;z-index:-251644928;mso-position-horizontal-relative:page" coordorigin="5052,-295" coordsize="4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">
                <v:shape id="Freeform 53" o:spid="_x0000_s1027" style="position:absolute;left:5052;top:-295;width:4171;height:2;visibility:visible;mso-wrap-style:square;v-text-anchor:top" coordsize="4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jaC8QA&#10;AADaAAAADwAAAGRycy9kb3ducmV2LnhtbESPQWsCMRSE74L/ITyhF6lZqy1lNYqVlq7H2h56fGye&#10;m9XNy5qkuv77RhA8DjPzDTNfdrYRJ/KhdqxgPMpAEJdO11wp+Pn+eHwFESKyxsYxKbhQgOWi35tj&#10;rt2Zv+i0jZVIEA45KjAxtrmUoTRkMYxcS5y8nfMWY5K+ktrjOcFtI5+y7EVarDktGGxpbag8bP+s&#10;gkPzrs1+WBSbZ7/+fdt8To7T4USph0G3moGI1MV7+NYutIIpXK+kG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2gvEAAAA2gAAAA8AAAAAAAAAAAAAAAAAmAIAAGRycy9k&#10;b3ducmV2LnhtbFBLBQYAAAAABAAEAPUAAACJAwAAAAA=&#10;" path="m,l4171,e" filled="f" strokeweight=".72pt">
                  <v:path arrowok="t" o:connecttype="custom" o:connectlocs="0,0;4171,0" o:connectangles="0,0"/>
                </v:shape>
                <w10:wrap anchorx="page"/>
              </v:group>
            </w:pict>
          </mc:Fallback>
        </mc:AlternateConten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>Acusado</w:t>
      </w:r>
    </w:p>
    <w:p w:rsidR="00B015B7" w:rsidRPr="00DD5D65" w:rsidRDefault="00B015B7" w:rsidP="00B015B7">
      <w:pPr>
        <w:spacing w:before="1" w:after="0" w:line="170" w:lineRule="exact"/>
        <w:rPr>
          <w:sz w:val="17"/>
          <w:szCs w:val="17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45" w:lineRule="auto"/>
        <w:ind w:left="106" w:right="137" w:firstLine="686"/>
        <w:jc w:val="both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certifico</w:t>
      </w:r>
      <w:r w:rsidRPr="00DD5D65">
        <w:rPr>
          <w:rFonts w:ascii="Times New Roman" w:eastAsia="Times New Roman" w:hAnsi="Times New Roman" w:cs="Times New Roman"/>
          <w:spacing w:val="2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he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discutido</w:t>
      </w:r>
      <w:r w:rsidRPr="00DD5D65">
        <w:rPr>
          <w:rFonts w:ascii="Times New Roman" w:eastAsia="Times New Roman" w:hAnsi="Times New Roman" w:cs="Times New Roman"/>
          <w:spacing w:val="1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esta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declaración</w:t>
      </w:r>
      <w:r w:rsidRPr="00DD5D65">
        <w:rPr>
          <w:rFonts w:ascii="Times New Roman" w:eastAsia="Times New Roman" w:hAnsi="Times New Roman" w:cs="Times New Roman"/>
          <w:spacing w:val="3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 el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documento</w:t>
      </w:r>
      <w:r w:rsidRPr="00DD5D65">
        <w:rPr>
          <w:rFonts w:ascii="Times New Roman" w:eastAsia="Times New Roman" w:hAnsi="Times New Roman" w:cs="Times New Roman"/>
          <w:spacing w:val="3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titulado</w:t>
      </w:r>
      <w:r w:rsidRPr="00DD5D65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3"/>
          <w:lang w:val="es-MX"/>
        </w:rPr>
        <w:t xml:space="preserve">"Acuerdo </w:t>
      </w:r>
      <w:r w:rsidRPr="00DD5D65">
        <w:rPr>
          <w:rFonts w:ascii="Times New Roman" w:eastAsia="Times New Roman" w:hAnsi="Times New Roman" w:cs="Times New Roman"/>
          <w:lang w:val="es-MX"/>
        </w:rPr>
        <w:t>Declaratorio"</w:t>
      </w:r>
      <w:r w:rsidRPr="00DD5D65">
        <w:rPr>
          <w:rFonts w:ascii="Times New Roman" w:eastAsia="Times New Roman" w:hAnsi="Times New Roman" w:cs="Times New Roman"/>
          <w:spacing w:val="2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con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2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Acusado.  </w:t>
      </w:r>
      <w:r w:rsidRPr="00DD5D65">
        <w:rPr>
          <w:rFonts w:ascii="Times New Roman" w:eastAsia="Times New Roman" w:hAnsi="Times New Roman" w:cs="Times New Roman"/>
          <w:spacing w:val="27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Certifico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yo</w:t>
      </w:r>
      <w:r w:rsidRPr="00DD5D65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le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he explicado</w:t>
      </w:r>
      <w:r w:rsidRPr="00DD5D65">
        <w:rPr>
          <w:rFonts w:ascii="Times New Roman" w:eastAsia="Times New Roman" w:hAnsi="Times New Roman" w:cs="Times New Roman"/>
          <w:spacing w:val="3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al</w:t>
      </w:r>
      <w:r w:rsidRPr="00DD5D65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acusado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sus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1"/>
          <w:lang w:val="es-MX"/>
        </w:rPr>
        <w:t xml:space="preserve">derechos </w:t>
      </w:r>
      <w:r w:rsidRPr="00DD5D65">
        <w:rPr>
          <w:rFonts w:ascii="Times New Roman" w:eastAsia="Times New Roman" w:hAnsi="Times New Roman" w:cs="Times New Roman"/>
          <w:lang w:val="es-MX"/>
        </w:rPr>
        <w:t>plenamente,</w:t>
      </w:r>
      <w:r w:rsidRPr="00DD5D65">
        <w:rPr>
          <w:rFonts w:ascii="Times New Roman" w:eastAsia="Times New Roman" w:hAnsi="Times New Roman" w:cs="Times New Roman"/>
          <w:spacing w:val="3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le</w:t>
      </w:r>
      <w:r w:rsidRPr="00DD5D65">
        <w:rPr>
          <w:rFonts w:ascii="Times New Roman" w:eastAsia="Times New Roman" w:hAnsi="Times New Roman" w:cs="Times New Roman"/>
          <w:spacing w:val="2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he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ayudado</w:t>
      </w:r>
      <w:r w:rsidRPr="00DD5D65">
        <w:rPr>
          <w:rFonts w:ascii="Times New Roman" w:eastAsia="Times New Roman" w:hAnsi="Times New Roman" w:cs="Times New Roman"/>
          <w:spacing w:val="2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 completar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este</w:t>
      </w:r>
      <w:r w:rsidRPr="00DD5D65">
        <w:rPr>
          <w:rFonts w:ascii="Times New Roman" w:eastAsia="Times New Roman" w:hAnsi="Times New Roman" w:cs="Times New Roman"/>
          <w:spacing w:val="1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formulario. </w:t>
      </w:r>
      <w:r w:rsidRPr="00DD5D65">
        <w:rPr>
          <w:rFonts w:ascii="Times New Roman" w:eastAsia="Times New Roman" w:hAnsi="Times New Roman" w:cs="Times New Roman"/>
          <w:spacing w:val="3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Creo</w:t>
      </w:r>
      <w:r w:rsidRPr="00DD5D65">
        <w:rPr>
          <w:rFonts w:ascii="Times New Roman" w:eastAsia="Times New Roman" w:hAnsi="Times New Roman" w:cs="Times New Roman"/>
          <w:spacing w:val="1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que</w:t>
      </w:r>
      <w:r w:rsidRPr="00DD5D65">
        <w:rPr>
          <w:rFonts w:ascii="Times New Roman" w:eastAsia="Times New Roman" w:hAnsi="Times New Roman" w:cs="Times New Roman"/>
          <w:spacing w:val="19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el</w:t>
      </w:r>
      <w:r w:rsidRPr="00DD5D65">
        <w:rPr>
          <w:rFonts w:ascii="Times New Roman" w:eastAsia="Times New Roman" w:hAnsi="Times New Roman" w:cs="Times New Roman"/>
          <w:spacing w:val="2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acusado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 xml:space="preserve">comprende </w:t>
      </w:r>
      <w:r w:rsidRPr="00DD5D65">
        <w:rPr>
          <w:rFonts w:ascii="Times New Roman" w:eastAsia="Times New Roman" w:hAnsi="Times New Roman" w:cs="Times New Roman"/>
          <w:lang w:val="es-MX"/>
        </w:rPr>
        <w:t>sus</w:t>
      </w:r>
      <w:r w:rsidRPr="00DD5D65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derechos</w:t>
      </w:r>
      <w:r w:rsidRPr="00DD5D65">
        <w:rPr>
          <w:rFonts w:ascii="Times New Roman" w:eastAsia="Times New Roman" w:hAnsi="Times New Roman" w:cs="Times New Roman"/>
          <w:spacing w:val="23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y</w:t>
      </w:r>
      <w:r w:rsidRPr="00DD5D65">
        <w:rPr>
          <w:rFonts w:ascii="Times New Roman" w:eastAsia="Times New Roman" w:hAnsi="Times New Roman" w:cs="Times New Roman"/>
          <w:spacing w:val="-5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estas</w:t>
      </w:r>
      <w:r w:rsidRPr="00DD5D65">
        <w:rPr>
          <w:rFonts w:ascii="Times New Roman" w:eastAsia="Times New Roman" w:hAnsi="Times New Roman" w:cs="Times New Roman"/>
          <w:spacing w:val="16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lang w:val="es-MX"/>
        </w:rPr>
        <w:t>declaraciones.</w:t>
      </w:r>
    </w:p>
    <w:p w:rsidR="00B015B7" w:rsidRPr="00DD5D65" w:rsidRDefault="00B015B7" w:rsidP="00B015B7">
      <w:pPr>
        <w:spacing w:before="9" w:after="0" w:line="140" w:lineRule="exact"/>
        <w:rPr>
          <w:sz w:val="14"/>
          <w:szCs w:val="14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tabs>
          <w:tab w:val="left" w:pos="3360"/>
          <w:tab w:val="left" w:pos="7280"/>
        </w:tabs>
        <w:spacing w:after="0" w:line="240" w:lineRule="auto"/>
        <w:ind w:left="783" w:right="-20"/>
        <w:rPr>
          <w:rFonts w:ascii="Times New Roman" w:eastAsia="Times New Roman" w:hAnsi="Times New Roman" w:cs="Times New Roman"/>
          <w:lang w:val="es-MX"/>
        </w:rPr>
      </w:pPr>
      <w:r w:rsidRPr="00DD5D65">
        <w:rPr>
          <w:rFonts w:ascii="Times New Roman" w:eastAsia="Times New Roman" w:hAnsi="Times New Roman" w:cs="Times New Roman"/>
          <w:lang w:val="es-MX"/>
        </w:rPr>
        <w:t>Firmado</w:t>
      </w:r>
      <w:r w:rsidRPr="00DD5D65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lang w:val="es-MX"/>
        </w:rPr>
        <w:t>este</w:t>
      </w:r>
      <w:r w:rsidRPr="00DD5D65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="003B460E" w:rsidRPr="00DD5D65">
        <w:rPr>
          <w:rFonts w:ascii="Times New Roman" w:eastAsia="Times New Roman" w:hAnsi="Times New Roman" w:cs="Times New Roman"/>
          <w:lang w:val="es-MX"/>
        </w:rPr>
        <w:t>día</w:t>
      </w:r>
      <w:r w:rsidRPr="00DD5D65">
        <w:rPr>
          <w:rFonts w:ascii="Times New Roman" w:eastAsia="Times New Roman" w:hAnsi="Times New Roman" w:cs="Times New Roman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u w:val="single" w:color="00000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u w:val="single" w:color="000000"/>
          <w:lang w:val="es-MX"/>
        </w:rPr>
        <w:tab/>
      </w:r>
      <w:r w:rsidRPr="00DD5D65">
        <w:rPr>
          <w:rFonts w:ascii="Times New Roman" w:eastAsia="Times New Roman" w:hAnsi="Times New Roman" w:cs="Times New Roman"/>
          <w:lang w:val="es-MX"/>
        </w:rPr>
        <w:t>de</w:t>
      </w:r>
      <w:r w:rsidRPr="00DD5D65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spacing w:val="4"/>
          <w:u w:val="single" w:color="000000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u w:val="single" w:color="000000"/>
          <w:lang w:val="es-MX"/>
        </w:rPr>
        <w:tab/>
      </w:r>
      <w:r w:rsidRPr="00DD5D65">
        <w:rPr>
          <w:rFonts w:ascii="Times New Roman" w:eastAsia="Times New Roman" w:hAnsi="Times New Roman" w:cs="Times New Roman"/>
          <w:w w:val="106"/>
          <w:lang w:val="es-MX"/>
        </w:rPr>
        <w:t>_</w:t>
      </w: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before="11" w:after="0" w:line="280" w:lineRule="exact"/>
        <w:rPr>
          <w:sz w:val="28"/>
          <w:szCs w:val="28"/>
          <w:lang w:val="es-MX"/>
        </w:rPr>
      </w:pPr>
    </w:p>
    <w:p w:rsidR="00B015B7" w:rsidRPr="00DD5D65" w:rsidRDefault="00B015B7" w:rsidP="00B015B7">
      <w:pPr>
        <w:spacing w:after="0" w:line="248" w:lineRule="exact"/>
        <w:ind w:left="3459" w:right="3423"/>
        <w:jc w:val="center"/>
        <w:rPr>
          <w:rFonts w:ascii="Times New Roman" w:eastAsia="Times New Roman" w:hAnsi="Times New Roman" w:cs="Times New Roman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-19685</wp:posOffset>
                </wp:positionV>
                <wp:extent cx="2863850" cy="1270"/>
                <wp:effectExtent l="9525" t="11430" r="1270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1270"/>
                          <a:chOff x="5040" y="-31"/>
                          <a:chExt cx="4510" cy="2"/>
                        </a:xfrm>
                      </wpg:grpSpPr>
                      <wps:wsp>
                        <wps:cNvPr id="2" name="Freeform 55"/>
                        <wps:cNvSpPr>
                          <a:spLocks/>
                        </wps:cNvSpPr>
                        <wps:spPr bwMode="auto">
                          <a:xfrm>
                            <a:off x="5040" y="-31"/>
                            <a:ext cx="4510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4510"/>
                              <a:gd name="T2" fmla="+- 0 9550 5040"/>
                              <a:gd name="T3" fmla="*/ T2 w 4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0">
                                <a:moveTo>
                                  <a:pt x="0" y="0"/>
                                </a:moveTo>
                                <a:lnTo>
                                  <a:pt x="451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52pt;margin-top:-1.55pt;width:225.5pt;height:.1pt;z-index:-251643904;mso-position-horizontal-relative:page" coordorigin="5040,-31" coordsize="4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">
                <v:shape id="Freeform 55" o:spid="_x0000_s1027" style="position:absolute;left:5040;top:-31;width:4510;height:2;visibility:visible;mso-wrap-style:square;v-text-anchor:top" coordsize="4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C0Ar8A&#10;AADaAAAADwAAAGRycy9kb3ducmV2LnhtbESP3YrCMBCF7xd8hzDC3q2JiiLVKCoseCHi3wMMzdhW&#10;m0lpspp9eyMIXh7Oz8eZLaKtxZ1aXznW0O8pEMS5MxUXGs6n358JCB+QDdaOScM/eVjMO18zzIx7&#10;8IHux1CINMI+Qw1lCE0mpc9Lsuh7riFO3sW1FkOSbSFNi480bms5UGosLVacCCU2tC4pvx3/bIL0&#10;d9XIX7f7SVjl0RVGDW1UWn9343IKIlAMn/C7vTEaBvC6km6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QLQCvwAAANoAAAAPAAAAAAAAAAAAAAAAAJgCAABkcnMvZG93bnJl&#10;di54bWxQSwUGAAAAAAQABAD1AAAAhAMAAAAA&#10;" path="m,l4510,e" filled="f" strokeweight=".72pt">
                  <v:path arrowok="t" o:connecttype="custom" o:connectlocs="0,0;4510,0" o:connectangles="0,0"/>
                </v:shape>
                <w10:wrap anchorx="page"/>
              </v:group>
            </w:pict>
          </mc:Fallback>
        </mc:AlternateConten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Abogado</w:t>
      </w:r>
      <w:r w:rsidRPr="00DD5D65">
        <w:rPr>
          <w:rFonts w:ascii="Times New Roman" w:eastAsia="Times New Roman" w:hAnsi="Times New Roman" w:cs="Times New Roman"/>
          <w:spacing w:val="6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position w:val="-1"/>
          <w:lang w:val="es-MX"/>
        </w:rPr>
        <w:t>del</w:t>
      </w:r>
      <w:r w:rsidRPr="00DD5D65">
        <w:rPr>
          <w:rFonts w:ascii="Times New Roman" w:eastAsia="Times New Roman" w:hAnsi="Times New Roman" w:cs="Times New Roman"/>
          <w:spacing w:val="12"/>
          <w:position w:val="-1"/>
          <w:lang w:val="es-MX"/>
        </w:rPr>
        <w:t xml:space="preserve"> </w:t>
      </w:r>
      <w:r w:rsidRPr="00DD5D65">
        <w:rPr>
          <w:rFonts w:ascii="Times New Roman" w:eastAsia="Times New Roman" w:hAnsi="Times New Roman" w:cs="Times New Roman"/>
          <w:w w:val="102"/>
          <w:position w:val="-1"/>
          <w:lang w:val="es-MX"/>
        </w:rPr>
        <w:t>Acusado</w:t>
      </w:r>
    </w:p>
    <w:p w:rsidR="00B015B7" w:rsidRPr="00DD5D65" w:rsidRDefault="00B015B7" w:rsidP="00B015B7">
      <w:pPr>
        <w:spacing w:before="9" w:after="0" w:line="150" w:lineRule="exact"/>
        <w:rPr>
          <w:sz w:val="15"/>
          <w:szCs w:val="15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Pr="00DD5D65" w:rsidRDefault="00B015B7" w:rsidP="00B015B7">
      <w:pPr>
        <w:spacing w:after="0" w:line="200" w:lineRule="exact"/>
        <w:rPr>
          <w:sz w:val="20"/>
          <w:szCs w:val="20"/>
          <w:lang w:val="es-MX"/>
        </w:rPr>
      </w:pPr>
    </w:p>
    <w:p w:rsidR="00B015B7" w:rsidRDefault="00B015B7" w:rsidP="00B015B7">
      <w:pPr>
        <w:spacing w:before="38" w:after="0" w:line="240" w:lineRule="auto"/>
        <w:ind w:right="18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2"/>
          <w:sz w:val="17"/>
          <w:szCs w:val="17"/>
        </w:rPr>
        <w:t>9</w:t>
      </w:r>
    </w:p>
    <w:p w:rsidR="00D834DF" w:rsidRDefault="00D834DF"/>
    <w:sectPr w:rsidR="00D834DF">
      <w:pgSz w:w="12240" w:h="15840"/>
      <w:pgMar w:top="1060" w:right="17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B7"/>
    <w:rsid w:val="00254F80"/>
    <w:rsid w:val="003B460E"/>
    <w:rsid w:val="00A23DA0"/>
    <w:rsid w:val="00A47201"/>
    <w:rsid w:val="00B015B7"/>
    <w:rsid w:val="00C67B81"/>
    <w:rsid w:val="00D834DF"/>
    <w:rsid w:val="00D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B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B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59A88C1F.dotm</Template>
  <TotalTime>0</TotalTime>
  <Pages>9</Pages>
  <Words>2141</Words>
  <Characters>12206</Characters>
  <Application>Microsoft Office Word</Application>
  <DocSecurity>0</DocSecurity>
  <Lines>101</Lines>
  <Paragraphs>28</Paragraphs>
  <ScaleCrop>false</ScaleCrop>
  <Company/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2012-11-30T20:22:00Z</dcterms:created>
  <dcterms:modified xsi:type="dcterms:W3CDTF">2012-11-30T20:23:00Z</dcterms:modified>
</cp:coreProperties>
</file>